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D8ED" w14:textId="77777777" w:rsidR="009D75E4" w:rsidRPr="00412C43" w:rsidRDefault="009D75E4" w:rsidP="00023BE9">
      <w:pPr>
        <w:spacing w:line="240" w:lineRule="auto"/>
        <w:jc w:val="right"/>
        <w:rPr>
          <w:b/>
          <w:sz w:val="144"/>
          <w:szCs w:val="144"/>
          <w:lang w:val="sl-SI"/>
        </w:rPr>
      </w:pPr>
      <w:bookmarkStart w:id="0" w:name="_GoBack"/>
      <w:bookmarkEnd w:id="0"/>
      <w:r w:rsidRPr="00412C43">
        <w:rPr>
          <w:b/>
          <w:sz w:val="144"/>
          <w:szCs w:val="144"/>
          <w:lang w:val="sl-SI"/>
        </w:rPr>
        <w:t>7.1</w:t>
      </w:r>
    </w:p>
    <w:p w14:paraId="4F78BC29" w14:textId="77777777" w:rsidR="009D75E4" w:rsidRPr="00412C43" w:rsidRDefault="009D75E4" w:rsidP="00023BE9">
      <w:pPr>
        <w:spacing w:line="240" w:lineRule="auto"/>
        <w:jc w:val="center"/>
        <w:rPr>
          <w:b/>
          <w:sz w:val="36"/>
          <w:szCs w:val="36"/>
          <w:lang w:val="sl-SI"/>
        </w:rPr>
      </w:pPr>
      <w:r w:rsidRPr="00412C43">
        <w:rPr>
          <w:b/>
          <w:sz w:val="36"/>
          <w:szCs w:val="36"/>
          <w:lang w:val="sl-SI"/>
        </w:rPr>
        <w:t>Obvezna priloga</w:t>
      </w:r>
    </w:p>
    <w:p w14:paraId="65D75658" w14:textId="77777777" w:rsidR="009D75E4" w:rsidRPr="00412C43" w:rsidRDefault="009D75E4" w:rsidP="009D75E4">
      <w:pPr>
        <w:spacing w:line="240" w:lineRule="auto"/>
        <w:rPr>
          <w:sz w:val="36"/>
          <w:szCs w:val="36"/>
          <w:lang w:val="sl-SI"/>
        </w:rPr>
      </w:pPr>
    </w:p>
    <w:p w14:paraId="11186BED" w14:textId="77777777" w:rsidR="009D75E4" w:rsidRPr="00412C43" w:rsidRDefault="009D75E4" w:rsidP="009D75E4">
      <w:pPr>
        <w:spacing w:line="240" w:lineRule="auto"/>
        <w:rPr>
          <w:sz w:val="36"/>
          <w:szCs w:val="36"/>
          <w:lang w:val="sl-SI"/>
        </w:rPr>
      </w:pPr>
    </w:p>
    <w:p w14:paraId="70F12389" w14:textId="77777777" w:rsidR="009D75E4" w:rsidRPr="00412C43" w:rsidRDefault="009D75E4" w:rsidP="009D75E4">
      <w:pPr>
        <w:spacing w:line="240" w:lineRule="auto"/>
        <w:rPr>
          <w:sz w:val="36"/>
          <w:szCs w:val="36"/>
          <w:lang w:val="sl-SI"/>
        </w:rPr>
      </w:pPr>
    </w:p>
    <w:p w14:paraId="6DED20B3" w14:textId="77777777" w:rsidR="00023BE9" w:rsidRPr="00412C43" w:rsidRDefault="00023BE9" w:rsidP="009D75E4">
      <w:pPr>
        <w:spacing w:line="240" w:lineRule="auto"/>
        <w:rPr>
          <w:sz w:val="36"/>
          <w:szCs w:val="36"/>
          <w:lang w:val="sl-SI"/>
        </w:rPr>
      </w:pPr>
    </w:p>
    <w:p w14:paraId="3D0C5C74" w14:textId="77777777" w:rsidR="00023BE9" w:rsidRPr="00412C43" w:rsidRDefault="00023BE9" w:rsidP="009D75E4">
      <w:pPr>
        <w:spacing w:line="240" w:lineRule="auto"/>
        <w:rPr>
          <w:sz w:val="36"/>
          <w:szCs w:val="36"/>
          <w:lang w:val="sl-SI"/>
        </w:rPr>
      </w:pPr>
    </w:p>
    <w:p w14:paraId="1E43977F" w14:textId="77777777" w:rsidR="00023BE9" w:rsidRPr="00412C43" w:rsidRDefault="00023BE9" w:rsidP="00023BE9">
      <w:pPr>
        <w:spacing w:line="240" w:lineRule="auto"/>
        <w:jc w:val="center"/>
        <w:rPr>
          <w:sz w:val="36"/>
          <w:szCs w:val="36"/>
          <w:lang w:val="sl-SI"/>
        </w:rPr>
      </w:pPr>
    </w:p>
    <w:p w14:paraId="2217B64F" w14:textId="77777777" w:rsidR="009D75E4" w:rsidRPr="00412C43" w:rsidRDefault="009D75E4" w:rsidP="00023BE9">
      <w:pPr>
        <w:spacing w:line="240" w:lineRule="auto"/>
        <w:jc w:val="center"/>
        <w:rPr>
          <w:b/>
          <w:sz w:val="36"/>
          <w:szCs w:val="36"/>
          <w:lang w:val="sl-SI"/>
        </w:rPr>
      </w:pPr>
      <w:r w:rsidRPr="00412C43">
        <w:rPr>
          <w:b/>
          <w:sz w:val="36"/>
          <w:szCs w:val="36"/>
          <w:lang w:val="sl-SI"/>
        </w:rPr>
        <w:t>Priloga 1</w:t>
      </w:r>
    </w:p>
    <w:p w14:paraId="02B9C002" w14:textId="312AF730" w:rsidR="009D75E4" w:rsidRPr="00DE77F1" w:rsidRDefault="009D75E4" w:rsidP="00DE77F1">
      <w:pPr>
        <w:spacing w:line="240" w:lineRule="auto"/>
        <w:ind w:left="720" w:hanging="720"/>
        <w:jc w:val="center"/>
        <w:rPr>
          <w:b/>
          <w:sz w:val="36"/>
          <w:szCs w:val="36"/>
          <w:lang w:val="sl-SI"/>
        </w:rPr>
      </w:pPr>
      <w:r w:rsidRPr="00DE77F1">
        <w:rPr>
          <w:b/>
          <w:sz w:val="36"/>
          <w:szCs w:val="36"/>
          <w:lang w:val="sl-SI"/>
        </w:rPr>
        <w:t>Obrazec ponudbe</w:t>
      </w:r>
      <w:r w:rsidR="00B51440" w:rsidRPr="00DE77F1">
        <w:rPr>
          <w:b/>
          <w:sz w:val="36"/>
          <w:szCs w:val="36"/>
          <w:lang w:val="sl-SI"/>
        </w:rPr>
        <w:t xml:space="preserve"> in izjava o sprejemanju razpisnih pogojev ter resničnosti predloženih podatkov</w:t>
      </w:r>
    </w:p>
    <w:p w14:paraId="484D5536" w14:textId="77777777" w:rsidR="00DE77F1" w:rsidRDefault="00DE77F1" w:rsidP="00B42C2A">
      <w:pPr>
        <w:spacing w:line="240" w:lineRule="auto"/>
        <w:ind w:left="720" w:hanging="720"/>
        <w:rPr>
          <w:b/>
          <w:sz w:val="36"/>
          <w:szCs w:val="36"/>
          <w:lang w:val="sl-SI"/>
        </w:rPr>
      </w:pPr>
    </w:p>
    <w:p w14:paraId="2B07AEE5" w14:textId="6C1C37FF" w:rsidR="009D75E4" w:rsidRPr="00DE77F1" w:rsidRDefault="00685E94" w:rsidP="00DE77F1">
      <w:pPr>
        <w:spacing w:line="240" w:lineRule="auto"/>
        <w:ind w:left="720" w:hanging="720"/>
        <w:jc w:val="center"/>
        <w:rPr>
          <w:b/>
          <w:sz w:val="36"/>
          <w:szCs w:val="36"/>
          <w:lang w:val="sl-SI"/>
        </w:rPr>
      </w:pPr>
      <w:r w:rsidRPr="00DE77F1">
        <w:rPr>
          <w:b/>
          <w:sz w:val="36"/>
          <w:szCs w:val="36"/>
          <w:lang w:val="sl-SI"/>
        </w:rPr>
        <w:t>F</w:t>
      </w:r>
      <w:r w:rsidR="009D75E4" w:rsidRPr="00DE77F1">
        <w:rPr>
          <w:b/>
          <w:sz w:val="36"/>
          <w:szCs w:val="36"/>
          <w:lang w:val="sl-SI"/>
        </w:rPr>
        <w:t xml:space="preserve">otokopija izpiska </w:t>
      </w:r>
      <w:r w:rsidR="00B42C2A" w:rsidRPr="00DE77F1">
        <w:rPr>
          <w:b/>
          <w:sz w:val="36"/>
          <w:szCs w:val="36"/>
          <w:lang w:val="sl-SI"/>
        </w:rPr>
        <w:t xml:space="preserve">iz poslovnega registra </w:t>
      </w:r>
      <w:r w:rsidR="009D75E4" w:rsidRPr="00DE77F1">
        <w:rPr>
          <w:b/>
          <w:sz w:val="36"/>
          <w:szCs w:val="36"/>
          <w:lang w:val="sl-SI"/>
        </w:rPr>
        <w:t xml:space="preserve">in </w:t>
      </w:r>
      <w:r w:rsidR="00DE77F1">
        <w:rPr>
          <w:b/>
          <w:sz w:val="36"/>
          <w:szCs w:val="36"/>
          <w:lang w:val="sl-SI"/>
        </w:rPr>
        <w:t xml:space="preserve">prevod v </w:t>
      </w:r>
      <w:r w:rsidR="00C63979" w:rsidRPr="00DE77F1">
        <w:rPr>
          <w:b/>
          <w:sz w:val="36"/>
          <w:szCs w:val="36"/>
          <w:lang w:val="sl-SI"/>
        </w:rPr>
        <w:t>slovenski jezik</w:t>
      </w:r>
    </w:p>
    <w:p w14:paraId="7919296F" w14:textId="77777777" w:rsidR="009214E3" w:rsidRDefault="009214E3">
      <w:pPr>
        <w:spacing w:line="240" w:lineRule="auto"/>
        <w:rPr>
          <w:sz w:val="22"/>
          <w:lang w:val="sl-SI"/>
        </w:rPr>
      </w:pPr>
    </w:p>
    <w:p w14:paraId="0189ACA5" w14:textId="77777777" w:rsidR="009214E3" w:rsidRDefault="009214E3">
      <w:pPr>
        <w:spacing w:line="240" w:lineRule="auto"/>
        <w:rPr>
          <w:sz w:val="22"/>
          <w:lang w:val="sl-SI"/>
        </w:rPr>
      </w:pPr>
    </w:p>
    <w:p w14:paraId="1C3F7214" w14:textId="77777777" w:rsidR="009214E3" w:rsidRDefault="009214E3">
      <w:pPr>
        <w:spacing w:line="240" w:lineRule="auto"/>
        <w:rPr>
          <w:sz w:val="22"/>
          <w:lang w:val="sl-SI"/>
        </w:rPr>
      </w:pPr>
    </w:p>
    <w:p w14:paraId="28807BA2" w14:textId="77777777" w:rsidR="009214E3" w:rsidRDefault="009214E3">
      <w:pPr>
        <w:spacing w:line="240" w:lineRule="auto"/>
        <w:rPr>
          <w:sz w:val="22"/>
          <w:lang w:val="sl-SI"/>
        </w:rPr>
      </w:pPr>
    </w:p>
    <w:p w14:paraId="4CB38282" w14:textId="77777777" w:rsidR="009214E3" w:rsidRDefault="009214E3">
      <w:pPr>
        <w:spacing w:line="240" w:lineRule="auto"/>
        <w:rPr>
          <w:sz w:val="22"/>
          <w:lang w:val="sl-SI"/>
        </w:rPr>
      </w:pPr>
    </w:p>
    <w:p w14:paraId="2666C66E" w14:textId="77777777" w:rsidR="009214E3" w:rsidRDefault="009214E3">
      <w:pPr>
        <w:spacing w:line="240" w:lineRule="auto"/>
        <w:rPr>
          <w:sz w:val="22"/>
          <w:lang w:val="sl-SI"/>
        </w:rPr>
      </w:pPr>
    </w:p>
    <w:p w14:paraId="33BDF687" w14:textId="77777777" w:rsidR="009214E3" w:rsidRDefault="009214E3">
      <w:pPr>
        <w:spacing w:line="240" w:lineRule="auto"/>
        <w:rPr>
          <w:sz w:val="22"/>
          <w:lang w:val="sl-SI"/>
        </w:rPr>
      </w:pPr>
    </w:p>
    <w:p w14:paraId="16CE5E33" w14:textId="77777777" w:rsidR="009214E3" w:rsidRDefault="009214E3">
      <w:pPr>
        <w:spacing w:line="240" w:lineRule="auto"/>
        <w:rPr>
          <w:sz w:val="22"/>
          <w:lang w:val="sl-SI"/>
        </w:rPr>
      </w:pPr>
    </w:p>
    <w:p w14:paraId="5C0BA92E" w14:textId="77777777" w:rsidR="009214E3" w:rsidRDefault="009214E3">
      <w:pPr>
        <w:spacing w:line="240" w:lineRule="auto"/>
        <w:rPr>
          <w:sz w:val="22"/>
          <w:lang w:val="sl-SI"/>
        </w:rPr>
      </w:pPr>
    </w:p>
    <w:p w14:paraId="22B05D09" w14:textId="77777777" w:rsidR="009214E3" w:rsidRDefault="009214E3">
      <w:pPr>
        <w:spacing w:line="240" w:lineRule="auto"/>
        <w:rPr>
          <w:sz w:val="22"/>
          <w:lang w:val="sl-SI"/>
        </w:rPr>
      </w:pPr>
    </w:p>
    <w:p w14:paraId="264A4920" w14:textId="77777777" w:rsidR="009214E3" w:rsidRDefault="009214E3">
      <w:pPr>
        <w:spacing w:line="240" w:lineRule="auto"/>
        <w:rPr>
          <w:sz w:val="22"/>
          <w:lang w:val="sl-SI"/>
        </w:rPr>
      </w:pPr>
    </w:p>
    <w:p w14:paraId="2DE5BE4E" w14:textId="77777777" w:rsidR="009214E3" w:rsidRDefault="009214E3">
      <w:pPr>
        <w:spacing w:line="240" w:lineRule="auto"/>
        <w:rPr>
          <w:sz w:val="22"/>
          <w:lang w:val="sl-SI"/>
        </w:rPr>
      </w:pPr>
    </w:p>
    <w:p w14:paraId="0D28B559" w14:textId="77777777" w:rsidR="009214E3" w:rsidRDefault="009214E3">
      <w:pPr>
        <w:spacing w:line="240" w:lineRule="auto"/>
        <w:rPr>
          <w:sz w:val="22"/>
          <w:lang w:val="sl-SI"/>
        </w:rPr>
      </w:pPr>
    </w:p>
    <w:p w14:paraId="7A5218AF" w14:textId="77777777" w:rsidR="009214E3" w:rsidRDefault="009214E3">
      <w:pPr>
        <w:spacing w:line="240" w:lineRule="auto"/>
        <w:rPr>
          <w:sz w:val="22"/>
          <w:lang w:val="sl-SI"/>
        </w:rPr>
      </w:pPr>
    </w:p>
    <w:p w14:paraId="60CD5A70" w14:textId="6FFA2057" w:rsidR="00023BE9" w:rsidRPr="00DE77F1" w:rsidRDefault="009214E3" w:rsidP="009214E3">
      <w:pPr>
        <w:spacing w:line="240" w:lineRule="auto"/>
        <w:jc w:val="both"/>
        <w:rPr>
          <w:sz w:val="22"/>
          <w:lang w:val="sl-SI"/>
        </w:rPr>
      </w:pPr>
      <w:r w:rsidRPr="005A3A2E">
        <w:rPr>
          <w:i/>
          <w:sz w:val="22"/>
          <w:lang w:val="sl-SI"/>
        </w:rPr>
        <w:t>Opozorilo: Ponudniki naj fotokopijo izpiska iz poslovnega registra</w:t>
      </w:r>
      <w:r w:rsidR="00ED1089" w:rsidRPr="005A3A2E">
        <w:rPr>
          <w:i/>
          <w:sz w:val="22"/>
          <w:lang w:val="sl-SI"/>
        </w:rPr>
        <w:t xml:space="preserve"> in prevod v slovenski jezik</w:t>
      </w:r>
      <w:r w:rsidRPr="005A3A2E">
        <w:rPr>
          <w:i/>
          <w:sz w:val="22"/>
          <w:lang w:val="sl-SI"/>
        </w:rPr>
        <w:t xml:space="preserve"> predložijo samo, če niso </w:t>
      </w:r>
      <w:r w:rsidR="00321E0B" w:rsidRPr="005A3A2E">
        <w:rPr>
          <w:i/>
          <w:sz w:val="22"/>
          <w:lang w:val="sl-SI"/>
        </w:rPr>
        <w:t>vpisani v Poslovni register</w:t>
      </w:r>
      <w:r w:rsidRPr="005A3A2E">
        <w:rPr>
          <w:i/>
          <w:sz w:val="22"/>
          <w:lang w:val="sl-SI"/>
        </w:rPr>
        <w:t xml:space="preserve"> </w:t>
      </w:r>
      <w:r w:rsidR="00E238E9" w:rsidRPr="005A3A2E">
        <w:rPr>
          <w:i/>
          <w:sz w:val="22"/>
          <w:lang w:val="sl-SI"/>
        </w:rPr>
        <w:t>Slovenije</w:t>
      </w:r>
      <w:r w:rsidRPr="005A3A2E">
        <w:rPr>
          <w:i/>
          <w:sz w:val="22"/>
          <w:lang w:val="sl-SI"/>
        </w:rPr>
        <w:t xml:space="preserve">. </w:t>
      </w:r>
    </w:p>
    <w:p w14:paraId="411363F6" w14:textId="77777777" w:rsidR="009D75E4" w:rsidRPr="00412C43" w:rsidRDefault="009D75E4" w:rsidP="009D75E4">
      <w:pPr>
        <w:spacing w:line="240" w:lineRule="auto"/>
        <w:rPr>
          <w:b/>
          <w:sz w:val="22"/>
          <w:lang w:val="sl-SI"/>
        </w:rPr>
      </w:pPr>
      <w:r w:rsidRPr="00412C43">
        <w:rPr>
          <w:b/>
          <w:sz w:val="22"/>
          <w:lang w:val="sl-SI"/>
        </w:rPr>
        <w:lastRenderedPageBreak/>
        <w:t>Obrazec ponudbe</w:t>
      </w:r>
    </w:p>
    <w:p w14:paraId="1FEEB613" w14:textId="77777777" w:rsidR="009D75E4" w:rsidRPr="00412C43" w:rsidRDefault="009D75E4" w:rsidP="009D75E4">
      <w:pPr>
        <w:spacing w:line="240" w:lineRule="auto"/>
        <w:rPr>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075"/>
        <w:gridCol w:w="4444"/>
      </w:tblGrid>
      <w:tr w:rsidR="00E0430D" w:rsidRPr="00412C43" w14:paraId="4B6030B6" w14:textId="77777777" w:rsidTr="00C5246C">
        <w:tc>
          <w:tcPr>
            <w:tcW w:w="400" w:type="dxa"/>
          </w:tcPr>
          <w:p w14:paraId="23CBCB59" w14:textId="77777777" w:rsidR="00E0430D" w:rsidRPr="00412C43" w:rsidRDefault="00E0430D" w:rsidP="00E0430D">
            <w:pPr>
              <w:spacing w:line="240" w:lineRule="auto"/>
              <w:rPr>
                <w:sz w:val="22"/>
                <w:lang w:val="sl-SI"/>
              </w:rPr>
            </w:pPr>
            <w:r w:rsidRPr="00412C43">
              <w:rPr>
                <w:sz w:val="22"/>
                <w:lang w:val="sl-SI"/>
              </w:rPr>
              <w:t>1.</w:t>
            </w:r>
          </w:p>
        </w:tc>
        <w:tc>
          <w:tcPr>
            <w:tcW w:w="4183" w:type="dxa"/>
          </w:tcPr>
          <w:p w14:paraId="5C44E401" w14:textId="5A28D703" w:rsidR="00E0430D" w:rsidRPr="00412C43" w:rsidRDefault="00E0430D" w:rsidP="00E0430D">
            <w:pPr>
              <w:spacing w:line="240" w:lineRule="auto"/>
              <w:rPr>
                <w:sz w:val="22"/>
                <w:lang w:val="sl-SI"/>
              </w:rPr>
            </w:pPr>
            <w:r w:rsidRPr="00DE77F1">
              <w:rPr>
                <w:sz w:val="22"/>
                <w:lang w:val="sl-SI"/>
              </w:rPr>
              <w:t>Firma ali skrajšana firma</w:t>
            </w:r>
            <w:r w:rsidR="009E3F31" w:rsidRPr="00DE77F1">
              <w:rPr>
                <w:sz w:val="22"/>
                <w:lang w:val="sl-SI"/>
              </w:rPr>
              <w:t xml:space="preserve"> ponudnika</w:t>
            </w:r>
            <w:r w:rsidRPr="00DE77F1">
              <w:rPr>
                <w:sz w:val="22"/>
                <w:lang w:val="sl-SI"/>
              </w:rPr>
              <w:t xml:space="preserve">, ki izhaja iz Poslovnega registra Slovenije, ki ga vodi </w:t>
            </w:r>
            <w:r w:rsidRPr="00DE77F1">
              <w:rPr>
                <w:bCs/>
                <w:sz w:val="22"/>
                <w:lang w:val="sl-SI"/>
              </w:rPr>
              <w:t>Agencija Republike Slovenije za javnopravne evidence in storitve, oziroma firma ali skrajšana firma</w:t>
            </w:r>
            <w:r w:rsidR="009E3F31" w:rsidRPr="00DE77F1">
              <w:rPr>
                <w:bCs/>
                <w:sz w:val="22"/>
                <w:lang w:val="sl-SI"/>
              </w:rPr>
              <w:t xml:space="preserve"> ponudnika</w:t>
            </w:r>
            <w:r w:rsidRPr="00DE77F1">
              <w:rPr>
                <w:bCs/>
                <w:sz w:val="22"/>
                <w:lang w:val="sl-SI"/>
              </w:rPr>
              <w:t>, ki izhaja iz primerljivega registra v drugi državi</w:t>
            </w:r>
          </w:p>
        </w:tc>
        <w:tc>
          <w:tcPr>
            <w:tcW w:w="4565" w:type="dxa"/>
          </w:tcPr>
          <w:p w14:paraId="59EBEFED" w14:textId="77777777" w:rsidR="00E0430D" w:rsidRPr="00412C43" w:rsidRDefault="00E0430D" w:rsidP="00E0430D">
            <w:pPr>
              <w:spacing w:line="240" w:lineRule="auto"/>
              <w:rPr>
                <w:sz w:val="22"/>
                <w:lang w:val="sl-SI"/>
              </w:rPr>
            </w:pPr>
          </w:p>
        </w:tc>
      </w:tr>
      <w:tr w:rsidR="00E0430D" w:rsidRPr="00412C43" w14:paraId="59B30493" w14:textId="77777777" w:rsidTr="00C5246C">
        <w:tc>
          <w:tcPr>
            <w:tcW w:w="400" w:type="dxa"/>
          </w:tcPr>
          <w:p w14:paraId="4439993F" w14:textId="77777777" w:rsidR="00E0430D" w:rsidRPr="00412C43" w:rsidRDefault="00E0430D" w:rsidP="00E0430D">
            <w:pPr>
              <w:spacing w:line="240" w:lineRule="auto"/>
              <w:rPr>
                <w:sz w:val="22"/>
                <w:lang w:val="sl-SI"/>
              </w:rPr>
            </w:pPr>
            <w:r w:rsidRPr="00412C43">
              <w:rPr>
                <w:sz w:val="22"/>
                <w:lang w:val="sl-SI"/>
              </w:rPr>
              <w:t>2.</w:t>
            </w:r>
          </w:p>
        </w:tc>
        <w:tc>
          <w:tcPr>
            <w:tcW w:w="4183" w:type="dxa"/>
          </w:tcPr>
          <w:p w14:paraId="70B8EBA3" w14:textId="0415D2C5" w:rsidR="00E0430D" w:rsidRPr="00DE77F1" w:rsidRDefault="00E0430D" w:rsidP="00E0430D">
            <w:pPr>
              <w:spacing w:line="240" w:lineRule="auto"/>
              <w:rPr>
                <w:sz w:val="22"/>
                <w:lang w:val="sl-SI"/>
              </w:rPr>
            </w:pPr>
            <w:r w:rsidRPr="00DE77F1">
              <w:rPr>
                <w:sz w:val="22"/>
                <w:lang w:val="sl-SI"/>
              </w:rPr>
              <w:t>Država, v kateri je registriran</w:t>
            </w:r>
            <w:r w:rsidR="009E3F31" w:rsidRPr="00DE77F1">
              <w:rPr>
                <w:sz w:val="22"/>
                <w:lang w:val="sl-SI"/>
              </w:rPr>
              <w:t xml:space="preserve"> ponudnik</w:t>
            </w:r>
          </w:p>
          <w:p w14:paraId="0134BFAF" w14:textId="77777777" w:rsidR="00E0430D" w:rsidRPr="00412C43" w:rsidRDefault="00E0430D" w:rsidP="00E0430D">
            <w:pPr>
              <w:spacing w:line="240" w:lineRule="auto"/>
              <w:rPr>
                <w:sz w:val="22"/>
                <w:lang w:val="sl-SI"/>
              </w:rPr>
            </w:pPr>
          </w:p>
          <w:p w14:paraId="5FAA4C9A" w14:textId="77777777" w:rsidR="00E0430D" w:rsidRPr="00412C43" w:rsidRDefault="00E0430D" w:rsidP="00E0430D">
            <w:pPr>
              <w:spacing w:line="240" w:lineRule="auto"/>
              <w:rPr>
                <w:sz w:val="22"/>
                <w:lang w:val="sl-SI"/>
              </w:rPr>
            </w:pPr>
          </w:p>
        </w:tc>
        <w:tc>
          <w:tcPr>
            <w:tcW w:w="4565" w:type="dxa"/>
          </w:tcPr>
          <w:p w14:paraId="23499A59" w14:textId="77777777" w:rsidR="00E0430D" w:rsidRPr="00412C43" w:rsidRDefault="00E0430D" w:rsidP="00E0430D">
            <w:pPr>
              <w:spacing w:line="240" w:lineRule="auto"/>
              <w:rPr>
                <w:sz w:val="22"/>
                <w:lang w:val="sl-SI"/>
              </w:rPr>
            </w:pPr>
          </w:p>
        </w:tc>
      </w:tr>
      <w:tr w:rsidR="00E0430D" w:rsidRPr="00412C43" w14:paraId="61ECA188" w14:textId="77777777" w:rsidTr="00C5246C">
        <w:tc>
          <w:tcPr>
            <w:tcW w:w="400" w:type="dxa"/>
          </w:tcPr>
          <w:p w14:paraId="43C356BD" w14:textId="77777777" w:rsidR="00E0430D" w:rsidRPr="00412C43" w:rsidRDefault="00E0430D" w:rsidP="00E0430D">
            <w:pPr>
              <w:spacing w:line="240" w:lineRule="auto"/>
              <w:rPr>
                <w:sz w:val="22"/>
                <w:lang w:val="sl-SI"/>
              </w:rPr>
            </w:pPr>
            <w:r w:rsidRPr="00412C43">
              <w:rPr>
                <w:sz w:val="22"/>
                <w:lang w:val="sl-SI"/>
              </w:rPr>
              <w:t>3.</w:t>
            </w:r>
          </w:p>
        </w:tc>
        <w:tc>
          <w:tcPr>
            <w:tcW w:w="4183" w:type="dxa"/>
          </w:tcPr>
          <w:p w14:paraId="37E37A9C" w14:textId="4315AAE9" w:rsidR="00E0430D" w:rsidRPr="00412C43" w:rsidRDefault="00E0430D" w:rsidP="00E0430D">
            <w:pPr>
              <w:spacing w:line="240" w:lineRule="auto"/>
              <w:rPr>
                <w:sz w:val="22"/>
                <w:lang w:val="sl-SI"/>
              </w:rPr>
            </w:pPr>
            <w:r w:rsidRPr="00412C43">
              <w:rPr>
                <w:sz w:val="22"/>
                <w:lang w:val="sl-SI"/>
              </w:rPr>
              <w:t>Zakoniti zastopnik</w:t>
            </w:r>
            <w:r w:rsidR="00BC04C5">
              <w:rPr>
                <w:sz w:val="22"/>
                <w:lang w:val="sl-SI"/>
              </w:rPr>
              <w:t xml:space="preserve"> ponudnika</w:t>
            </w:r>
          </w:p>
          <w:p w14:paraId="2CE3865E" w14:textId="77777777" w:rsidR="00E0430D" w:rsidRPr="00412C43" w:rsidRDefault="00E0430D" w:rsidP="00E0430D">
            <w:pPr>
              <w:spacing w:line="240" w:lineRule="auto"/>
              <w:rPr>
                <w:sz w:val="22"/>
                <w:lang w:val="sl-SI"/>
              </w:rPr>
            </w:pPr>
          </w:p>
          <w:p w14:paraId="2FA699DE" w14:textId="77777777" w:rsidR="00E0430D" w:rsidRPr="00412C43" w:rsidRDefault="00E0430D" w:rsidP="00E0430D">
            <w:pPr>
              <w:spacing w:line="240" w:lineRule="auto"/>
              <w:rPr>
                <w:sz w:val="22"/>
                <w:lang w:val="sl-SI"/>
              </w:rPr>
            </w:pPr>
          </w:p>
        </w:tc>
        <w:tc>
          <w:tcPr>
            <w:tcW w:w="4565" w:type="dxa"/>
          </w:tcPr>
          <w:p w14:paraId="2569ABB2" w14:textId="77777777" w:rsidR="00E0430D" w:rsidRPr="00412C43" w:rsidRDefault="00E0430D" w:rsidP="00E0430D">
            <w:pPr>
              <w:spacing w:line="240" w:lineRule="auto"/>
              <w:rPr>
                <w:sz w:val="22"/>
                <w:lang w:val="sl-SI"/>
              </w:rPr>
            </w:pPr>
          </w:p>
        </w:tc>
      </w:tr>
      <w:tr w:rsidR="00E0430D" w:rsidRPr="00412C43" w14:paraId="4F2139BB" w14:textId="77777777" w:rsidTr="00C5246C">
        <w:tc>
          <w:tcPr>
            <w:tcW w:w="400" w:type="dxa"/>
          </w:tcPr>
          <w:p w14:paraId="4DFDBE64" w14:textId="77777777" w:rsidR="00E0430D" w:rsidRPr="00412C43" w:rsidRDefault="00E0430D" w:rsidP="00E0430D">
            <w:pPr>
              <w:spacing w:line="240" w:lineRule="auto"/>
              <w:rPr>
                <w:sz w:val="22"/>
                <w:lang w:val="sl-SI"/>
              </w:rPr>
            </w:pPr>
            <w:r w:rsidRPr="00412C43">
              <w:rPr>
                <w:sz w:val="22"/>
                <w:lang w:val="sl-SI"/>
              </w:rPr>
              <w:t>4.</w:t>
            </w:r>
          </w:p>
        </w:tc>
        <w:tc>
          <w:tcPr>
            <w:tcW w:w="4183" w:type="dxa"/>
          </w:tcPr>
          <w:p w14:paraId="1A7DCFF5" w14:textId="3634CA9A" w:rsidR="00E0430D" w:rsidRPr="00412C43" w:rsidRDefault="00E0430D" w:rsidP="00E0430D">
            <w:pPr>
              <w:spacing w:line="240" w:lineRule="auto"/>
              <w:rPr>
                <w:sz w:val="22"/>
                <w:lang w:val="sl-SI"/>
              </w:rPr>
            </w:pPr>
            <w:r w:rsidRPr="00412C43">
              <w:rPr>
                <w:sz w:val="22"/>
                <w:lang w:val="sl-SI"/>
              </w:rPr>
              <w:t>Matična številka</w:t>
            </w:r>
            <w:r w:rsidR="00BC04C5">
              <w:rPr>
                <w:sz w:val="22"/>
                <w:lang w:val="sl-SI"/>
              </w:rPr>
              <w:t xml:space="preserve"> ponudnika</w:t>
            </w:r>
            <w:r w:rsidRPr="00412C43">
              <w:rPr>
                <w:sz w:val="22"/>
                <w:vertAlign w:val="superscript"/>
                <w:lang w:val="sl-SI"/>
              </w:rPr>
              <w:footnoteReference w:id="1"/>
            </w:r>
          </w:p>
          <w:p w14:paraId="679FA45F" w14:textId="77777777" w:rsidR="00E0430D" w:rsidRPr="00412C43" w:rsidRDefault="00E0430D" w:rsidP="00E0430D">
            <w:pPr>
              <w:spacing w:line="240" w:lineRule="auto"/>
              <w:rPr>
                <w:sz w:val="22"/>
                <w:lang w:val="sl-SI"/>
              </w:rPr>
            </w:pPr>
          </w:p>
          <w:p w14:paraId="7271BD74" w14:textId="77777777" w:rsidR="00E0430D" w:rsidRPr="00412C43" w:rsidRDefault="00E0430D" w:rsidP="00E0430D">
            <w:pPr>
              <w:spacing w:line="240" w:lineRule="auto"/>
              <w:rPr>
                <w:sz w:val="22"/>
                <w:lang w:val="sl-SI"/>
              </w:rPr>
            </w:pPr>
          </w:p>
        </w:tc>
        <w:tc>
          <w:tcPr>
            <w:tcW w:w="4565" w:type="dxa"/>
          </w:tcPr>
          <w:p w14:paraId="107E0F64" w14:textId="77777777" w:rsidR="00E0430D" w:rsidRPr="00412C43" w:rsidRDefault="00E0430D" w:rsidP="00E0430D">
            <w:pPr>
              <w:spacing w:line="240" w:lineRule="auto"/>
              <w:rPr>
                <w:sz w:val="22"/>
                <w:lang w:val="sl-SI"/>
              </w:rPr>
            </w:pPr>
          </w:p>
        </w:tc>
      </w:tr>
      <w:tr w:rsidR="00E0430D" w:rsidRPr="00412C43" w14:paraId="74D86F15" w14:textId="77777777" w:rsidTr="00C5246C">
        <w:tc>
          <w:tcPr>
            <w:tcW w:w="400" w:type="dxa"/>
          </w:tcPr>
          <w:p w14:paraId="48B0A2EF" w14:textId="77777777" w:rsidR="00E0430D" w:rsidRPr="00412C43" w:rsidRDefault="00E0430D" w:rsidP="00E0430D">
            <w:pPr>
              <w:spacing w:line="240" w:lineRule="auto"/>
              <w:rPr>
                <w:sz w:val="22"/>
                <w:lang w:val="sl-SI"/>
              </w:rPr>
            </w:pPr>
            <w:r w:rsidRPr="00412C43">
              <w:rPr>
                <w:sz w:val="22"/>
                <w:lang w:val="sl-SI"/>
              </w:rPr>
              <w:t>5.</w:t>
            </w:r>
          </w:p>
        </w:tc>
        <w:tc>
          <w:tcPr>
            <w:tcW w:w="4183" w:type="dxa"/>
          </w:tcPr>
          <w:p w14:paraId="4D449BC0" w14:textId="7EEC37F2" w:rsidR="00E0430D" w:rsidRDefault="00A557A8" w:rsidP="00A557A8">
            <w:pPr>
              <w:spacing w:line="240" w:lineRule="auto"/>
              <w:rPr>
                <w:sz w:val="22"/>
                <w:lang w:val="sl-SI"/>
              </w:rPr>
            </w:pPr>
            <w:r w:rsidRPr="00F57AB9">
              <w:rPr>
                <w:sz w:val="22"/>
                <w:lang w:val="sl-SI"/>
              </w:rPr>
              <w:t>Naslov sedeža ponudnika</w:t>
            </w:r>
          </w:p>
          <w:p w14:paraId="23B498B2" w14:textId="77777777" w:rsidR="00A557A8" w:rsidRDefault="00A557A8" w:rsidP="00A557A8">
            <w:pPr>
              <w:spacing w:line="240" w:lineRule="auto"/>
              <w:rPr>
                <w:sz w:val="22"/>
                <w:lang w:val="sl-SI"/>
              </w:rPr>
            </w:pPr>
          </w:p>
          <w:p w14:paraId="0E05B7AC" w14:textId="1610F5DB" w:rsidR="00A557A8" w:rsidRPr="00412C43" w:rsidRDefault="00A557A8" w:rsidP="00A557A8">
            <w:pPr>
              <w:spacing w:line="240" w:lineRule="auto"/>
              <w:rPr>
                <w:sz w:val="22"/>
                <w:lang w:val="sl-SI"/>
              </w:rPr>
            </w:pPr>
          </w:p>
        </w:tc>
        <w:tc>
          <w:tcPr>
            <w:tcW w:w="4565" w:type="dxa"/>
          </w:tcPr>
          <w:p w14:paraId="696707CD" w14:textId="77777777" w:rsidR="00E0430D" w:rsidRDefault="00E0430D" w:rsidP="00E0430D">
            <w:pPr>
              <w:spacing w:line="240" w:lineRule="auto"/>
              <w:rPr>
                <w:sz w:val="22"/>
                <w:lang w:val="sl-SI"/>
              </w:rPr>
            </w:pPr>
          </w:p>
          <w:p w14:paraId="601B0D4B" w14:textId="77777777" w:rsidR="00E44152" w:rsidRDefault="00E44152" w:rsidP="00E0430D">
            <w:pPr>
              <w:spacing w:line="240" w:lineRule="auto"/>
              <w:rPr>
                <w:sz w:val="22"/>
                <w:lang w:val="sl-SI"/>
              </w:rPr>
            </w:pPr>
          </w:p>
          <w:p w14:paraId="0C6409CB" w14:textId="3FEFBA5B" w:rsidR="00E44152" w:rsidRPr="00412C43" w:rsidRDefault="00E44152" w:rsidP="00E0430D">
            <w:pPr>
              <w:spacing w:line="240" w:lineRule="auto"/>
              <w:rPr>
                <w:sz w:val="22"/>
                <w:lang w:val="sl-SI"/>
              </w:rPr>
            </w:pPr>
          </w:p>
        </w:tc>
      </w:tr>
      <w:tr w:rsidR="00E0430D" w:rsidRPr="00412C43" w14:paraId="1040CF6A" w14:textId="77777777" w:rsidTr="00C5246C">
        <w:tc>
          <w:tcPr>
            <w:tcW w:w="400" w:type="dxa"/>
          </w:tcPr>
          <w:p w14:paraId="2E2A7DA1" w14:textId="77777777" w:rsidR="00E0430D" w:rsidRPr="00412C43" w:rsidRDefault="00E0430D" w:rsidP="00E0430D">
            <w:pPr>
              <w:spacing w:line="240" w:lineRule="auto"/>
              <w:rPr>
                <w:sz w:val="22"/>
                <w:lang w:val="sl-SI"/>
              </w:rPr>
            </w:pPr>
            <w:r w:rsidRPr="00412C43">
              <w:rPr>
                <w:sz w:val="22"/>
                <w:lang w:val="sl-SI"/>
              </w:rPr>
              <w:t>6.</w:t>
            </w:r>
          </w:p>
        </w:tc>
        <w:tc>
          <w:tcPr>
            <w:tcW w:w="4183" w:type="dxa"/>
          </w:tcPr>
          <w:p w14:paraId="2F224CDA" w14:textId="77777777" w:rsidR="00E0430D" w:rsidRPr="00412C43" w:rsidRDefault="00E0430D" w:rsidP="00E0430D">
            <w:pPr>
              <w:spacing w:line="240" w:lineRule="auto"/>
              <w:rPr>
                <w:sz w:val="22"/>
                <w:lang w:val="sl-SI"/>
              </w:rPr>
            </w:pPr>
            <w:r w:rsidRPr="00412C43">
              <w:rPr>
                <w:sz w:val="22"/>
                <w:lang w:val="sl-SI"/>
              </w:rPr>
              <w:t>Predmet javnega razpisa</w:t>
            </w:r>
          </w:p>
          <w:p w14:paraId="51EB05FC" w14:textId="77777777" w:rsidR="00E0430D" w:rsidRPr="00412C43" w:rsidRDefault="00E0430D" w:rsidP="00E0430D">
            <w:pPr>
              <w:spacing w:line="240" w:lineRule="auto"/>
              <w:rPr>
                <w:sz w:val="22"/>
                <w:lang w:val="sl-SI"/>
              </w:rPr>
            </w:pPr>
          </w:p>
        </w:tc>
        <w:tc>
          <w:tcPr>
            <w:tcW w:w="4565" w:type="dxa"/>
          </w:tcPr>
          <w:p w14:paraId="405176A1" w14:textId="32CAA649" w:rsidR="00E0430D" w:rsidRPr="000C6E03" w:rsidRDefault="001479C0" w:rsidP="00134C9B">
            <w:pPr>
              <w:spacing w:line="240" w:lineRule="auto"/>
              <w:jc w:val="both"/>
              <w:rPr>
                <w:b/>
                <w:sz w:val="22"/>
                <w:lang w:val="sl-SI"/>
              </w:rPr>
            </w:pPr>
            <w:r w:rsidRPr="005A3A2E">
              <w:rPr>
                <w:b/>
                <w:sz w:val="22"/>
                <w:lang w:val="sl-SI"/>
              </w:rPr>
              <w:t>P</w:t>
            </w:r>
            <w:r w:rsidR="00A61599" w:rsidRPr="005A3A2E">
              <w:rPr>
                <w:b/>
                <w:sz w:val="22"/>
                <w:lang w:val="sl-SI"/>
              </w:rPr>
              <w:t>et p</w:t>
            </w:r>
            <w:r w:rsidR="00E0430D" w:rsidRPr="005A3A2E">
              <w:rPr>
                <w:b/>
                <w:sz w:val="22"/>
                <w:lang w:val="sl-SI"/>
              </w:rPr>
              <w:t xml:space="preserve">ravic razširjanja televizijskega programa v digitalni radiodifuzni tehniki na območju </w:t>
            </w:r>
            <w:r w:rsidR="00134C9B" w:rsidRPr="005A3A2E">
              <w:rPr>
                <w:b/>
                <w:sz w:val="22"/>
                <w:lang w:val="sl-SI"/>
              </w:rPr>
              <w:t>med Koprom in Sečovljami</w:t>
            </w:r>
          </w:p>
        </w:tc>
      </w:tr>
      <w:tr w:rsidR="00E0430D" w:rsidRPr="00412C43" w14:paraId="3DD0D0E7" w14:textId="77777777" w:rsidTr="00C5246C">
        <w:tc>
          <w:tcPr>
            <w:tcW w:w="400" w:type="dxa"/>
          </w:tcPr>
          <w:p w14:paraId="2161CF94" w14:textId="77777777" w:rsidR="00E0430D" w:rsidRPr="00412C43" w:rsidRDefault="00E0430D" w:rsidP="00E0430D">
            <w:pPr>
              <w:spacing w:line="240" w:lineRule="auto"/>
              <w:rPr>
                <w:sz w:val="22"/>
                <w:lang w:val="sl-SI"/>
              </w:rPr>
            </w:pPr>
            <w:r w:rsidRPr="00412C43">
              <w:rPr>
                <w:sz w:val="22"/>
                <w:lang w:val="sl-SI"/>
              </w:rPr>
              <w:t xml:space="preserve">7. </w:t>
            </w:r>
          </w:p>
        </w:tc>
        <w:tc>
          <w:tcPr>
            <w:tcW w:w="4183" w:type="dxa"/>
          </w:tcPr>
          <w:p w14:paraId="406531D7" w14:textId="77777777" w:rsidR="00E0430D" w:rsidRPr="00412C43" w:rsidRDefault="00E0430D" w:rsidP="00E0430D">
            <w:pPr>
              <w:spacing w:line="240" w:lineRule="auto"/>
              <w:rPr>
                <w:sz w:val="22"/>
                <w:lang w:val="sl-SI"/>
              </w:rPr>
            </w:pPr>
            <w:r w:rsidRPr="00412C43">
              <w:rPr>
                <w:sz w:val="22"/>
                <w:lang w:val="sl-SI"/>
              </w:rPr>
              <w:t>Ime programa, s katerim ponudnik kandidira</w:t>
            </w:r>
          </w:p>
          <w:p w14:paraId="0535CD1E" w14:textId="77777777" w:rsidR="00E0430D" w:rsidRPr="00412C43" w:rsidRDefault="00E0430D" w:rsidP="00E0430D">
            <w:pPr>
              <w:spacing w:line="240" w:lineRule="auto"/>
              <w:rPr>
                <w:sz w:val="22"/>
                <w:lang w:val="sl-SI"/>
              </w:rPr>
            </w:pPr>
          </w:p>
        </w:tc>
        <w:tc>
          <w:tcPr>
            <w:tcW w:w="4565" w:type="dxa"/>
          </w:tcPr>
          <w:p w14:paraId="7C0A9A5D" w14:textId="77777777" w:rsidR="00E0430D" w:rsidRPr="00412C43" w:rsidRDefault="00E0430D" w:rsidP="00E0430D">
            <w:pPr>
              <w:spacing w:line="240" w:lineRule="auto"/>
              <w:rPr>
                <w:sz w:val="22"/>
                <w:lang w:val="sl-SI"/>
              </w:rPr>
            </w:pPr>
          </w:p>
        </w:tc>
      </w:tr>
      <w:tr w:rsidR="00E0430D" w:rsidRPr="00412C43" w14:paraId="34F61965" w14:textId="77777777" w:rsidTr="00C5246C">
        <w:tc>
          <w:tcPr>
            <w:tcW w:w="400" w:type="dxa"/>
          </w:tcPr>
          <w:p w14:paraId="0EEB1626" w14:textId="77777777" w:rsidR="00E0430D" w:rsidRPr="00412C43" w:rsidRDefault="00E0430D" w:rsidP="00E0430D">
            <w:pPr>
              <w:spacing w:line="240" w:lineRule="auto"/>
              <w:rPr>
                <w:sz w:val="22"/>
                <w:lang w:val="sl-SI"/>
              </w:rPr>
            </w:pPr>
            <w:r w:rsidRPr="00412C43">
              <w:rPr>
                <w:sz w:val="22"/>
                <w:lang w:val="sl-SI"/>
              </w:rPr>
              <w:t xml:space="preserve">8. </w:t>
            </w:r>
          </w:p>
        </w:tc>
        <w:tc>
          <w:tcPr>
            <w:tcW w:w="4183" w:type="dxa"/>
          </w:tcPr>
          <w:p w14:paraId="6BBD5651" w14:textId="77777777" w:rsidR="00E0430D" w:rsidRPr="00412C43" w:rsidRDefault="00E0430D" w:rsidP="00E0430D">
            <w:pPr>
              <w:spacing w:line="240" w:lineRule="auto"/>
              <w:rPr>
                <w:sz w:val="22"/>
                <w:lang w:val="sl-SI"/>
              </w:rPr>
            </w:pPr>
            <w:r w:rsidRPr="00412C43">
              <w:rPr>
                <w:sz w:val="22"/>
                <w:lang w:val="sl-SI"/>
              </w:rPr>
              <w:t>Država, v kateri je pridobljeno dovoljenje za izvajanje televizijske dejavnosti ali ustrezno oz. primerljivo dovoljenje</w:t>
            </w:r>
          </w:p>
        </w:tc>
        <w:tc>
          <w:tcPr>
            <w:tcW w:w="4565" w:type="dxa"/>
          </w:tcPr>
          <w:p w14:paraId="59A54933" w14:textId="77777777" w:rsidR="00E0430D" w:rsidRPr="00412C43" w:rsidRDefault="00E0430D" w:rsidP="00E0430D">
            <w:pPr>
              <w:spacing w:line="240" w:lineRule="auto"/>
              <w:rPr>
                <w:sz w:val="22"/>
                <w:lang w:val="sl-SI"/>
              </w:rPr>
            </w:pPr>
          </w:p>
        </w:tc>
      </w:tr>
    </w:tbl>
    <w:p w14:paraId="603918CC" w14:textId="77777777" w:rsidR="009D75E4" w:rsidRPr="00412C43" w:rsidRDefault="009D75E4" w:rsidP="009D75E4">
      <w:pPr>
        <w:spacing w:line="240" w:lineRule="auto"/>
        <w:rPr>
          <w:sz w:val="22"/>
          <w:lang w:val="sl-SI"/>
        </w:rPr>
      </w:pPr>
    </w:p>
    <w:p w14:paraId="0979338A" w14:textId="77777777" w:rsidR="009D75E4" w:rsidRPr="00412C43" w:rsidRDefault="009D75E4" w:rsidP="009D75E4">
      <w:pPr>
        <w:spacing w:line="240" w:lineRule="auto"/>
        <w:rPr>
          <w:sz w:val="22"/>
          <w:lang w:val="sl-SI"/>
        </w:rPr>
      </w:pPr>
      <w:r w:rsidRPr="00412C43">
        <w:rPr>
          <w:sz w:val="22"/>
          <w:lang w:val="sl-SI"/>
        </w:rPr>
        <w:tab/>
      </w:r>
    </w:p>
    <w:p w14:paraId="09BAD80E" w14:textId="77777777" w:rsidR="009D75E4" w:rsidRPr="00412C43" w:rsidRDefault="009D75E4" w:rsidP="009D75E4">
      <w:pPr>
        <w:spacing w:line="240" w:lineRule="auto"/>
        <w:rPr>
          <w:sz w:val="22"/>
          <w:lang w:val="sl-SI"/>
        </w:rPr>
      </w:pPr>
    </w:p>
    <w:p w14:paraId="5FFF36EC" w14:textId="77777777" w:rsidR="009D75E4" w:rsidRPr="00412C43" w:rsidRDefault="009D75E4" w:rsidP="009D75E4">
      <w:pPr>
        <w:spacing w:line="240" w:lineRule="auto"/>
        <w:rPr>
          <w:sz w:val="22"/>
          <w:lang w:val="sl-SI"/>
        </w:rPr>
      </w:pPr>
    </w:p>
    <w:p w14:paraId="5CEAF185" w14:textId="77777777" w:rsidR="009D75E4" w:rsidRPr="00412C43" w:rsidRDefault="009D75E4" w:rsidP="009D75E4">
      <w:pPr>
        <w:spacing w:line="240" w:lineRule="auto"/>
        <w:rPr>
          <w:sz w:val="22"/>
          <w:lang w:val="sl-SI"/>
        </w:rPr>
      </w:pPr>
    </w:p>
    <w:p w14:paraId="3C4069D6" w14:textId="77777777" w:rsidR="009D75E4" w:rsidRPr="00412C43" w:rsidRDefault="009D75E4" w:rsidP="009D75E4">
      <w:pPr>
        <w:spacing w:line="240" w:lineRule="auto"/>
        <w:rPr>
          <w:sz w:val="22"/>
          <w:lang w:val="sl-SI"/>
        </w:rPr>
      </w:pPr>
    </w:p>
    <w:p w14:paraId="0E290D83" w14:textId="77777777" w:rsidR="009D75E4" w:rsidRPr="00412C43" w:rsidRDefault="009D75E4" w:rsidP="009D75E4">
      <w:pPr>
        <w:spacing w:line="240" w:lineRule="auto"/>
        <w:rPr>
          <w:sz w:val="22"/>
          <w:lang w:val="sl-SI"/>
        </w:rPr>
      </w:pPr>
    </w:p>
    <w:p w14:paraId="64349D58" w14:textId="7E34702E" w:rsidR="004C786C" w:rsidRDefault="001B37EC" w:rsidP="00685E94">
      <w:pPr>
        <w:spacing w:line="240" w:lineRule="auto"/>
        <w:rPr>
          <w:sz w:val="22"/>
          <w:lang w:val="sl-SI"/>
        </w:rPr>
      </w:pPr>
      <w:r w:rsidRPr="00412C43">
        <w:rPr>
          <w:sz w:val="22"/>
          <w:lang w:val="sl-SI"/>
        </w:rPr>
        <w:br w:type="page"/>
      </w:r>
    </w:p>
    <w:p w14:paraId="51851E32" w14:textId="2577017C" w:rsidR="004C786C" w:rsidRPr="00A557A8" w:rsidRDefault="004C786C" w:rsidP="001B37EC">
      <w:pPr>
        <w:spacing w:line="240" w:lineRule="auto"/>
        <w:jc w:val="both"/>
        <w:rPr>
          <w:b/>
          <w:sz w:val="22"/>
          <w:lang w:val="sl-SI"/>
        </w:rPr>
      </w:pPr>
      <w:r w:rsidRPr="00F57AB9">
        <w:rPr>
          <w:b/>
          <w:sz w:val="22"/>
          <w:lang w:val="sl-SI"/>
        </w:rPr>
        <w:lastRenderedPageBreak/>
        <w:t>Izjava</w:t>
      </w:r>
      <w:r w:rsidR="00685E94" w:rsidRPr="00F57AB9">
        <w:rPr>
          <w:b/>
          <w:sz w:val="22"/>
          <w:lang w:val="sl-SI"/>
        </w:rPr>
        <w:t xml:space="preserve"> ponudnika</w:t>
      </w:r>
    </w:p>
    <w:p w14:paraId="7AE44D36" w14:textId="77777777" w:rsidR="004C786C" w:rsidRDefault="004C786C" w:rsidP="001B37EC">
      <w:pPr>
        <w:spacing w:line="240" w:lineRule="auto"/>
        <w:jc w:val="both"/>
        <w:rPr>
          <w:sz w:val="22"/>
          <w:lang w:val="sl-SI"/>
        </w:rPr>
      </w:pPr>
    </w:p>
    <w:p w14:paraId="237303C9" w14:textId="7EB19FF4" w:rsidR="009D75E4" w:rsidRDefault="009D75E4" w:rsidP="001B37EC">
      <w:pPr>
        <w:spacing w:line="240" w:lineRule="auto"/>
        <w:jc w:val="both"/>
        <w:rPr>
          <w:sz w:val="22"/>
          <w:lang w:val="sl-SI"/>
        </w:rPr>
      </w:pPr>
      <w:r w:rsidRPr="00412C43">
        <w:rPr>
          <w:sz w:val="22"/>
          <w:lang w:val="sl-SI"/>
        </w:rPr>
        <w:t xml:space="preserve">Izjavljamo, da smo seznanjeni z vsebino razpisne dokumentacije in sprejemamo njena določila. Strinjamo se s pogoji izvrševanja pravice razširjanja televizijskega programa v digitalni radiodifuzni tehniki na </w:t>
      </w:r>
      <w:r w:rsidRPr="005A3A2E">
        <w:rPr>
          <w:sz w:val="22"/>
          <w:lang w:val="sl-SI"/>
        </w:rPr>
        <w:t xml:space="preserve">območju </w:t>
      </w:r>
      <w:r w:rsidR="00A61599" w:rsidRPr="005A3A2E">
        <w:rPr>
          <w:sz w:val="22"/>
          <w:lang w:val="sl-SI"/>
        </w:rPr>
        <w:t>med Koprom in Sečovljami</w:t>
      </w:r>
      <w:r w:rsidRPr="00412C43">
        <w:rPr>
          <w:sz w:val="22"/>
          <w:lang w:val="sl-SI"/>
        </w:rPr>
        <w:t xml:space="preserve">, ki so opredeljeni v točki 1 </w:t>
      </w:r>
      <w:r w:rsidR="00BC04C5">
        <w:rPr>
          <w:sz w:val="22"/>
          <w:lang w:val="sl-SI"/>
        </w:rPr>
        <w:t>(</w:t>
      </w:r>
      <w:r w:rsidRPr="00412C43">
        <w:rPr>
          <w:sz w:val="22"/>
          <w:lang w:val="sl-SI"/>
        </w:rPr>
        <w:t>Predmet javnega razpisa</w:t>
      </w:r>
      <w:r w:rsidR="00BC04C5">
        <w:rPr>
          <w:sz w:val="22"/>
          <w:lang w:val="sl-SI"/>
        </w:rPr>
        <w:t xml:space="preserve"> in zahteve v zvezi s predmetom javnega razpisa)</w:t>
      </w:r>
      <w:r w:rsidRPr="00412C43">
        <w:rPr>
          <w:sz w:val="22"/>
          <w:lang w:val="sl-SI"/>
        </w:rPr>
        <w:t xml:space="preserve"> te razpisne dokumentacije. Izjavljamo, da so podatki, ki so podani v ponudbeni dokumentaciji, resnični, ter da kopije priloženih listin ustrezajo originalu. Jamčimo za podane podatke, njihovo resničnost in ustreznost kopij listin.</w:t>
      </w:r>
    </w:p>
    <w:p w14:paraId="7F525A22" w14:textId="1C6590FE" w:rsidR="00A70C38" w:rsidRDefault="00A70C38" w:rsidP="001B37EC">
      <w:pPr>
        <w:spacing w:line="240" w:lineRule="auto"/>
        <w:jc w:val="both"/>
        <w:rPr>
          <w:sz w:val="22"/>
          <w:lang w:val="sl-SI"/>
        </w:rPr>
      </w:pPr>
    </w:p>
    <w:p w14:paraId="7F782953" w14:textId="08C97401" w:rsidR="00A70C38" w:rsidRPr="00412C43" w:rsidRDefault="00A70C38" w:rsidP="001B37EC">
      <w:pPr>
        <w:spacing w:line="240" w:lineRule="auto"/>
        <w:jc w:val="both"/>
        <w:rPr>
          <w:sz w:val="22"/>
          <w:lang w:val="sl-SI"/>
        </w:rPr>
      </w:pPr>
      <w:r>
        <w:rPr>
          <w:rFonts w:cstheme="minorHAnsi"/>
          <w:sz w:val="22"/>
          <w:lang w:val="sl-SI"/>
        </w:rPr>
        <w:t>I</w:t>
      </w:r>
      <w:r w:rsidRPr="008B694D">
        <w:rPr>
          <w:rFonts w:cstheme="minorHAnsi"/>
          <w:sz w:val="22"/>
          <w:lang w:val="sl-SI"/>
        </w:rPr>
        <w:t>zjavljam</w:t>
      </w:r>
      <w:r>
        <w:rPr>
          <w:rFonts w:cstheme="minorHAnsi"/>
          <w:sz w:val="22"/>
          <w:lang w:val="sl-SI"/>
        </w:rPr>
        <w:t>o</w:t>
      </w:r>
      <w:r w:rsidRPr="008B694D">
        <w:rPr>
          <w:rFonts w:cstheme="minorHAnsi"/>
          <w:sz w:val="22"/>
          <w:lang w:val="sl-SI"/>
        </w:rPr>
        <w:t xml:space="preserve">, da zoper </w:t>
      </w:r>
      <w:r>
        <w:rPr>
          <w:rFonts w:cstheme="minorHAnsi"/>
          <w:sz w:val="22"/>
          <w:lang w:val="sl-SI"/>
        </w:rPr>
        <w:t>ponudnika</w:t>
      </w:r>
      <w:r w:rsidRPr="008B694D">
        <w:rPr>
          <w:rFonts w:cstheme="minorHAnsi"/>
          <w:sz w:val="22"/>
          <w:lang w:val="sl-SI"/>
        </w:rPr>
        <w:t xml:space="preserve"> ni začet postopek </w:t>
      </w:r>
      <w:r>
        <w:rPr>
          <w:rFonts w:cstheme="minorHAnsi"/>
          <w:sz w:val="22"/>
          <w:lang w:val="sl-SI"/>
        </w:rPr>
        <w:t>prisilne poravnave, stečaja ali prisilne likvidacije.</w:t>
      </w:r>
    </w:p>
    <w:p w14:paraId="0E64F08B" w14:textId="5F86934A" w:rsidR="009D75E4" w:rsidRDefault="009D75E4" w:rsidP="009D75E4">
      <w:pPr>
        <w:spacing w:line="240" w:lineRule="auto"/>
        <w:rPr>
          <w:sz w:val="22"/>
          <w:lang w:val="sl-SI"/>
        </w:rPr>
      </w:pPr>
    </w:p>
    <w:p w14:paraId="48CD7551" w14:textId="77777777" w:rsidR="00A70C38" w:rsidRPr="00412C43" w:rsidRDefault="00A70C38" w:rsidP="009D75E4">
      <w:pPr>
        <w:spacing w:line="240" w:lineRule="auto"/>
        <w:rPr>
          <w:sz w:val="22"/>
          <w:lang w:val="sl-SI"/>
        </w:rPr>
      </w:pPr>
    </w:p>
    <w:p w14:paraId="516CB2A7" w14:textId="77777777" w:rsidR="001B37EC" w:rsidRPr="00412C43" w:rsidRDefault="001B37EC" w:rsidP="001B37EC">
      <w:pPr>
        <w:spacing w:line="240" w:lineRule="auto"/>
        <w:rPr>
          <w:sz w:val="22"/>
          <w:lang w:val="sl-SI"/>
        </w:rPr>
      </w:pPr>
    </w:p>
    <w:p w14:paraId="520E864F" w14:textId="77777777" w:rsidR="001B37EC" w:rsidRPr="00412C43" w:rsidRDefault="001B37EC" w:rsidP="001B37EC">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1312" behindDoc="0" locked="0" layoutInCell="1" allowOverlap="1" wp14:anchorId="411728CE" wp14:editId="30853822">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F099"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412C43">
        <w:rPr>
          <w:noProof/>
          <w:sz w:val="22"/>
          <w:lang w:val="sl-SI" w:eastAsia="sl-SI"/>
        </w:rPr>
        <mc:AlternateContent>
          <mc:Choice Requires="wps">
            <w:drawing>
              <wp:anchor distT="0" distB="0" distL="114300" distR="114300" simplePos="0" relativeHeight="251660288" behindDoc="0" locked="0" layoutInCell="1" allowOverlap="1" wp14:anchorId="01C74D44" wp14:editId="55EBE62B">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10F9"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12437625" w14:textId="1CCBC387" w:rsidR="001B37EC" w:rsidRDefault="001B37EC" w:rsidP="001B37EC">
      <w:pPr>
        <w:spacing w:line="240" w:lineRule="auto"/>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t xml:space="preserve"> </w:t>
      </w:r>
      <w:r w:rsidRPr="00412C43">
        <w:rPr>
          <w:sz w:val="22"/>
          <w:lang w:val="sl-SI"/>
        </w:rPr>
        <w:tab/>
        <w:t xml:space="preserve">  (žig in podpis)</w:t>
      </w:r>
      <w:r w:rsidRPr="00412C43">
        <w:rPr>
          <w:sz w:val="22"/>
          <w:lang w:val="sl-SI"/>
        </w:rPr>
        <w:tab/>
      </w:r>
    </w:p>
    <w:p w14:paraId="5018CECF" w14:textId="2F74F8EB" w:rsidR="00685E94" w:rsidRDefault="00685E94" w:rsidP="001B37EC">
      <w:pPr>
        <w:spacing w:line="240" w:lineRule="auto"/>
        <w:rPr>
          <w:sz w:val="22"/>
          <w:lang w:val="sl-SI"/>
        </w:rPr>
      </w:pPr>
    </w:p>
    <w:p w14:paraId="357E149B" w14:textId="77777777" w:rsidR="00685E94" w:rsidRPr="00412C43" w:rsidRDefault="00685E94" w:rsidP="001B37EC">
      <w:pPr>
        <w:spacing w:line="240" w:lineRule="auto"/>
        <w:rPr>
          <w:sz w:val="22"/>
          <w:lang w:val="sl-SI"/>
        </w:rPr>
      </w:pPr>
    </w:p>
    <w:p w14:paraId="41181D11" w14:textId="77777777" w:rsidR="001B37EC" w:rsidRPr="00412C43" w:rsidRDefault="001B37EC" w:rsidP="001B37EC">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59264" behindDoc="0" locked="0" layoutInCell="1" allowOverlap="1" wp14:anchorId="55E9EFDD" wp14:editId="0AA3E5E1">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2E3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4A2F6075" w14:textId="057500B9" w:rsidR="00685E94" w:rsidRPr="00412C43" w:rsidRDefault="001B37EC" w:rsidP="001B37EC">
      <w:pPr>
        <w:spacing w:line="240" w:lineRule="auto"/>
        <w:rPr>
          <w:sz w:val="22"/>
          <w:lang w:val="sl-SI"/>
        </w:rPr>
      </w:pPr>
      <w:r w:rsidRPr="00412C43">
        <w:rPr>
          <w:sz w:val="22"/>
          <w:lang w:val="sl-SI"/>
        </w:rPr>
        <w:t xml:space="preserve">                        </w:t>
      </w:r>
      <w:r w:rsidRPr="00412C43">
        <w:rPr>
          <w:sz w:val="22"/>
          <w:lang w:val="sl-SI"/>
        </w:rPr>
        <w:tab/>
      </w:r>
    </w:p>
    <w:p w14:paraId="45FE942B" w14:textId="77777777" w:rsidR="001B37EC" w:rsidRPr="00412C43" w:rsidRDefault="001B37EC" w:rsidP="001B37EC">
      <w:pPr>
        <w:spacing w:line="240" w:lineRule="auto"/>
        <w:ind w:left="5040" w:firstLine="720"/>
        <w:rPr>
          <w:sz w:val="22"/>
          <w:lang w:val="sl-SI"/>
        </w:rPr>
      </w:pPr>
      <w:r w:rsidRPr="00412C43">
        <w:rPr>
          <w:sz w:val="22"/>
          <w:lang w:val="sl-SI"/>
        </w:rPr>
        <w:t xml:space="preserve"> (ime in priimek)</w:t>
      </w:r>
    </w:p>
    <w:p w14:paraId="52870498" w14:textId="77777777" w:rsidR="001B37EC" w:rsidRPr="00412C43" w:rsidRDefault="001B37EC" w:rsidP="009D75E4">
      <w:pPr>
        <w:spacing w:line="240" w:lineRule="auto"/>
        <w:rPr>
          <w:sz w:val="22"/>
          <w:lang w:val="sl-SI"/>
        </w:rPr>
      </w:pPr>
    </w:p>
    <w:p w14:paraId="20C8264B" w14:textId="77777777" w:rsidR="001B37EC" w:rsidRPr="00412C43" w:rsidRDefault="001B37EC" w:rsidP="009D75E4">
      <w:pPr>
        <w:spacing w:line="240" w:lineRule="auto"/>
        <w:rPr>
          <w:sz w:val="22"/>
          <w:lang w:val="sl-SI"/>
        </w:rPr>
      </w:pPr>
    </w:p>
    <w:p w14:paraId="3971D460" w14:textId="77777777" w:rsidR="001B37EC" w:rsidRPr="00412C43" w:rsidRDefault="001B37EC" w:rsidP="009D75E4">
      <w:pPr>
        <w:spacing w:line="240" w:lineRule="auto"/>
        <w:rPr>
          <w:sz w:val="22"/>
          <w:lang w:val="sl-SI"/>
        </w:rPr>
      </w:pPr>
    </w:p>
    <w:p w14:paraId="5EED4B81" w14:textId="77777777" w:rsidR="001B37EC" w:rsidRPr="00412C43" w:rsidRDefault="001B37EC" w:rsidP="009D75E4">
      <w:pPr>
        <w:spacing w:line="240" w:lineRule="auto"/>
        <w:rPr>
          <w:sz w:val="22"/>
          <w:lang w:val="sl-SI"/>
        </w:rPr>
      </w:pPr>
    </w:p>
    <w:p w14:paraId="50766B87" w14:textId="77777777" w:rsidR="001B37EC" w:rsidRPr="00412C43" w:rsidRDefault="001B37EC" w:rsidP="009D75E4">
      <w:pPr>
        <w:spacing w:line="240" w:lineRule="auto"/>
        <w:rPr>
          <w:sz w:val="22"/>
          <w:lang w:val="sl-SI"/>
        </w:rPr>
      </w:pPr>
    </w:p>
    <w:p w14:paraId="6A0807D0" w14:textId="77777777" w:rsidR="001B37EC" w:rsidRPr="00412C43" w:rsidRDefault="001B37EC" w:rsidP="001B37EC">
      <w:pPr>
        <w:spacing w:line="240" w:lineRule="auto"/>
        <w:rPr>
          <w:sz w:val="22"/>
          <w:lang w:val="sl-SI"/>
        </w:rPr>
      </w:pP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r w:rsidRPr="00412C43">
        <w:rPr>
          <w:sz w:val="22"/>
          <w:lang w:val="sl-SI"/>
        </w:rPr>
        <w:softHyphen/>
      </w:r>
    </w:p>
    <w:p w14:paraId="5120945F" w14:textId="77777777" w:rsidR="009D75E4" w:rsidRPr="00412C43" w:rsidRDefault="009D75E4" w:rsidP="009D75E4">
      <w:pPr>
        <w:spacing w:line="240" w:lineRule="auto"/>
        <w:rPr>
          <w:sz w:val="22"/>
          <w:lang w:val="sl-SI"/>
        </w:rPr>
      </w:pPr>
    </w:p>
    <w:p w14:paraId="69E8EA3C" w14:textId="77777777" w:rsidR="009D75E4" w:rsidRPr="00412C43" w:rsidRDefault="009D75E4" w:rsidP="009D75E4">
      <w:pPr>
        <w:spacing w:line="240" w:lineRule="auto"/>
        <w:rPr>
          <w:sz w:val="22"/>
          <w:lang w:val="sl-SI"/>
        </w:rPr>
      </w:pPr>
    </w:p>
    <w:p w14:paraId="276EE4F4" w14:textId="77777777" w:rsidR="009D75E4" w:rsidRPr="00412C43" w:rsidRDefault="009D75E4" w:rsidP="009D75E4">
      <w:pPr>
        <w:spacing w:line="240" w:lineRule="auto"/>
        <w:rPr>
          <w:sz w:val="22"/>
          <w:lang w:val="sl-SI"/>
        </w:rPr>
      </w:pPr>
    </w:p>
    <w:p w14:paraId="6452205B" w14:textId="77777777" w:rsidR="009D75E4" w:rsidRPr="00412C43" w:rsidRDefault="009D75E4" w:rsidP="009D75E4">
      <w:pPr>
        <w:spacing w:line="240" w:lineRule="auto"/>
        <w:rPr>
          <w:sz w:val="22"/>
          <w:lang w:val="sl-SI"/>
        </w:rPr>
      </w:pPr>
    </w:p>
    <w:p w14:paraId="3DB03A58" w14:textId="77777777" w:rsidR="009D75E4" w:rsidRPr="00412C43" w:rsidRDefault="009D75E4" w:rsidP="009D75E4">
      <w:pPr>
        <w:spacing w:line="240" w:lineRule="auto"/>
        <w:rPr>
          <w:sz w:val="22"/>
          <w:lang w:val="sl-SI"/>
        </w:rPr>
      </w:pPr>
    </w:p>
    <w:p w14:paraId="2CBB2267" w14:textId="77777777" w:rsidR="009D75E4" w:rsidRPr="00412C43" w:rsidRDefault="009D75E4" w:rsidP="009D75E4">
      <w:pPr>
        <w:spacing w:line="240" w:lineRule="auto"/>
        <w:rPr>
          <w:sz w:val="22"/>
          <w:lang w:val="sl-SI"/>
        </w:rPr>
      </w:pPr>
    </w:p>
    <w:p w14:paraId="22239A7E" w14:textId="77777777" w:rsidR="009D75E4" w:rsidRPr="00412C43" w:rsidRDefault="009D75E4" w:rsidP="009D75E4">
      <w:pPr>
        <w:spacing w:line="240" w:lineRule="auto"/>
        <w:rPr>
          <w:sz w:val="22"/>
          <w:lang w:val="sl-SI"/>
        </w:rPr>
      </w:pPr>
    </w:p>
    <w:p w14:paraId="4AEA9BC7" w14:textId="77777777" w:rsidR="001B37EC" w:rsidRPr="00412C43" w:rsidRDefault="001B37EC">
      <w:pPr>
        <w:spacing w:line="240" w:lineRule="auto"/>
        <w:rPr>
          <w:sz w:val="22"/>
          <w:lang w:val="sl-SI"/>
        </w:rPr>
      </w:pPr>
      <w:r w:rsidRPr="00412C43">
        <w:rPr>
          <w:sz w:val="22"/>
          <w:lang w:val="sl-SI"/>
        </w:rPr>
        <w:br w:type="page"/>
      </w:r>
    </w:p>
    <w:p w14:paraId="2567107D" w14:textId="77777777" w:rsidR="009D75E4" w:rsidRPr="00412C43" w:rsidRDefault="009D75E4" w:rsidP="00382A62">
      <w:pPr>
        <w:spacing w:line="240" w:lineRule="auto"/>
        <w:jc w:val="right"/>
        <w:rPr>
          <w:b/>
          <w:sz w:val="144"/>
          <w:szCs w:val="144"/>
          <w:lang w:val="sl-SI"/>
        </w:rPr>
      </w:pPr>
      <w:r w:rsidRPr="00412C43">
        <w:rPr>
          <w:b/>
          <w:sz w:val="144"/>
          <w:szCs w:val="144"/>
          <w:lang w:val="sl-SI"/>
        </w:rPr>
        <w:lastRenderedPageBreak/>
        <w:t>7.2</w:t>
      </w:r>
    </w:p>
    <w:p w14:paraId="7DF05429" w14:textId="619E433C" w:rsidR="009D75E4" w:rsidRPr="00412C43" w:rsidRDefault="009D75E4" w:rsidP="00382A62">
      <w:pPr>
        <w:spacing w:line="240" w:lineRule="auto"/>
        <w:jc w:val="center"/>
        <w:rPr>
          <w:b/>
          <w:sz w:val="36"/>
          <w:szCs w:val="36"/>
          <w:lang w:val="sl-SI"/>
        </w:rPr>
      </w:pPr>
      <w:r w:rsidRPr="00412C43">
        <w:rPr>
          <w:b/>
          <w:sz w:val="36"/>
          <w:szCs w:val="36"/>
          <w:lang w:val="sl-SI"/>
        </w:rPr>
        <w:t>Obvezna priloga</w:t>
      </w:r>
    </w:p>
    <w:p w14:paraId="07D9B769" w14:textId="77777777" w:rsidR="009D75E4" w:rsidRPr="00412C43" w:rsidRDefault="009D75E4" w:rsidP="009D75E4">
      <w:pPr>
        <w:spacing w:line="240" w:lineRule="auto"/>
        <w:rPr>
          <w:sz w:val="36"/>
          <w:szCs w:val="36"/>
          <w:lang w:val="sl-SI"/>
        </w:rPr>
      </w:pPr>
    </w:p>
    <w:p w14:paraId="465DFD34" w14:textId="77777777" w:rsidR="009D75E4" w:rsidRPr="00412C43" w:rsidRDefault="009D75E4" w:rsidP="009D75E4">
      <w:pPr>
        <w:spacing w:line="240" w:lineRule="auto"/>
        <w:rPr>
          <w:sz w:val="36"/>
          <w:szCs w:val="36"/>
          <w:lang w:val="sl-SI"/>
        </w:rPr>
      </w:pPr>
    </w:p>
    <w:p w14:paraId="1EC7875D" w14:textId="77777777" w:rsidR="009D75E4" w:rsidRPr="00412C43" w:rsidRDefault="009D75E4" w:rsidP="009D75E4">
      <w:pPr>
        <w:spacing w:line="240" w:lineRule="auto"/>
        <w:rPr>
          <w:sz w:val="36"/>
          <w:szCs w:val="36"/>
          <w:lang w:val="sl-SI"/>
        </w:rPr>
      </w:pPr>
    </w:p>
    <w:p w14:paraId="67A0BB99" w14:textId="77777777" w:rsidR="009D75E4" w:rsidRPr="00412C43" w:rsidRDefault="009D75E4" w:rsidP="009D75E4">
      <w:pPr>
        <w:spacing w:line="240" w:lineRule="auto"/>
        <w:rPr>
          <w:sz w:val="36"/>
          <w:szCs w:val="36"/>
          <w:lang w:val="sl-SI"/>
        </w:rPr>
      </w:pPr>
    </w:p>
    <w:p w14:paraId="1C49BAFF" w14:textId="77777777" w:rsidR="009D75E4" w:rsidRPr="00412C43" w:rsidRDefault="009D75E4" w:rsidP="009D75E4">
      <w:pPr>
        <w:spacing w:line="240" w:lineRule="auto"/>
        <w:rPr>
          <w:sz w:val="36"/>
          <w:szCs w:val="36"/>
          <w:lang w:val="sl-SI"/>
        </w:rPr>
      </w:pPr>
    </w:p>
    <w:p w14:paraId="53977704" w14:textId="77777777" w:rsidR="009D75E4" w:rsidRPr="00412C43" w:rsidRDefault="009D75E4" w:rsidP="009D75E4">
      <w:pPr>
        <w:spacing w:line="240" w:lineRule="auto"/>
        <w:rPr>
          <w:sz w:val="36"/>
          <w:szCs w:val="36"/>
          <w:lang w:val="sl-SI"/>
        </w:rPr>
      </w:pPr>
    </w:p>
    <w:p w14:paraId="74BDBF00" w14:textId="77777777" w:rsidR="009D75E4" w:rsidRPr="00412C43" w:rsidRDefault="009D75E4" w:rsidP="00382A62">
      <w:pPr>
        <w:spacing w:line="240" w:lineRule="auto"/>
        <w:jc w:val="center"/>
        <w:rPr>
          <w:b/>
          <w:sz w:val="36"/>
          <w:szCs w:val="36"/>
          <w:lang w:val="sl-SI"/>
        </w:rPr>
      </w:pPr>
      <w:r w:rsidRPr="00412C43">
        <w:rPr>
          <w:b/>
          <w:sz w:val="36"/>
          <w:szCs w:val="36"/>
          <w:lang w:val="sl-SI"/>
        </w:rPr>
        <w:t>Priloga 2</w:t>
      </w:r>
    </w:p>
    <w:p w14:paraId="2E554814" w14:textId="69638E20" w:rsidR="009D75E4" w:rsidRPr="00412C43" w:rsidRDefault="00C63979" w:rsidP="00C63979">
      <w:pPr>
        <w:spacing w:line="240" w:lineRule="auto"/>
        <w:jc w:val="center"/>
        <w:rPr>
          <w:b/>
          <w:sz w:val="36"/>
          <w:szCs w:val="36"/>
          <w:lang w:val="sl-SI"/>
        </w:rPr>
      </w:pPr>
      <w:r w:rsidRPr="00DE77F1">
        <w:rPr>
          <w:b/>
          <w:sz w:val="36"/>
          <w:szCs w:val="36"/>
          <w:lang w:val="sl-SI"/>
        </w:rPr>
        <w:t xml:space="preserve">Pooblastilo za </w:t>
      </w:r>
      <w:r w:rsidR="00FB3EA8" w:rsidRPr="00DE77F1">
        <w:rPr>
          <w:b/>
          <w:sz w:val="36"/>
          <w:szCs w:val="36"/>
          <w:lang w:val="sl-SI"/>
        </w:rPr>
        <w:t xml:space="preserve">zastopanje v postopku javnega </w:t>
      </w:r>
      <w:r w:rsidR="007967F4" w:rsidRPr="00DE77F1">
        <w:rPr>
          <w:b/>
          <w:sz w:val="36"/>
          <w:szCs w:val="36"/>
          <w:lang w:val="sl-SI"/>
        </w:rPr>
        <w:t>razpisa</w:t>
      </w:r>
      <w:r w:rsidR="00A61599">
        <w:rPr>
          <w:b/>
          <w:sz w:val="36"/>
          <w:szCs w:val="36"/>
          <w:lang w:val="sl-SI"/>
        </w:rPr>
        <w:t xml:space="preserve"> </w:t>
      </w:r>
      <w:r w:rsidR="00A61599" w:rsidRPr="005A3A2E">
        <w:rPr>
          <w:b/>
          <w:sz w:val="36"/>
          <w:szCs w:val="36"/>
          <w:lang w:val="sl-SI"/>
        </w:rPr>
        <w:t>in upravnem postopku podelitve pravic razširjanja</w:t>
      </w:r>
    </w:p>
    <w:p w14:paraId="6CBD2126" w14:textId="77777777" w:rsidR="00940540" w:rsidRDefault="00940540">
      <w:pPr>
        <w:spacing w:line="240" w:lineRule="auto"/>
        <w:rPr>
          <w:sz w:val="22"/>
          <w:lang w:val="sl-SI"/>
        </w:rPr>
      </w:pPr>
    </w:p>
    <w:p w14:paraId="684F52DF" w14:textId="77777777" w:rsidR="00940540" w:rsidRDefault="00940540">
      <w:pPr>
        <w:spacing w:line="240" w:lineRule="auto"/>
        <w:rPr>
          <w:sz w:val="22"/>
          <w:lang w:val="sl-SI"/>
        </w:rPr>
      </w:pPr>
    </w:p>
    <w:p w14:paraId="47B1D778" w14:textId="77777777" w:rsidR="00940540" w:rsidRDefault="00940540">
      <w:pPr>
        <w:spacing w:line="240" w:lineRule="auto"/>
        <w:rPr>
          <w:sz w:val="22"/>
          <w:lang w:val="sl-SI"/>
        </w:rPr>
      </w:pPr>
    </w:p>
    <w:p w14:paraId="4E90822D" w14:textId="77777777" w:rsidR="00940540" w:rsidRDefault="00940540">
      <w:pPr>
        <w:spacing w:line="240" w:lineRule="auto"/>
        <w:rPr>
          <w:sz w:val="22"/>
          <w:lang w:val="sl-SI"/>
        </w:rPr>
      </w:pPr>
    </w:p>
    <w:p w14:paraId="76B05062" w14:textId="77777777" w:rsidR="00940540" w:rsidRDefault="00940540">
      <w:pPr>
        <w:spacing w:line="240" w:lineRule="auto"/>
        <w:rPr>
          <w:sz w:val="22"/>
          <w:lang w:val="sl-SI"/>
        </w:rPr>
      </w:pPr>
    </w:p>
    <w:p w14:paraId="70941A86" w14:textId="77777777" w:rsidR="00940540" w:rsidRDefault="00940540">
      <w:pPr>
        <w:spacing w:line="240" w:lineRule="auto"/>
        <w:rPr>
          <w:sz w:val="22"/>
          <w:lang w:val="sl-SI"/>
        </w:rPr>
      </w:pPr>
    </w:p>
    <w:p w14:paraId="78AA459D" w14:textId="77777777" w:rsidR="00940540" w:rsidRDefault="00940540">
      <w:pPr>
        <w:spacing w:line="240" w:lineRule="auto"/>
        <w:rPr>
          <w:sz w:val="22"/>
          <w:lang w:val="sl-SI"/>
        </w:rPr>
      </w:pPr>
    </w:p>
    <w:p w14:paraId="23F15391" w14:textId="77777777" w:rsidR="00940540" w:rsidRDefault="00940540">
      <w:pPr>
        <w:spacing w:line="240" w:lineRule="auto"/>
        <w:rPr>
          <w:sz w:val="22"/>
          <w:lang w:val="sl-SI"/>
        </w:rPr>
      </w:pPr>
    </w:p>
    <w:p w14:paraId="4049E908" w14:textId="77777777" w:rsidR="00940540" w:rsidRDefault="00940540">
      <w:pPr>
        <w:spacing w:line="240" w:lineRule="auto"/>
        <w:rPr>
          <w:sz w:val="22"/>
          <w:lang w:val="sl-SI"/>
        </w:rPr>
      </w:pPr>
    </w:p>
    <w:p w14:paraId="12802256" w14:textId="77777777" w:rsidR="00940540" w:rsidRDefault="00940540">
      <w:pPr>
        <w:spacing w:line="240" w:lineRule="auto"/>
        <w:rPr>
          <w:sz w:val="22"/>
          <w:lang w:val="sl-SI"/>
        </w:rPr>
      </w:pPr>
    </w:p>
    <w:p w14:paraId="349F10D1" w14:textId="77777777" w:rsidR="00940540" w:rsidRDefault="00940540">
      <w:pPr>
        <w:spacing w:line="240" w:lineRule="auto"/>
        <w:rPr>
          <w:sz w:val="22"/>
          <w:lang w:val="sl-SI"/>
        </w:rPr>
      </w:pPr>
    </w:p>
    <w:p w14:paraId="08F0D559" w14:textId="77777777" w:rsidR="00940540" w:rsidRDefault="00940540">
      <w:pPr>
        <w:spacing w:line="240" w:lineRule="auto"/>
        <w:rPr>
          <w:sz w:val="22"/>
          <w:lang w:val="sl-SI"/>
        </w:rPr>
      </w:pPr>
    </w:p>
    <w:p w14:paraId="1C75AC00" w14:textId="77777777" w:rsidR="00940540" w:rsidRDefault="00940540">
      <w:pPr>
        <w:spacing w:line="240" w:lineRule="auto"/>
        <w:rPr>
          <w:sz w:val="22"/>
          <w:lang w:val="sl-SI"/>
        </w:rPr>
      </w:pPr>
    </w:p>
    <w:p w14:paraId="352E32C7" w14:textId="77777777" w:rsidR="00940540" w:rsidRDefault="00940540">
      <w:pPr>
        <w:spacing w:line="240" w:lineRule="auto"/>
        <w:rPr>
          <w:sz w:val="22"/>
          <w:lang w:val="sl-SI"/>
        </w:rPr>
      </w:pPr>
    </w:p>
    <w:p w14:paraId="3965934A" w14:textId="77777777" w:rsidR="00940540" w:rsidRDefault="00940540">
      <w:pPr>
        <w:spacing w:line="240" w:lineRule="auto"/>
        <w:rPr>
          <w:sz w:val="22"/>
          <w:lang w:val="sl-SI"/>
        </w:rPr>
      </w:pPr>
    </w:p>
    <w:p w14:paraId="69517631" w14:textId="77777777" w:rsidR="00940540" w:rsidRDefault="00940540">
      <w:pPr>
        <w:spacing w:line="240" w:lineRule="auto"/>
        <w:rPr>
          <w:sz w:val="22"/>
          <w:lang w:val="sl-SI"/>
        </w:rPr>
      </w:pPr>
    </w:p>
    <w:p w14:paraId="6797E5BB" w14:textId="77777777" w:rsidR="00940540" w:rsidRDefault="00940540">
      <w:pPr>
        <w:spacing w:line="240" w:lineRule="auto"/>
        <w:rPr>
          <w:sz w:val="22"/>
          <w:lang w:val="sl-SI"/>
        </w:rPr>
      </w:pPr>
    </w:p>
    <w:p w14:paraId="375B9547" w14:textId="77777777" w:rsidR="00940540" w:rsidRDefault="00940540">
      <w:pPr>
        <w:spacing w:line="240" w:lineRule="auto"/>
        <w:rPr>
          <w:sz w:val="22"/>
          <w:lang w:val="sl-SI"/>
        </w:rPr>
      </w:pPr>
    </w:p>
    <w:p w14:paraId="18BB0275" w14:textId="4104BE09" w:rsidR="00382A62" w:rsidRPr="00412C43" w:rsidRDefault="00940540">
      <w:pPr>
        <w:spacing w:line="240" w:lineRule="auto"/>
        <w:rPr>
          <w:sz w:val="22"/>
          <w:lang w:val="sl-SI"/>
        </w:rPr>
      </w:pPr>
      <w:r w:rsidRPr="005A3A2E">
        <w:rPr>
          <w:i/>
          <w:sz w:val="22"/>
          <w:lang w:val="sl-SI"/>
        </w:rPr>
        <w:t xml:space="preserve">Opozorilo: Ponudniki </w:t>
      </w:r>
      <w:r w:rsidR="00A84F26" w:rsidRPr="005A3A2E">
        <w:rPr>
          <w:i/>
          <w:sz w:val="22"/>
          <w:lang w:val="sl-SI"/>
        </w:rPr>
        <w:t>naj to prilogo izpolnjujejo</w:t>
      </w:r>
      <w:r w:rsidRPr="005A3A2E">
        <w:rPr>
          <w:i/>
          <w:sz w:val="22"/>
          <w:lang w:val="sl-SI"/>
        </w:rPr>
        <w:t xml:space="preserve"> samo v primeru, če zakoniti zastopn</w:t>
      </w:r>
      <w:r w:rsidR="00A84F26" w:rsidRPr="005A3A2E">
        <w:rPr>
          <w:i/>
          <w:sz w:val="22"/>
          <w:lang w:val="sl-SI"/>
        </w:rPr>
        <w:t>ik ne podpisuje ponudbe</w:t>
      </w:r>
      <w:r w:rsidRPr="005A3A2E">
        <w:rPr>
          <w:i/>
          <w:sz w:val="22"/>
          <w:lang w:val="sl-SI"/>
        </w:rPr>
        <w:t>.</w:t>
      </w:r>
      <w:r>
        <w:rPr>
          <w:i/>
          <w:sz w:val="22"/>
          <w:lang w:val="sl-SI"/>
        </w:rPr>
        <w:t xml:space="preserve"> </w:t>
      </w:r>
      <w:r w:rsidR="00382A62" w:rsidRPr="00412C43">
        <w:rPr>
          <w:sz w:val="22"/>
          <w:lang w:val="sl-SI"/>
        </w:rPr>
        <w:br w:type="page"/>
      </w:r>
    </w:p>
    <w:p w14:paraId="5959F827" w14:textId="7ABE4BEF" w:rsidR="009D75E4" w:rsidRPr="00137710" w:rsidRDefault="009D75E4" w:rsidP="00134C9B">
      <w:pPr>
        <w:spacing w:line="240" w:lineRule="auto"/>
        <w:jc w:val="both"/>
        <w:rPr>
          <w:b/>
          <w:sz w:val="22"/>
          <w:lang w:val="sl-SI"/>
        </w:rPr>
      </w:pPr>
      <w:r w:rsidRPr="00DE77F1">
        <w:rPr>
          <w:b/>
          <w:sz w:val="22"/>
          <w:lang w:val="sl-SI"/>
        </w:rPr>
        <w:lastRenderedPageBreak/>
        <w:t xml:space="preserve">POOBLASTILO ZA </w:t>
      </w:r>
      <w:r w:rsidR="00FB3EA8" w:rsidRPr="00DE77F1">
        <w:rPr>
          <w:b/>
          <w:sz w:val="22"/>
          <w:lang w:val="sl-SI"/>
        </w:rPr>
        <w:t>ZASTOPANJE V POSTOPKU JAVNEGA RAZPISA</w:t>
      </w:r>
      <w:r w:rsidRPr="00DE77F1">
        <w:rPr>
          <w:b/>
          <w:sz w:val="22"/>
          <w:lang w:val="sl-SI"/>
        </w:rPr>
        <w:t xml:space="preserve"> </w:t>
      </w:r>
      <w:r w:rsidR="00134C9B" w:rsidRPr="00137710">
        <w:rPr>
          <w:b/>
          <w:sz w:val="22"/>
          <w:lang w:val="sl-SI"/>
        </w:rPr>
        <w:t>IN UPRAVNEM POSTOPKU PODELITVE PRAVIC RAZŠIRJANJA</w:t>
      </w:r>
    </w:p>
    <w:p w14:paraId="6B91CC1A" w14:textId="77777777" w:rsidR="009D75E4" w:rsidRPr="00137710" w:rsidRDefault="009D75E4" w:rsidP="009D75E4">
      <w:pPr>
        <w:spacing w:line="240" w:lineRule="auto"/>
        <w:rPr>
          <w:sz w:val="22"/>
          <w:lang w:val="sl-SI"/>
        </w:rPr>
      </w:pPr>
    </w:p>
    <w:p w14:paraId="534FFCC7" w14:textId="77777777" w:rsidR="009D75E4" w:rsidRPr="00137710" w:rsidRDefault="009D75E4" w:rsidP="009D75E4">
      <w:pPr>
        <w:spacing w:line="240" w:lineRule="auto"/>
        <w:rPr>
          <w:sz w:val="22"/>
          <w:lang w:val="sl-SI"/>
        </w:rPr>
      </w:pPr>
    </w:p>
    <w:p w14:paraId="3EA13788" w14:textId="77777777" w:rsidR="009D75E4" w:rsidRPr="00137710" w:rsidRDefault="009D75E4" w:rsidP="009D75E4">
      <w:pPr>
        <w:spacing w:line="240" w:lineRule="auto"/>
        <w:rPr>
          <w:sz w:val="22"/>
          <w:lang w:val="sl-SI"/>
        </w:rPr>
      </w:pPr>
    </w:p>
    <w:p w14:paraId="49DC430F" w14:textId="77777777" w:rsidR="00224F40" w:rsidRPr="00137710" w:rsidRDefault="00224F40" w:rsidP="00224F40">
      <w:pPr>
        <w:spacing w:line="240" w:lineRule="auto"/>
        <w:rPr>
          <w:sz w:val="22"/>
          <w:lang w:val="sl-SI"/>
        </w:rPr>
      </w:pPr>
      <w:r w:rsidRPr="00137710">
        <w:rPr>
          <w:noProof/>
          <w:sz w:val="22"/>
          <w:lang w:val="sl-SI" w:eastAsia="sl-SI"/>
        </w:rPr>
        <mc:AlternateContent>
          <mc:Choice Requires="wps">
            <w:drawing>
              <wp:anchor distT="0" distB="0" distL="114300" distR="114300" simplePos="0" relativeHeight="251663360" behindDoc="0" locked="0" layoutInCell="1" allowOverlap="1" wp14:anchorId="4CB68E21" wp14:editId="127753F8">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F33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137710">
        <w:rPr>
          <w:sz w:val="22"/>
          <w:lang w:val="sl-SI"/>
        </w:rPr>
        <w:t xml:space="preserve">Podpisani                                                                                                                             </w:t>
      </w:r>
      <w:r w:rsidR="005646C5" w:rsidRPr="00137710">
        <w:rPr>
          <w:sz w:val="22"/>
          <w:lang w:val="sl-SI"/>
        </w:rPr>
        <w:tab/>
      </w:r>
      <w:r w:rsidR="005646C5" w:rsidRPr="00137710">
        <w:rPr>
          <w:sz w:val="22"/>
          <w:lang w:val="sl-SI"/>
        </w:rPr>
        <w:tab/>
      </w:r>
      <w:r w:rsidR="005646C5" w:rsidRPr="00137710">
        <w:rPr>
          <w:sz w:val="22"/>
          <w:lang w:val="sl-SI"/>
        </w:rPr>
        <w:tab/>
      </w:r>
      <w:r w:rsidRPr="00137710">
        <w:rPr>
          <w:sz w:val="22"/>
          <w:vertAlign w:val="superscript"/>
          <w:lang w:val="sl-SI"/>
        </w:rPr>
        <w:footnoteReference w:id="2"/>
      </w:r>
    </w:p>
    <w:p w14:paraId="22056A72" w14:textId="77777777" w:rsidR="00224F40" w:rsidRPr="00137710" w:rsidRDefault="00224F40" w:rsidP="00224F40">
      <w:pPr>
        <w:spacing w:line="240" w:lineRule="auto"/>
        <w:rPr>
          <w:sz w:val="22"/>
          <w:lang w:val="sl-SI"/>
        </w:rPr>
      </w:pPr>
    </w:p>
    <w:p w14:paraId="44D162A4" w14:textId="77777777" w:rsidR="00224F40" w:rsidRPr="00137710" w:rsidRDefault="00224F40" w:rsidP="00224F40">
      <w:pPr>
        <w:spacing w:line="240" w:lineRule="auto"/>
        <w:rPr>
          <w:sz w:val="22"/>
          <w:lang w:val="sl-SI"/>
        </w:rPr>
      </w:pPr>
    </w:p>
    <w:p w14:paraId="2FC21581" w14:textId="77777777" w:rsidR="00224F40" w:rsidRPr="00137710" w:rsidRDefault="00224F40" w:rsidP="00224F40">
      <w:pPr>
        <w:spacing w:line="240" w:lineRule="auto"/>
        <w:rPr>
          <w:sz w:val="22"/>
          <w:lang w:val="sl-SI"/>
        </w:rPr>
      </w:pPr>
      <w:r w:rsidRPr="00137710">
        <w:rPr>
          <w:noProof/>
          <w:sz w:val="22"/>
          <w:lang w:val="sl-SI" w:eastAsia="sl-SI"/>
        </w:rPr>
        <mc:AlternateContent>
          <mc:Choice Requires="wps">
            <w:drawing>
              <wp:anchor distT="0" distB="0" distL="114300" distR="114300" simplePos="0" relativeHeight="251664384" behindDoc="0" locked="0" layoutInCell="1" allowOverlap="1" wp14:anchorId="06DD0B9E" wp14:editId="69135A8D">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C4C5"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137710">
        <w:rPr>
          <w:sz w:val="22"/>
          <w:lang w:val="sl-SI"/>
        </w:rPr>
        <w:t xml:space="preserve">kot zakoniti zastopnik                                                                                                          </w:t>
      </w:r>
      <w:r w:rsidR="005646C5" w:rsidRPr="00137710">
        <w:rPr>
          <w:sz w:val="22"/>
          <w:lang w:val="sl-SI"/>
        </w:rPr>
        <w:tab/>
      </w:r>
      <w:r w:rsidR="005646C5" w:rsidRPr="00137710">
        <w:rPr>
          <w:sz w:val="22"/>
          <w:lang w:val="sl-SI"/>
        </w:rPr>
        <w:tab/>
      </w:r>
      <w:r w:rsidRPr="00137710">
        <w:rPr>
          <w:sz w:val="22"/>
          <w:vertAlign w:val="superscript"/>
          <w:lang w:val="sl-SI"/>
        </w:rPr>
        <w:footnoteReference w:id="3"/>
      </w:r>
    </w:p>
    <w:p w14:paraId="43BFCD3B" w14:textId="77777777" w:rsidR="00224F40" w:rsidRPr="00137710" w:rsidRDefault="00224F40" w:rsidP="00224F40">
      <w:pPr>
        <w:spacing w:line="240" w:lineRule="auto"/>
        <w:rPr>
          <w:sz w:val="22"/>
          <w:lang w:val="sl-SI"/>
        </w:rPr>
      </w:pPr>
    </w:p>
    <w:p w14:paraId="30312255" w14:textId="77777777" w:rsidR="00224F40" w:rsidRPr="00137710" w:rsidRDefault="00224F40" w:rsidP="00224F40">
      <w:pPr>
        <w:spacing w:line="240" w:lineRule="auto"/>
        <w:rPr>
          <w:sz w:val="22"/>
          <w:lang w:val="sl-SI"/>
        </w:rPr>
      </w:pPr>
    </w:p>
    <w:p w14:paraId="67FEDECF" w14:textId="673E82BC" w:rsidR="00224F40" w:rsidRPr="00137710" w:rsidRDefault="00224F40" w:rsidP="00224F40">
      <w:pPr>
        <w:spacing w:line="240" w:lineRule="auto"/>
        <w:rPr>
          <w:sz w:val="22"/>
          <w:lang w:val="sl-SI"/>
        </w:rPr>
      </w:pPr>
      <w:r w:rsidRPr="00137710">
        <w:rPr>
          <w:noProof/>
          <w:sz w:val="22"/>
          <w:lang w:val="sl-SI" w:eastAsia="sl-SI"/>
        </w:rPr>
        <mc:AlternateContent>
          <mc:Choice Requires="wps">
            <w:drawing>
              <wp:anchor distT="0" distB="0" distL="114300" distR="114300" simplePos="0" relativeHeight="251665408" behindDoc="0" locked="0" layoutInCell="1" allowOverlap="1" wp14:anchorId="2685CF3B" wp14:editId="766BD582">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4DB6"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137710">
        <w:rPr>
          <w:sz w:val="22"/>
          <w:lang w:val="sl-SI"/>
        </w:rPr>
        <w:t xml:space="preserve">pooblaščam                                                                                                                      </w:t>
      </w:r>
      <w:r w:rsidR="005646C5" w:rsidRPr="00137710">
        <w:rPr>
          <w:sz w:val="22"/>
          <w:lang w:val="sl-SI"/>
        </w:rPr>
        <w:tab/>
      </w:r>
      <w:r w:rsidRPr="00137710">
        <w:rPr>
          <w:sz w:val="22"/>
          <w:lang w:val="sl-SI"/>
        </w:rPr>
        <w:t xml:space="preserve"> </w:t>
      </w:r>
      <w:r w:rsidR="005646C5" w:rsidRPr="00137710">
        <w:rPr>
          <w:sz w:val="22"/>
          <w:lang w:val="sl-SI"/>
        </w:rPr>
        <w:tab/>
      </w:r>
      <w:r w:rsidR="005646C5" w:rsidRPr="00137710">
        <w:rPr>
          <w:sz w:val="22"/>
          <w:lang w:val="sl-SI"/>
        </w:rPr>
        <w:tab/>
      </w:r>
      <w:r w:rsidRPr="00137710">
        <w:rPr>
          <w:sz w:val="22"/>
          <w:vertAlign w:val="superscript"/>
          <w:lang w:val="sl-SI"/>
        </w:rPr>
        <w:t xml:space="preserve"> </w:t>
      </w:r>
      <w:r w:rsidRPr="00137710">
        <w:rPr>
          <w:sz w:val="22"/>
          <w:vertAlign w:val="superscript"/>
          <w:lang w:val="sl-SI"/>
        </w:rPr>
        <w:footnoteReference w:id="4"/>
      </w:r>
    </w:p>
    <w:p w14:paraId="37B6936D" w14:textId="77777777" w:rsidR="00224F40" w:rsidRPr="00137710" w:rsidRDefault="00224F40" w:rsidP="00224F40">
      <w:pPr>
        <w:spacing w:line="240" w:lineRule="auto"/>
        <w:rPr>
          <w:sz w:val="22"/>
          <w:lang w:val="sl-SI"/>
        </w:rPr>
      </w:pPr>
    </w:p>
    <w:p w14:paraId="72428979" w14:textId="77777777" w:rsidR="00224F40" w:rsidRPr="00137710" w:rsidRDefault="00224F40" w:rsidP="00224F40">
      <w:pPr>
        <w:spacing w:line="240" w:lineRule="auto"/>
        <w:rPr>
          <w:sz w:val="22"/>
          <w:lang w:val="sl-SI"/>
        </w:rPr>
      </w:pPr>
    </w:p>
    <w:p w14:paraId="7DA0CEBB" w14:textId="77777777" w:rsidR="00224F40" w:rsidRPr="00137710" w:rsidRDefault="00224F40" w:rsidP="00224F40">
      <w:pPr>
        <w:spacing w:line="240" w:lineRule="auto"/>
        <w:rPr>
          <w:sz w:val="22"/>
          <w:lang w:val="sl-SI"/>
        </w:rPr>
      </w:pPr>
      <w:r w:rsidRPr="00137710">
        <w:rPr>
          <w:noProof/>
          <w:sz w:val="22"/>
          <w:lang w:val="sl-SI" w:eastAsia="sl-SI"/>
        </w:rPr>
        <mc:AlternateContent>
          <mc:Choice Requires="wps">
            <w:drawing>
              <wp:anchor distT="0" distB="0" distL="114300" distR="114300" simplePos="0" relativeHeight="251666432" behindDoc="0" locked="0" layoutInCell="1" allowOverlap="1" wp14:anchorId="21EADC95" wp14:editId="4A1CF973">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9477"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137710">
        <w:rPr>
          <w:sz w:val="22"/>
          <w:lang w:val="sl-SI"/>
        </w:rPr>
        <w:t xml:space="preserve">vrsta in št. osebnega dokumenta                                                                                        </w:t>
      </w:r>
      <w:r w:rsidR="005646C5" w:rsidRPr="00137710">
        <w:rPr>
          <w:sz w:val="22"/>
          <w:lang w:val="sl-SI"/>
        </w:rPr>
        <w:tab/>
      </w:r>
      <w:r w:rsidR="005646C5" w:rsidRPr="00137710">
        <w:rPr>
          <w:sz w:val="22"/>
          <w:lang w:val="sl-SI"/>
        </w:rPr>
        <w:tab/>
      </w:r>
      <w:r w:rsidRPr="00137710">
        <w:rPr>
          <w:sz w:val="22"/>
          <w:vertAlign w:val="superscript"/>
          <w:lang w:val="sl-SI"/>
        </w:rPr>
        <w:footnoteReference w:id="5"/>
      </w:r>
    </w:p>
    <w:p w14:paraId="1D27CBCE" w14:textId="4F32489F" w:rsidR="00224F40" w:rsidRPr="00137710" w:rsidRDefault="00224F40" w:rsidP="00224F40">
      <w:pPr>
        <w:spacing w:line="240" w:lineRule="auto"/>
        <w:rPr>
          <w:sz w:val="22"/>
          <w:lang w:val="sl-SI"/>
        </w:rPr>
      </w:pPr>
    </w:p>
    <w:p w14:paraId="5718C963" w14:textId="77777777" w:rsidR="00DE77F1" w:rsidRPr="00137710" w:rsidRDefault="00DE77F1" w:rsidP="00224F40">
      <w:pPr>
        <w:spacing w:line="240" w:lineRule="auto"/>
        <w:rPr>
          <w:sz w:val="22"/>
          <w:lang w:val="sl-SI"/>
        </w:rPr>
      </w:pPr>
    </w:p>
    <w:p w14:paraId="389E576A" w14:textId="014C11A3" w:rsidR="00DE77F1" w:rsidRPr="00137710" w:rsidRDefault="00DE77F1" w:rsidP="00DE77F1">
      <w:pPr>
        <w:spacing w:line="240" w:lineRule="auto"/>
        <w:rPr>
          <w:sz w:val="22"/>
          <w:lang w:val="sl-SI"/>
        </w:rPr>
      </w:pPr>
      <w:r w:rsidRPr="00137710">
        <w:rPr>
          <w:noProof/>
          <w:sz w:val="22"/>
          <w:lang w:val="sl-SI" w:eastAsia="sl-SI"/>
        </w:rPr>
        <mc:AlternateContent>
          <mc:Choice Requires="wps">
            <w:drawing>
              <wp:anchor distT="0" distB="0" distL="114300" distR="114300" simplePos="0" relativeHeight="251694080" behindDoc="0" locked="0" layoutInCell="1" allowOverlap="1" wp14:anchorId="2D8C47EA" wp14:editId="79AF9DA4">
                <wp:simplePos x="0" y="0"/>
                <wp:positionH relativeFrom="column">
                  <wp:posOffset>2037080</wp:posOffset>
                </wp:positionH>
                <wp:positionV relativeFrom="paragraph">
                  <wp:posOffset>121920</wp:posOffset>
                </wp:positionV>
                <wp:extent cx="3338830" cy="254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363C"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aj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"/>
            </w:pict>
          </mc:Fallback>
        </mc:AlternateContent>
      </w:r>
      <w:r w:rsidR="00013B15" w:rsidRPr="00137710">
        <w:rPr>
          <w:sz w:val="22"/>
          <w:lang w:val="sl-SI"/>
        </w:rPr>
        <w:t>pooblaščenčev naslov</w:t>
      </w:r>
      <w:r w:rsidR="00B51460" w:rsidRPr="00137710">
        <w:rPr>
          <w:sz w:val="22"/>
          <w:lang w:val="sl-SI"/>
        </w:rPr>
        <w:t xml:space="preserve"> </w:t>
      </w:r>
      <w:r w:rsidRPr="00137710">
        <w:rPr>
          <w:sz w:val="22"/>
          <w:lang w:val="sl-SI"/>
        </w:rPr>
        <w:t>za vročanje</w:t>
      </w:r>
      <w:r w:rsidR="00B51460" w:rsidRPr="00137710">
        <w:rPr>
          <w:sz w:val="22"/>
          <w:lang w:val="sl-SI"/>
        </w:rPr>
        <w:t xml:space="preserve">  </w:t>
      </w:r>
      <w:r w:rsidRPr="00137710">
        <w:rPr>
          <w:sz w:val="22"/>
          <w:lang w:val="sl-SI"/>
        </w:rPr>
        <w:t xml:space="preserve">     </w:t>
      </w:r>
      <w:r w:rsidR="00B51460" w:rsidRPr="00137710">
        <w:rPr>
          <w:sz w:val="22"/>
          <w:lang w:val="sl-SI"/>
        </w:rPr>
        <w:t xml:space="preserve">                               </w:t>
      </w:r>
      <w:r w:rsidRPr="00137710">
        <w:rPr>
          <w:sz w:val="22"/>
          <w:lang w:val="sl-SI"/>
        </w:rPr>
        <w:t xml:space="preserve">                                              </w:t>
      </w:r>
      <w:r w:rsidRPr="00137710">
        <w:rPr>
          <w:sz w:val="22"/>
          <w:lang w:val="sl-SI"/>
        </w:rPr>
        <w:tab/>
        <w:t xml:space="preserve"> </w:t>
      </w:r>
      <w:r w:rsidRPr="00137710">
        <w:rPr>
          <w:sz w:val="22"/>
          <w:lang w:val="sl-SI"/>
        </w:rPr>
        <w:tab/>
      </w:r>
      <w:r w:rsidRPr="00137710">
        <w:rPr>
          <w:sz w:val="22"/>
          <w:lang w:val="sl-SI"/>
        </w:rPr>
        <w:tab/>
      </w:r>
      <w:r w:rsidRPr="00137710">
        <w:rPr>
          <w:sz w:val="22"/>
          <w:vertAlign w:val="superscript"/>
          <w:lang w:val="sl-SI"/>
        </w:rPr>
        <w:footnoteReference w:id="6"/>
      </w:r>
    </w:p>
    <w:p w14:paraId="18B1E3E3" w14:textId="67A93353" w:rsidR="00DE77F1" w:rsidRPr="00137710" w:rsidRDefault="00DE77F1" w:rsidP="00224F40">
      <w:pPr>
        <w:spacing w:line="240" w:lineRule="auto"/>
        <w:rPr>
          <w:sz w:val="22"/>
          <w:lang w:val="sl-SI"/>
        </w:rPr>
      </w:pPr>
    </w:p>
    <w:p w14:paraId="6122E871" w14:textId="77777777" w:rsidR="00B51460" w:rsidRPr="00137710" w:rsidRDefault="00B51460" w:rsidP="00224F40">
      <w:pPr>
        <w:spacing w:line="240" w:lineRule="auto"/>
        <w:rPr>
          <w:sz w:val="22"/>
          <w:lang w:val="sl-SI"/>
        </w:rPr>
      </w:pPr>
    </w:p>
    <w:p w14:paraId="1AC258A8" w14:textId="257C7069" w:rsidR="00224F40" w:rsidRPr="00DE77F1" w:rsidRDefault="00224F40" w:rsidP="000C6E03">
      <w:pPr>
        <w:spacing w:line="240" w:lineRule="auto"/>
        <w:jc w:val="both"/>
        <w:rPr>
          <w:sz w:val="22"/>
          <w:lang w:val="sl-SI"/>
        </w:rPr>
      </w:pPr>
      <w:r w:rsidRPr="00137710">
        <w:rPr>
          <w:sz w:val="22"/>
          <w:lang w:val="sl-SI"/>
        </w:rPr>
        <w:t xml:space="preserve">da </w:t>
      </w:r>
      <w:r w:rsidR="00FB3EA8" w:rsidRPr="00137710">
        <w:rPr>
          <w:sz w:val="22"/>
          <w:lang w:val="sl-SI"/>
        </w:rPr>
        <w:t>v imenu pooblastitelja izvaja vsa dejanja v okv</w:t>
      </w:r>
      <w:r w:rsidR="007967F4" w:rsidRPr="00137710">
        <w:rPr>
          <w:sz w:val="22"/>
          <w:lang w:val="sl-SI"/>
        </w:rPr>
        <w:t xml:space="preserve">iru postopka javnega razpisa za </w:t>
      </w:r>
      <w:r w:rsidR="00C21AA0" w:rsidRPr="00137710">
        <w:rPr>
          <w:sz w:val="22"/>
          <w:lang w:val="sl-SI"/>
        </w:rPr>
        <w:t>pode</w:t>
      </w:r>
      <w:r w:rsidRPr="00137710">
        <w:rPr>
          <w:sz w:val="22"/>
          <w:lang w:val="sl-SI"/>
        </w:rPr>
        <w:t xml:space="preserve">litev </w:t>
      </w:r>
      <w:r w:rsidR="00B93CC7" w:rsidRPr="00137710">
        <w:rPr>
          <w:sz w:val="22"/>
          <w:lang w:val="sl-SI"/>
        </w:rPr>
        <w:t xml:space="preserve">petih </w:t>
      </w:r>
      <w:r w:rsidRPr="00137710">
        <w:rPr>
          <w:sz w:val="22"/>
          <w:lang w:val="sl-SI"/>
        </w:rPr>
        <w:t xml:space="preserve">pravic razširjanja televizijskega programa v digitalni radiodifuzni tehniki na območju </w:t>
      </w:r>
      <w:r w:rsidR="00940540" w:rsidRPr="00137710">
        <w:rPr>
          <w:sz w:val="22"/>
          <w:lang w:val="sl-SI"/>
        </w:rPr>
        <w:t>med Koprom in Sečovljami, ter vsa dejanja, ki jih lahko v okviru upravnega postopka podelitve pravic razširjanja televizijskega programa v digitalni radiodifuzni tehniki izvaja pooblaščenec, ki je fizična oseba</w:t>
      </w:r>
      <w:r w:rsidRPr="00137710">
        <w:rPr>
          <w:sz w:val="22"/>
          <w:lang w:val="sl-SI"/>
        </w:rPr>
        <w:t>.</w:t>
      </w:r>
      <w:r w:rsidRPr="00DE77F1">
        <w:rPr>
          <w:sz w:val="22"/>
          <w:lang w:val="sl-SI"/>
        </w:rPr>
        <w:t xml:space="preserve"> </w:t>
      </w:r>
    </w:p>
    <w:p w14:paraId="2CCFEF10" w14:textId="77777777" w:rsidR="00224F40" w:rsidRPr="00DE77F1" w:rsidRDefault="00224F40" w:rsidP="00224F40">
      <w:pPr>
        <w:spacing w:line="240" w:lineRule="auto"/>
        <w:rPr>
          <w:sz w:val="22"/>
          <w:lang w:val="sl-SI"/>
        </w:rPr>
      </w:pPr>
    </w:p>
    <w:p w14:paraId="4012FDF9" w14:textId="77777777" w:rsidR="00224F40" w:rsidRPr="00412C43" w:rsidRDefault="00224F40" w:rsidP="00224F40">
      <w:pPr>
        <w:spacing w:line="240" w:lineRule="auto"/>
        <w:rPr>
          <w:sz w:val="22"/>
          <w:lang w:val="sl-SI"/>
        </w:rPr>
      </w:pPr>
    </w:p>
    <w:p w14:paraId="33A60609" w14:textId="77777777" w:rsidR="00224F40" w:rsidRPr="00412C43" w:rsidRDefault="00224F40" w:rsidP="00224F40">
      <w:pPr>
        <w:spacing w:line="240" w:lineRule="auto"/>
        <w:rPr>
          <w:sz w:val="22"/>
          <w:lang w:val="sl-SI"/>
        </w:rPr>
      </w:pPr>
    </w:p>
    <w:p w14:paraId="0342532D" w14:textId="77777777" w:rsidR="00224F40" w:rsidRPr="00412C43" w:rsidRDefault="00224F40" w:rsidP="00224F40">
      <w:pPr>
        <w:spacing w:line="240" w:lineRule="auto"/>
        <w:rPr>
          <w:sz w:val="22"/>
          <w:lang w:val="sl-SI"/>
        </w:rPr>
      </w:pPr>
    </w:p>
    <w:p w14:paraId="227D98E7" w14:textId="77777777" w:rsidR="00224F40" w:rsidRPr="00412C43" w:rsidRDefault="00224F40" w:rsidP="00224F40">
      <w:pPr>
        <w:spacing w:line="240" w:lineRule="auto"/>
        <w:rPr>
          <w:sz w:val="22"/>
          <w:lang w:val="sl-SI"/>
        </w:rPr>
      </w:pPr>
    </w:p>
    <w:p w14:paraId="475F8832" w14:textId="77777777" w:rsidR="00224F40" w:rsidRPr="00412C43" w:rsidRDefault="00224F40" w:rsidP="00224F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67456" behindDoc="0" locked="0" layoutInCell="1" allowOverlap="1" wp14:anchorId="549A88E4" wp14:editId="4782840B">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CA67"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412C43">
        <w:rPr>
          <w:noProof/>
          <w:sz w:val="22"/>
          <w:lang w:val="sl-SI" w:eastAsia="sl-SI"/>
        </w:rPr>
        <mc:AlternateContent>
          <mc:Choice Requires="wps">
            <w:drawing>
              <wp:anchor distT="0" distB="0" distL="114300" distR="114300" simplePos="0" relativeHeight="251668480" behindDoc="0" locked="0" layoutInCell="1" allowOverlap="1" wp14:anchorId="75108571" wp14:editId="15DC2C06">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D6C3"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36F8D270" w14:textId="40F89907" w:rsidR="00224F40" w:rsidRPr="00412C43" w:rsidRDefault="00BC04C5" w:rsidP="00224F40">
      <w:pPr>
        <w:spacing w:line="240" w:lineRule="auto"/>
        <w:ind w:firstLine="720"/>
        <w:rPr>
          <w:sz w:val="22"/>
          <w:lang w:val="sl-SI"/>
        </w:rPr>
      </w:pPr>
      <w:r>
        <w:rPr>
          <w:sz w:val="22"/>
          <w:lang w:val="sl-SI"/>
        </w:rPr>
        <w:t xml:space="preserve">(kraj in datum) </w:t>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sidR="00224F40" w:rsidRPr="00412C43">
        <w:rPr>
          <w:bCs/>
          <w:sz w:val="22"/>
          <w:lang w:val="sl-SI"/>
        </w:rPr>
        <w:t>(žig in podpis</w:t>
      </w:r>
      <w:r>
        <w:rPr>
          <w:bCs/>
          <w:sz w:val="22"/>
          <w:lang w:val="sl-SI"/>
        </w:rPr>
        <w:t xml:space="preserve"> pooblastitelja</w:t>
      </w:r>
      <w:r w:rsidR="00224F40" w:rsidRPr="00412C43">
        <w:rPr>
          <w:bCs/>
          <w:sz w:val="22"/>
          <w:lang w:val="sl-SI"/>
        </w:rPr>
        <w:t>)</w:t>
      </w:r>
    </w:p>
    <w:p w14:paraId="02ADD83A" w14:textId="77777777" w:rsidR="009D75E4" w:rsidRPr="00412C43" w:rsidRDefault="009D75E4" w:rsidP="009D75E4">
      <w:pPr>
        <w:spacing w:line="240" w:lineRule="auto"/>
        <w:rPr>
          <w:sz w:val="22"/>
          <w:lang w:val="sl-SI"/>
        </w:rPr>
      </w:pPr>
    </w:p>
    <w:p w14:paraId="624CCBC3" w14:textId="77777777" w:rsidR="009D75E4" w:rsidRPr="00412C43" w:rsidRDefault="009D75E4" w:rsidP="009D75E4">
      <w:pPr>
        <w:spacing w:line="240" w:lineRule="auto"/>
        <w:rPr>
          <w:sz w:val="22"/>
          <w:lang w:val="sl-SI"/>
        </w:rPr>
      </w:pPr>
    </w:p>
    <w:p w14:paraId="3731D581" w14:textId="77777777" w:rsidR="009D75E4" w:rsidRPr="00412C43" w:rsidRDefault="009D75E4" w:rsidP="009D75E4">
      <w:pPr>
        <w:spacing w:line="240" w:lineRule="auto"/>
        <w:rPr>
          <w:sz w:val="22"/>
          <w:lang w:val="sl-SI"/>
        </w:rPr>
      </w:pPr>
    </w:p>
    <w:p w14:paraId="0DD8824B" w14:textId="77777777" w:rsidR="009D75E4" w:rsidRPr="00412C43" w:rsidRDefault="009D75E4" w:rsidP="009D75E4">
      <w:pPr>
        <w:spacing w:line="240" w:lineRule="auto"/>
        <w:rPr>
          <w:sz w:val="22"/>
          <w:lang w:val="sl-SI"/>
        </w:rPr>
      </w:pPr>
    </w:p>
    <w:p w14:paraId="460B3536" w14:textId="77777777" w:rsidR="009D75E4" w:rsidRPr="00412C43" w:rsidRDefault="009D75E4" w:rsidP="009D75E4">
      <w:pPr>
        <w:spacing w:line="240" w:lineRule="auto"/>
        <w:rPr>
          <w:sz w:val="22"/>
          <w:lang w:val="sl-SI"/>
        </w:rPr>
      </w:pPr>
    </w:p>
    <w:p w14:paraId="37053AC6" w14:textId="77777777" w:rsidR="009D75E4" w:rsidRPr="00412C43" w:rsidRDefault="009D75E4" w:rsidP="009D75E4">
      <w:pPr>
        <w:spacing w:line="240" w:lineRule="auto"/>
        <w:rPr>
          <w:sz w:val="22"/>
          <w:lang w:val="sl-SI"/>
        </w:rPr>
      </w:pPr>
    </w:p>
    <w:p w14:paraId="5EAC95D2" w14:textId="418D4E62" w:rsidR="00224F40" w:rsidRPr="00412C43" w:rsidRDefault="00224F40">
      <w:pPr>
        <w:spacing w:line="240" w:lineRule="auto"/>
        <w:rPr>
          <w:sz w:val="22"/>
          <w:lang w:val="sl-SI"/>
        </w:rPr>
      </w:pPr>
    </w:p>
    <w:p w14:paraId="1DFC759A" w14:textId="77777777" w:rsidR="009D75E4" w:rsidRPr="00412C43" w:rsidRDefault="009D75E4" w:rsidP="008C018F">
      <w:pPr>
        <w:spacing w:line="240" w:lineRule="auto"/>
        <w:jc w:val="right"/>
        <w:rPr>
          <w:b/>
          <w:sz w:val="144"/>
          <w:szCs w:val="144"/>
          <w:lang w:val="sl-SI"/>
        </w:rPr>
      </w:pPr>
      <w:r w:rsidRPr="00412C43">
        <w:rPr>
          <w:b/>
          <w:sz w:val="144"/>
          <w:szCs w:val="144"/>
          <w:lang w:val="sl-SI"/>
        </w:rPr>
        <w:t>7.3</w:t>
      </w:r>
    </w:p>
    <w:p w14:paraId="79386664" w14:textId="77777777" w:rsidR="009D75E4" w:rsidRPr="00412C43" w:rsidRDefault="009D75E4" w:rsidP="008C018F">
      <w:pPr>
        <w:spacing w:line="240" w:lineRule="auto"/>
        <w:jc w:val="center"/>
        <w:rPr>
          <w:b/>
          <w:sz w:val="36"/>
          <w:szCs w:val="36"/>
          <w:lang w:val="sl-SI"/>
        </w:rPr>
      </w:pPr>
      <w:r w:rsidRPr="00412C43">
        <w:rPr>
          <w:b/>
          <w:sz w:val="36"/>
          <w:szCs w:val="36"/>
          <w:lang w:val="sl-SI"/>
        </w:rPr>
        <w:t>Obvezna priloga</w:t>
      </w:r>
    </w:p>
    <w:p w14:paraId="03BCF52E" w14:textId="77777777" w:rsidR="009D75E4" w:rsidRPr="00412C43" w:rsidRDefault="009D75E4" w:rsidP="009D75E4">
      <w:pPr>
        <w:spacing w:line="240" w:lineRule="auto"/>
        <w:rPr>
          <w:sz w:val="36"/>
          <w:szCs w:val="36"/>
          <w:lang w:val="sl-SI"/>
        </w:rPr>
      </w:pPr>
    </w:p>
    <w:p w14:paraId="03169A17" w14:textId="77777777" w:rsidR="009D75E4" w:rsidRPr="00412C43" w:rsidRDefault="009D75E4" w:rsidP="009D75E4">
      <w:pPr>
        <w:spacing w:line="240" w:lineRule="auto"/>
        <w:rPr>
          <w:sz w:val="36"/>
          <w:szCs w:val="36"/>
          <w:lang w:val="sl-SI"/>
        </w:rPr>
      </w:pPr>
    </w:p>
    <w:p w14:paraId="1522168F" w14:textId="77777777" w:rsidR="009D75E4" w:rsidRPr="00412C43" w:rsidRDefault="009D75E4" w:rsidP="009D75E4">
      <w:pPr>
        <w:spacing w:line="240" w:lineRule="auto"/>
        <w:rPr>
          <w:sz w:val="36"/>
          <w:szCs w:val="36"/>
          <w:lang w:val="sl-SI"/>
        </w:rPr>
      </w:pPr>
    </w:p>
    <w:p w14:paraId="57C83A40" w14:textId="77777777" w:rsidR="009D75E4" w:rsidRPr="00412C43" w:rsidRDefault="009D75E4" w:rsidP="009D75E4">
      <w:pPr>
        <w:spacing w:line="240" w:lineRule="auto"/>
        <w:rPr>
          <w:sz w:val="36"/>
          <w:szCs w:val="36"/>
          <w:lang w:val="sl-SI"/>
        </w:rPr>
      </w:pPr>
    </w:p>
    <w:p w14:paraId="376F92FA" w14:textId="77777777" w:rsidR="009D75E4" w:rsidRPr="00412C43" w:rsidRDefault="009D75E4" w:rsidP="009D75E4">
      <w:pPr>
        <w:spacing w:line="240" w:lineRule="auto"/>
        <w:rPr>
          <w:sz w:val="36"/>
          <w:szCs w:val="36"/>
          <w:lang w:val="sl-SI"/>
        </w:rPr>
      </w:pPr>
    </w:p>
    <w:p w14:paraId="4E663F9C" w14:textId="77777777" w:rsidR="009D75E4" w:rsidRPr="00412C43" w:rsidRDefault="009D75E4" w:rsidP="009D75E4">
      <w:pPr>
        <w:spacing w:line="240" w:lineRule="auto"/>
        <w:rPr>
          <w:sz w:val="36"/>
          <w:szCs w:val="36"/>
          <w:lang w:val="sl-SI"/>
        </w:rPr>
      </w:pPr>
    </w:p>
    <w:p w14:paraId="43A325C1" w14:textId="07ADDFED" w:rsidR="009D75E4" w:rsidRDefault="009D75E4" w:rsidP="008C018F">
      <w:pPr>
        <w:spacing w:line="240" w:lineRule="auto"/>
        <w:jc w:val="center"/>
        <w:rPr>
          <w:b/>
          <w:sz w:val="36"/>
          <w:szCs w:val="36"/>
          <w:lang w:val="sl-SI"/>
        </w:rPr>
      </w:pPr>
      <w:r w:rsidRPr="00412C43">
        <w:rPr>
          <w:b/>
          <w:sz w:val="36"/>
          <w:szCs w:val="36"/>
          <w:lang w:val="sl-SI"/>
        </w:rPr>
        <w:t>Priloga 3</w:t>
      </w:r>
    </w:p>
    <w:p w14:paraId="169C9D53" w14:textId="77777777" w:rsidR="00B16D8E" w:rsidRDefault="00B16D8E" w:rsidP="00B16D8E">
      <w:pPr>
        <w:spacing w:line="240" w:lineRule="auto"/>
        <w:rPr>
          <w:b/>
          <w:sz w:val="36"/>
          <w:szCs w:val="36"/>
          <w:lang w:val="sl-SI"/>
        </w:rPr>
      </w:pPr>
    </w:p>
    <w:p w14:paraId="792E9D76" w14:textId="55D68EF6" w:rsidR="009D75E4" w:rsidRPr="00965068" w:rsidRDefault="00965068" w:rsidP="00965068">
      <w:pPr>
        <w:spacing w:line="240" w:lineRule="auto"/>
        <w:jc w:val="center"/>
        <w:rPr>
          <w:b/>
          <w:sz w:val="36"/>
          <w:szCs w:val="36"/>
          <w:lang w:val="sl-SI"/>
        </w:rPr>
      </w:pPr>
      <w:r w:rsidRPr="00965068">
        <w:rPr>
          <w:b/>
          <w:sz w:val="36"/>
          <w:szCs w:val="36"/>
          <w:lang w:val="sl-SI"/>
        </w:rPr>
        <w:t>K</w:t>
      </w:r>
      <w:r w:rsidR="009D75E4" w:rsidRPr="00965068">
        <w:rPr>
          <w:b/>
          <w:sz w:val="36"/>
          <w:szCs w:val="36"/>
          <w:lang w:val="sl-SI"/>
        </w:rPr>
        <w:t xml:space="preserve">opija </w:t>
      </w:r>
      <w:r w:rsidRPr="00965068">
        <w:rPr>
          <w:b/>
          <w:sz w:val="36"/>
          <w:szCs w:val="36"/>
          <w:lang w:val="sl-SI"/>
        </w:rPr>
        <w:t>ustreznega oz. primerljivega veljavnega dovoljenja, izdanega v drugi državi članici Evropske unije ali tretji državi, podpisnici Evropske konvencije o č</w:t>
      </w:r>
      <w:r w:rsidR="000C6E03">
        <w:rPr>
          <w:b/>
          <w:sz w:val="36"/>
          <w:szCs w:val="36"/>
          <w:lang w:val="sl-SI"/>
        </w:rPr>
        <w:t>ezmejni televiziji Sveta Evrope</w:t>
      </w:r>
      <w:r w:rsidR="00202FB6">
        <w:rPr>
          <w:b/>
          <w:sz w:val="36"/>
          <w:szCs w:val="36"/>
          <w:lang w:val="sl-SI"/>
        </w:rPr>
        <w:t>,</w:t>
      </w:r>
      <w:r w:rsidR="009D75E4" w:rsidRPr="00965068">
        <w:rPr>
          <w:b/>
          <w:sz w:val="36"/>
          <w:szCs w:val="36"/>
          <w:lang w:val="sl-SI"/>
        </w:rPr>
        <w:t xml:space="preserve"> in prevod v slovenski jezik</w:t>
      </w:r>
    </w:p>
    <w:p w14:paraId="6443812E" w14:textId="77777777" w:rsidR="00965068" w:rsidRDefault="00965068">
      <w:pPr>
        <w:spacing w:line="240" w:lineRule="auto"/>
        <w:rPr>
          <w:sz w:val="22"/>
          <w:lang w:val="sl-SI"/>
        </w:rPr>
      </w:pPr>
    </w:p>
    <w:p w14:paraId="7C8972EF" w14:textId="77777777" w:rsidR="00965068" w:rsidRDefault="00965068">
      <w:pPr>
        <w:spacing w:line="240" w:lineRule="auto"/>
        <w:rPr>
          <w:sz w:val="22"/>
          <w:lang w:val="sl-SI"/>
        </w:rPr>
      </w:pPr>
    </w:p>
    <w:p w14:paraId="04C376C8" w14:textId="77777777" w:rsidR="00965068" w:rsidRDefault="00965068">
      <w:pPr>
        <w:spacing w:line="240" w:lineRule="auto"/>
        <w:rPr>
          <w:sz w:val="22"/>
          <w:lang w:val="sl-SI"/>
        </w:rPr>
      </w:pPr>
    </w:p>
    <w:p w14:paraId="1D107764" w14:textId="77777777" w:rsidR="00965068" w:rsidRDefault="00965068">
      <w:pPr>
        <w:spacing w:line="240" w:lineRule="auto"/>
        <w:rPr>
          <w:sz w:val="22"/>
          <w:lang w:val="sl-SI"/>
        </w:rPr>
      </w:pPr>
    </w:p>
    <w:p w14:paraId="4F3678DE" w14:textId="77777777" w:rsidR="00965068" w:rsidRDefault="00965068">
      <w:pPr>
        <w:spacing w:line="240" w:lineRule="auto"/>
        <w:rPr>
          <w:sz w:val="22"/>
          <w:lang w:val="sl-SI"/>
        </w:rPr>
      </w:pPr>
    </w:p>
    <w:p w14:paraId="5EFC47E7" w14:textId="77777777" w:rsidR="00965068" w:rsidRDefault="00965068">
      <w:pPr>
        <w:spacing w:line="240" w:lineRule="auto"/>
        <w:rPr>
          <w:sz w:val="22"/>
          <w:lang w:val="sl-SI"/>
        </w:rPr>
      </w:pPr>
    </w:p>
    <w:p w14:paraId="648B4A9F" w14:textId="77777777" w:rsidR="00965068" w:rsidRDefault="00965068">
      <w:pPr>
        <w:spacing w:line="240" w:lineRule="auto"/>
        <w:rPr>
          <w:sz w:val="22"/>
          <w:lang w:val="sl-SI"/>
        </w:rPr>
      </w:pPr>
    </w:p>
    <w:p w14:paraId="34FA4DAC" w14:textId="77777777" w:rsidR="00965068" w:rsidRDefault="00965068">
      <w:pPr>
        <w:spacing w:line="240" w:lineRule="auto"/>
        <w:rPr>
          <w:sz w:val="22"/>
          <w:lang w:val="sl-SI"/>
        </w:rPr>
      </w:pPr>
    </w:p>
    <w:p w14:paraId="5CF4031D" w14:textId="77777777" w:rsidR="00965068" w:rsidRDefault="00965068">
      <w:pPr>
        <w:spacing w:line="240" w:lineRule="auto"/>
        <w:rPr>
          <w:sz w:val="22"/>
          <w:lang w:val="sl-SI"/>
        </w:rPr>
      </w:pPr>
    </w:p>
    <w:p w14:paraId="6FB6F6A1" w14:textId="77777777" w:rsidR="00965068" w:rsidRDefault="00965068">
      <w:pPr>
        <w:spacing w:line="240" w:lineRule="auto"/>
        <w:rPr>
          <w:sz w:val="22"/>
          <w:lang w:val="sl-SI"/>
        </w:rPr>
      </w:pPr>
    </w:p>
    <w:p w14:paraId="334B33A0" w14:textId="77777777" w:rsidR="00965068" w:rsidRDefault="00965068">
      <w:pPr>
        <w:spacing w:line="240" w:lineRule="auto"/>
        <w:rPr>
          <w:sz w:val="22"/>
          <w:lang w:val="sl-SI"/>
        </w:rPr>
      </w:pPr>
    </w:p>
    <w:p w14:paraId="0C5BA63D" w14:textId="02B22B39" w:rsidR="008C018F" w:rsidRPr="00412C43" w:rsidRDefault="00965068" w:rsidP="00112161">
      <w:pPr>
        <w:spacing w:line="240" w:lineRule="auto"/>
        <w:jc w:val="both"/>
        <w:rPr>
          <w:sz w:val="22"/>
          <w:lang w:val="sl-SI"/>
        </w:rPr>
      </w:pPr>
      <w:r w:rsidRPr="00F57AB9">
        <w:rPr>
          <w:i/>
          <w:sz w:val="22"/>
          <w:lang w:val="sl-SI"/>
        </w:rPr>
        <w:t>Opozorilo: Imetniki dovoljenja za izvajanje telev</w:t>
      </w:r>
      <w:r w:rsidR="00013B15" w:rsidRPr="00F57AB9">
        <w:rPr>
          <w:i/>
          <w:sz w:val="22"/>
          <w:lang w:val="sl-SI"/>
        </w:rPr>
        <w:t>izijske dejavnosti, izdanega v R</w:t>
      </w:r>
      <w:r w:rsidRPr="00F57AB9">
        <w:rPr>
          <w:i/>
          <w:sz w:val="22"/>
          <w:lang w:val="sl-SI"/>
        </w:rPr>
        <w:t>epubliki Sloveniji, naj pod to točko ne pr</w:t>
      </w:r>
      <w:r w:rsidR="001809B6" w:rsidRPr="00F57AB9">
        <w:rPr>
          <w:i/>
          <w:sz w:val="22"/>
          <w:lang w:val="sl-SI"/>
        </w:rPr>
        <w:t>ilagajo ničesar, saj bo</w:t>
      </w:r>
      <w:r w:rsidRPr="00F57AB9">
        <w:rPr>
          <w:i/>
          <w:sz w:val="22"/>
          <w:lang w:val="sl-SI"/>
        </w:rPr>
        <w:t xml:space="preserve"> komisija v vsakem primeru</w:t>
      </w:r>
      <w:r w:rsidR="00013B15" w:rsidRPr="00F57AB9">
        <w:rPr>
          <w:i/>
          <w:sz w:val="22"/>
          <w:lang w:val="sl-SI"/>
        </w:rPr>
        <w:t xml:space="preserve"> upoštevala podatke iz evidenc a</w:t>
      </w:r>
      <w:r w:rsidRPr="00F57AB9">
        <w:rPr>
          <w:i/>
          <w:sz w:val="22"/>
          <w:lang w:val="sl-SI"/>
        </w:rPr>
        <w:t>gencije</w:t>
      </w:r>
      <w:r w:rsidR="001D2A53" w:rsidRPr="00F57AB9">
        <w:rPr>
          <w:i/>
          <w:sz w:val="22"/>
          <w:lang w:val="sl-SI"/>
        </w:rPr>
        <w:t>.</w:t>
      </w:r>
      <w:r w:rsidRPr="00B51460">
        <w:rPr>
          <w:i/>
          <w:sz w:val="22"/>
          <w:lang w:val="sl-SI"/>
        </w:rPr>
        <w:t xml:space="preserve"> </w:t>
      </w:r>
      <w:r w:rsidR="008C018F" w:rsidRPr="00412C43">
        <w:rPr>
          <w:sz w:val="22"/>
          <w:lang w:val="sl-SI"/>
        </w:rPr>
        <w:br w:type="page"/>
      </w:r>
    </w:p>
    <w:p w14:paraId="33053B11" w14:textId="77777777" w:rsidR="009D75E4" w:rsidRPr="00412C43" w:rsidRDefault="009D75E4" w:rsidP="008E3749">
      <w:pPr>
        <w:spacing w:line="240" w:lineRule="auto"/>
        <w:jc w:val="right"/>
        <w:rPr>
          <w:b/>
          <w:sz w:val="144"/>
          <w:szCs w:val="144"/>
          <w:lang w:val="sl-SI"/>
        </w:rPr>
      </w:pPr>
      <w:r w:rsidRPr="00412C43">
        <w:rPr>
          <w:b/>
          <w:sz w:val="144"/>
          <w:szCs w:val="144"/>
          <w:lang w:val="sl-SI"/>
        </w:rPr>
        <w:lastRenderedPageBreak/>
        <w:t>7.4</w:t>
      </w:r>
    </w:p>
    <w:p w14:paraId="6AB7CAE6" w14:textId="77777777" w:rsidR="009D75E4" w:rsidRPr="00412C43" w:rsidRDefault="009D75E4" w:rsidP="008E3749">
      <w:pPr>
        <w:spacing w:line="240" w:lineRule="auto"/>
        <w:jc w:val="center"/>
        <w:rPr>
          <w:b/>
          <w:sz w:val="36"/>
          <w:szCs w:val="36"/>
          <w:lang w:val="sl-SI"/>
        </w:rPr>
      </w:pPr>
      <w:r w:rsidRPr="00412C43">
        <w:rPr>
          <w:b/>
          <w:sz w:val="36"/>
          <w:szCs w:val="36"/>
          <w:lang w:val="sl-SI"/>
        </w:rPr>
        <w:t>Obvezna priloga</w:t>
      </w:r>
    </w:p>
    <w:p w14:paraId="27EFBD96" w14:textId="77777777" w:rsidR="009D75E4" w:rsidRPr="00412C43" w:rsidRDefault="009D75E4" w:rsidP="009D75E4">
      <w:pPr>
        <w:spacing w:line="240" w:lineRule="auto"/>
        <w:rPr>
          <w:sz w:val="36"/>
          <w:szCs w:val="36"/>
          <w:lang w:val="sl-SI"/>
        </w:rPr>
      </w:pPr>
    </w:p>
    <w:p w14:paraId="3348E9C7" w14:textId="77777777" w:rsidR="009D75E4" w:rsidRPr="00412C43" w:rsidRDefault="009D75E4" w:rsidP="009D75E4">
      <w:pPr>
        <w:spacing w:line="240" w:lineRule="auto"/>
        <w:rPr>
          <w:sz w:val="36"/>
          <w:szCs w:val="36"/>
          <w:lang w:val="sl-SI"/>
        </w:rPr>
      </w:pPr>
    </w:p>
    <w:p w14:paraId="0F3D394F" w14:textId="77777777" w:rsidR="009D75E4" w:rsidRPr="00412C43" w:rsidRDefault="009D75E4" w:rsidP="009D75E4">
      <w:pPr>
        <w:spacing w:line="240" w:lineRule="auto"/>
        <w:rPr>
          <w:sz w:val="36"/>
          <w:szCs w:val="36"/>
          <w:lang w:val="sl-SI"/>
        </w:rPr>
      </w:pPr>
    </w:p>
    <w:p w14:paraId="3ACC4026" w14:textId="77777777" w:rsidR="009D75E4" w:rsidRPr="00412C43" w:rsidRDefault="009D75E4" w:rsidP="009D75E4">
      <w:pPr>
        <w:spacing w:line="240" w:lineRule="auto"/>
        <w:rPr>
          <w:sz w:val="36"/>
          <w:szCs w:val="36"/>
          <w:lang w:val="sl-SI"/>
        </w:rPr>
      </w:pPr>
    </w:p>
    <w:p w14:paraId="48C5D157" w14:textId="77777777" w:rsidR="009D75E4" w:rsidRPr="00412C43" w:rsidRDefault="009D75E4" w:rsidP="009D75E4">
      <w:pPr>
        <w:spacing w:line="240" w:lineRule="auto"/>
        <w:rPr>
          <w:sz w:val="36"/>
          <w:szCs w:val="36"/>
          <w:lang w:val="sl-SI"/>
        </w:rPr>
      </w:pPr>
    </w:p>
    <w:p w14:paraId="67FCC0C8" w14:textId="77777777" w:rsidR="009D75E4" w:rsidRPr="00412C43" w:rsidRDefault="009D75E4" w:rsidP="009D75E4">
      <w:pPr>
        <w:spacing w:line="240" w:lineRule="auto"/>
        <w:rPr>
          <w:sz w:val="36"/>
          <w:szCs w:val="36"/>
          <w:lang w:val="sl-SI"/>
        </w:rPr>
      </w:pPr>
    </w:p>
    <w:p w14:paraId="667CB21D" w14:textId="77777777" w:rsidR="009D75E4" w:rsidRPr="00412C43" w:rsidRDefault="009D75E4" w:rsidP="008E3749">
      <w:pPr>
        <w:spacing w:line="240" w:lineRule="auto"/>
        <w:jc w:val="center"/>
        <w:rPr>
          <w:b/>
          <w:sz w:val="36"/>
          <w:szCs w:val="36"/>
          <w:lang w:val="sl-SI"/>
        </w:rPr>
      </w:pPr>
      <w:r w:rsidRPr="00412C43">
        <w:rPr>
          <w:b/>
          <w:sz w:val="36"/>
          <w:szCs w:val="36"/>
          <w:lang w:val="sl-SI"/>
        </w:rPr>
        <w:t>Priloga 4</w:t>
      </w:r>
    </w:p>
    <w:p w14:paraId="25843410" w14:textId="77777777" w:rsidR="00965068" w:rsidRDefault="00965068" w:rsidP="00C63979">
      <w:pPr>
        <w:spacing w:line="240" w:lineRule="auto"/>
        <w:jc w:val="center"/>
        <w:rPr>
          <w:b/>
          <w:sz w:val="36"/>
          <w:szCs w:val="36"/>
          <w:lang w:val="sl-SI"/>
        </w:rPr>
      </w:pPr>
    </w:p>
    <w:p w14:paraId="58C9ED3B" w14:textId="494635A1" w:rsidR="009D75E4" w:rsidRPr="00C63979" w:rsidRDefault="009D75E4" w:rsidP="00C63979">
      <w:pPr>
        <w:spacing w:line="240" w:lineRule="auto"/>
        <w:jc w:val="center"/>
        <w:rPr>
          <w:b/>
          <w:sz w:val="36"/>
          <w:szCs w:val="36"/>
          <w:lang w:val="sl-SI"/>
        </w:rPr>
      </w:pPr>
      <w:r w:rsidRPr="00412C43">
        <w:rPr>
          <w:b/>
          <w:sz w:val="36"/>
          <w:szCs w:val="36"/>
          <w:lang w:val="sl-SI"/>
        </w:rPr>
        <w:t>Programska ponudba televizijskega programa, s katerim ponud</w:t>
      </w:r>
      <w:r w:rsidR="00C63979">
        <w:rPr>
          <w:b/>
          <w:sz w:val="36"/>
          <w:szCs w:val="36"/>
          <w:lang w:val="sl-SI"/>
        </w:rPr>
        <w:t>nik kandidira na javnem razpisu</w:t>
      </w:r>
    </w:p>
    <w:p w14:paraId="1383BBD1" w14:textId="77777777" w:rsidR="00013B15" w:rsidRDefault="00013B15">
      <w:pPr>
        <w:spacing w:line="240" w:lineRule="auto"/>
        <w:rPr>
          <w:i/>
          <w:sz w:val="22"/>
          <w:lang w:val="sl-SI"/>
        </w:rPr>
      </w:pPr>
    </w:p>
    <w:p w14:paraId="07F9B8FD" w14:textId="77777777" w:rsidR="00013B15" w:rsidRDefault="00013B15">
      <w:pPr>
        <w:spacing w:line="240" w:lineRule="auto"/>
        <w:rPr>
          <w:i/>
          <w:sz w:val="22"/>
          <w:lang w:val="sl-SI"/>
        </w:rPr>
      </w:pPr>
    </w:p>
    <w:p w14:paraId="1E300C2A" w14:textId="77777777" w:rsidR="00013B15" w:rsidRDefault="00013B15">
      <w:pPr>
        <w:spacing w:line="240" w:lineRule="auto"/>
        <w:rPr>
          <w:i/>
          <w:sz w:val="22"/>
          <w:lang w:val="sl-SI"/>
        </w:rPr>
      </w:pPr>
    </w:p>
    <w:p w14:paraId="6A7EC14C" w14:textId="77777777" w:rsidR="00013B15" w:rsidRDefault="00013B15">
      <w:pPr>
        <w:spacing w:line="240" w:lineRule="auto"/>
        <w:rPr>
          <w:i/>
          <w:sz w:val="22"/>
          <w:lang w:val="sl-SI"/>
        </w:rPr>
      </w:pPr>
    </w:p>
    <w:p w14:paraId="5605937D" w14:textId="77777777" w:rsidR="00013B15" w:rsidRDefault="00013B15">
      <w:pPr>
        <w:spacing w:line="240" w:lineRule="auto"/>
        <w:rPr>
          <w:i/>
          <w:sz w:val="22"/>
          <w:lang w:val="sl-SI"/>
        </w:rPr>
      </w:pPr>
    </w:p>
    <w:p w14:paraId="1CC49A5B" w14:textId="77777777" w:rsidR="00013B15" w:rsidRDefault="00013B15">
      <w:pPr>
        <w:spacing w:line="240" w:lineRule="auto"/>
        <w:rPr>
          <w:i/>
          <w:sz w:val="22"/>
          <w:lang w:val="sl-SI"/>
        </w:rPr>
      </w:pPr>
    </w:p>
    <w:p w14:paraId="22E41184" w14:textId="77777777" w:rsidR="00013B15" w:rsidRDefault="00013B15">
      <w:pPr>
        <w:spacing w:line="240" w:lineRule="auto"/>
        <w:rPr>
          <w:i/>
          <w:sz w:val="22"/>
          <w:lang w:val="sl-SI"/>
        </w:rPr>
      </w:pPr>
    </w:p>
    <w:p w14:paraId="79828908" w14:textId="77777777" w:rsidR="00013B15" w:rsidRDefault="00013B15">
      <w:pPr>
        <w:spacing w:line="240" w:lineRule="auto"/>
        <w:rPr>
          <w:i/>
          <w:sz w:val="22"/>
          <w:lang w:val="sl-SI"/>
        </w:rPr>
      </w:pPr>
    </w:p>
    <w:p w14:paraId="47A230EB" w14:textId="77777777" w:rsidR="00013B15" w:rsidRDefault="00013B15">
      <w:pPr>
        <w:spacing w:line="240" w:lineRule="auto"/>
        <w:rPr>
          <w:i/>
          <w:sz w:val="22"/>
          <w:lang w:val="sl-SI"/>
        </w:rPr>
      </w:pPr>
    </w:p>
    <w:p w14:paraId="667653EA" w14:textId="77777777" w:rsidR="00013B15" w:rsidRDefault="00013B15">
      <w:pPr>
        <w:spacing w:line="240" w:lineRule="auto"/>
        <w:rPr>
          <w:i/>
          <w:sz w:val="22"/>
          <w:lang w:val="sl-SI"/>
        </w:rPr>
      </w:pPr>
    </w:p>
    <w:p w14:paraId="021B3181" w14:textId="77777777" w:rsidR="00013B15" w:rsidRDefault="00013B15">
      <w:pPr>
        <w:spacing w:line="240" w:lineRule="auto"/>
        <w:rPr>
          <w:i/>
          <w:sz w:val="22"/>
          <w:lang w:val="sl-SI"/>
        </w:rPr>
      </w:pPr>
    </w:p>
    <w:p w14:paraId="33282839" w14:textId="77777777" w:rsidR="00013B15" w:rsidRDefault="00013B15">
      <w:pPr>
        <w:spacing w:line="240" w:lineRule="auto"/>
        <w:rPr>
          <w:i/>
          <w:sz w:val="22"/>
          <w:lang w:val="sl-SI"/>
        </w:rPr>
      </w:pPr>
    </w:p>
    <w:p w14:paraId="59DF6385" w14:textId="77777777" w:rsidR="00013B15" w:rsidRDefault="00013B15">
      <w:pPr>
        <w:spacing w:line="240" w:lineRule="auto"/>
        <w:rPr>
          <w:i/>
          <w:sz w:val="22"/>
          <w:lang w:val="sl-SI"/>
        </w:rPr>
      </w:pPr>
    </w:p>
    <w:p w14:paraId="559EE373" w14:textId="68E9F5F5" w:rsidR="008E3749" w:rsidRPr="00CE5737" w:rsidRDefault="00013B15" w:rsidP="00112161">
      <w:pPr>
        <w:spacing w:line="240" w:lineRule="auto"/>
        <w:jc w:val="both"/>
        <w:rPr>
          <w:sz w:val="22"/>
          <w:lang w:val="sl-SI"/>
        </w:rPr>
      </w:pPr>
      <w:r w:rsidRPr="00F57AB9">
        <w:rPr>
          <w:i/>
          <w:sz w:val="22"/>
          <w:lang w:val="sl-SI"/>
        </w:rPr>
        <w:t>Opozorilo: Imetniki dovoljenja za izvajanje televizijske dejavnosti, izdanega v Republiki Sloveniji, naj obrazca ne izpolnjujejo, saj bo komisija v vsakem primeru upošte</w:t>
      </w:r>
      <w:r w:rsidR="001370A5" w:rsidRPr="00F57AB9">
        <w:rPr>
          <w:i/>
          <w:sz w:val="22"/>
          <w:lang w:val="sl-SI"/>
        </w:rPr>
        <w:t>vala podatke iz evidenc agencije. Pri tem so izjema</w:t>
      </w:r>
      <w:r w:rsidR="001370A5" w:rsidRPr="00F57AB9">
        <w:rPr>
          <w:sz w:val="22"/>
          <w:lang w:val="sl-SI"/>
        </w:rPr>
        <w:t xml:space="preserve"> </w:t>
      </w:r>
      <w:r w:rsidR="00112161" w:rsidRPr="00F57AB9">
        <w:rPr>
          <w:i/>
          <w:sz w:val="22"/>
          <w:lang w:val="sl-SI"/>
        </w:rPr>
        <w:t>ponudniki</w:t>
      </w:r>
      <w:r w:rsidR="001370A5" w:rsidRPr="00F57AB9">
        <w:rPr>
          <w:i/>
          <w:sz w:val="22"/>
          <w:lang w:val="sl-SI"/>
        </w:rPr>
        <w:t xml:space="preserve">, ki kandidirajo s programom, za katerega so v Republiki Sloveniji pridobili dovoljenje za tematski televizijski program v skladu s 35.a členom </w:t>
      </w:r>
      <w:proofErr w:type="spellStart"/>
      <w:r w:rsidR="001370A5" w:rsidRPr="00F57AB9">
        <w:rPr>
          <w:i/>
          <w:sz w:val="22"/>
          <w:lang w:val="sl-SI"/>
        </w:rPr>
        <w:t>ZAvMS</w:t>
      </w:r>
      <w:proofErr w:type="spellEnd"/>
      <w:r w:rsidR="00B93CC7" w:rsidRPr="005A3A2E">
        <w:rPr>
          <w:i/>
          <w:sz w:val="22"/>
          <w:lang w:val="sl-SI"/>
        </w:rPr>
        <w:t>, ki morajo obrazec izpolniti, z izjemo</w:t>
      </w:r>
      <w:r w:rsidR="001D2A53" w:rsidRPr="005A3A2E">
        <w:rPr>
          <w:i/>
          <w:sz w:val="22"/>
          <w:lang w:val="sl-SI"/>
        </w:rPr>
        <w:t xml:space="preserve"> rubrike</w:t>
      </w:r>
      <w:r w:rsidR="00DD1D88" w:rsidRPr="005A3A2E">
        <w:rPr>
          <w:i/>
          <w:sz w:val="22"/>
          <w:lang w:val="sl-SI"/>
        </w:rPr>
        <w:t xml:space="preserve"> pod 2.: </w:t>
      </w:r>
      <w:r w:rsidR="001D2A53" w:rsidRPr="005A3A2E">
        <w:rPr>
          <w:i/>
          <w:sz w:val="22"/>
          <w:lang w:val="sl-SI"/>
        </w:rPr>
        <w:t>»minimalni tedenski obseg trajanja programa</w:t>
      </w:r>
      <w:r w:rsidR="00A643FD" w:rsidRPr="005A3A2E">
        <w:rPr>
          <w:i/>
          <w:sz w:val="22"/>
          <w:lang w:val="sl-SI"/>
        </w:rPr>
        <w:t>«</w:t>
      </w:r>
      <w:r w:rsidR="00B93CC7" w:rsidRPr="005A3A2E">
        <w:rPr>
          <w:i/>
          <w:sz w:val="22"/>
          <w:lang w:val="sl-SI"/>
        </w:rPr>
        <w:t>, pri kateri</w:t>
      </w:r>
      <w:r w:rsidR="001D2A53" w:rsidRPr="005A3A2E">
        <w:rPr>
          <w:i/>
          <w:sz w:val="22"/>
          <w:lang w:val="sl-SI"/>
        </w:rPr>
        <w:t xml:space="preserve"> bo komisija v vsakem primeru upoštevala podatke iz evidenc agencije.</w:t>
      </w:r>
      <w:r w:rsidR="001D2A53" w:rsidRPr="00CE5737">
        <w:rPr>
          <w:i/>
          <w:sz w:val="22"/>
          <w:lang w:val="sl-SI"/>
        </w:rPr>
        <w:t xml:space="preserve"> </w:t>
      </w:r>
      <w:r w:rsidR="008E3749" w:rsidRPr="00CE5737">
        <w:rPr>
          <w:sz w:val="22"/>
          <w:lang w:val="sl-SI"/>
        </w:rPr>
        <w:br w:type="page"/>
      </w:r>
    </w:p>
    <w:p w14:paraId="4B8885A6" w14:textId="77777777" w:rsidR="009D75E4" w:rsidRPr="00412C43" w:rsidRDefault="009D75E4" w:rsidP="00B209A4">
      <w:pPr>
        <w:spacing w:line="240" w:lineRule="auto"/>
        <w:rPr>
          <w:b/>
          <w:sz w:val="22"/>
          <w:lang w:val="sl-SI"/>
        </w:rPr>
      </w:pPr>
      <w:r w:rsidRPr="00412C43">
        <w:rPr>
          <w:b/>
          <w:sz w:val="22"/>
          <w:lang w:val="sl-SI"/>
        </w:rPr>
        <w:lastRenderedPageBreak/>
        <w:t>Programska ponudba televizijskega programa, s katerim ponudnik kandidira</w:t>
      </w:r>
      <w:r w:rsidR="00B209A4" w:rsidRPr="00412C43">
        <w:rPr>
          <w:b/>
          <w:sz w:val="22"/>
          <w:lang w:val="sl-SI"/>
        </w:rPr>
        <w:t xml:space="preserve"> </w:t>
      </w:r>
      <w:r w:rsidRPr="00412C43">
        <w:rPr>
          <w:b/>
          <w:sz w:val="22"/>
          <w:lang w:val="sl-SI"/>
        </w:rPr>
        <w:t>na javnem razpisu</w:t>
      </w:r>
    </w:p>
    <w:p w14:paraId="4F7C0719" w14:textId="77777777" w:rsidR="009D75E4" w:rsidRPr="00412C43" w:rsidRDefault="009D75E4" w:rsidP="00BB1C46">
      <w:pPr>
        <w:spacing w:line="240" w:lineRule="auto"/>
        <w:rPr>
          <w:rFonts w:cstheme="minorHAnsi"/>
          <w:sz w:val="22"/>
          <w:lang w:val="sl-SI"/>
        </w:rPr>
      </w:pPr>
    </w:p>
    <w:p w14:paraId="514D13C9" w14:textId="77777777" w:rsidR="008D6DDE" w:rsidRDefault="00BB1C46" w:rsidP="008D6DDE">
      <w:pPr>
        <w:pStyle w:val="Odstavekseznama"/>
        <w:widowControl/>
        <w:numPr>
          <w:ilvl w:val="0"/>
          <w:numId w:val="8"/>
        </w:numPr>
        <w:tabs>
          <w:tab w:val="left" w:pos="284"/>
        </w:tabs>
        <w:spacing w:line="240" w:lineRule="auto"/>
        <w:ind w:left="426" w:hanging="426"/>
        <w:contextualSpacing/>
        <w:jc w:val="both"/>
        <w:rPr>
          <w:rFonts w:cstheme="minorHAnsi"/>
          <w:bCs/>
          <w:color w:val="000000"/>
          <w:sz w:val="20"/>
          <w:szCs w:val="20"/>
          <w:lang w:val="sl-SI"/>
        </w:rPr>
      </w:pPr>
      <w:r w:rsidRPr="00412C43">
        <w:rPr>
          <w:rFonts w:cstheme="minorHAnsi"/>
          <w:bCs/>
          <w:color w:val="000000"/>
          <w:sz w:val="20"/>
          <w:szCs w:val="20"/>
          <w:lang w:val="sl-SI"/>
        </w:rPr>
        <w:t>Ime programa, s katerim ponudnik ka</w:t>
      </w:r>
      <w:r w:rsidR="00965068">
        <w:rPr>
          <w:rFonts w:cstheme="minorHAnsi"/>
          <w:bCs/>
          <w:color w:val="000000"/>
          <w:sz w:val="20"/>
          <w:szCs w:val="20"/>
          <w:lang w:val="sl-SI"/>
        </w:rPr>
        <w:t>ndidira: ……………………………………………………….</w:t>
      </w:r>
    </w:p>
    <w:p w14:paraId="4600D79B" w14:textId="77777777" w:rsidR="008D6DDE" w:rsidRDefault="008D6DDE" w:rsidP="008D6DDE">
      <w:pPr>
        <w:pStyle w:val="Odstavekseznama"/>
        <w:widowControl/>
        <w:tabs>
          <w:tab w:val="left" w:pos="284"/>
        </w:tabs>
        <w:spacing w:line="240" w:lineRule="auto"/>
        <w:ind w:left="426"/>
        <w:contextualSpacing/>
        <w:jc w:val="both"/>
        <w:rPr>
          <w:rFonts w:cstheme="minorHAnsi"/>
          <w:bCs/>
          <w:color w:val="000000"/>
          <w:sz w:val="20"/>
          <w:szCs w:val="20"/>
          <w:lang w:val="sl-SI"/>
        </w:rPr>
      </w:pPr>
    </w:p>
    <w:p w14:paraId="6F841B98" w14:textId="1AF44648" w:rsidR="00965068" w:rsidRPr="00D65ADF" w:rsidRDefault="00C200A2" w:rsidP="008D6DDE">
      <w:pPr>
        <w:pStyle w:val="Odstavekseznama"/>
        <w:widowControl/>
        <w:numPr>
          <w:ilvl w:val="0"/>
          <w:numId w:val="8"/>
        </w:numPr>
        <w:tabs>
          <w:tab w:val="left" w:pos="284"/>
        </w:tabs>
        <w:spacing w:line="240" w:lineRule="auto"/>
        <w:ind w:left="426" w:hanging="426"/>
        <w:contextualSpacing/>
        <w:jc w:val="both"/>
        <w:rPr>
          <w:rFonts w:cstheme="minorHAnsi"/>
          <w:bCs/>
          <w:color w:val="000000"/>
          <w:sz w:val="20"/>
          <w:szCs w:val="20"/>
          <w:lang w:val="sl-SI"/>
        </w:rPr>
      </w:pPr>
      <w:r w:rsidRPr="00D65ADF">
        <w:rPr>
          <w:rFonts w:cstheme="minorHAnsi"/>
          <w:bCs/>
          <w:color w:val="000000"/>
          <w:sz w:val="20"/>
          <w:szCs w:val="20"/>
          <w:lang w:val="sl-SI"/>
        </w:rPr>
        <w:t>Minimalni tedenski obseg trajanja programa:</w:t>
      </w:r>
    </w:p>
    <w:p w14:paraId="3A23990B" w14:textId="77777777" w:rsidR="00965068" w:rsidRPr="008D6DDE" w:rsidRDefault="00965068" w:rsidP="00965068">
      <w:pPr>
        <w:pStyle w:val="Glava"/>
        <w:tabs>
          <w:tab w:val="left" w:pos="708"/>
        </w:tabs>
        <w:rPr>
          <w:rFonts w:cstheme="minorHAnsi"/>
          <w:color w:val="000000"/>
          <w:sz w:val="20"/>
          <w:szCs w:val="20"/>
        </w:rPr>
      </w:pPr>
    </w:p>
    <w:p w14:paraId="5F6408F7" w14:textId="1C0FAA4A" w:rsidR="008D6DDE" w:rsidRDefault="00746441" w:rsidP="008D6DDE">
      <w:pPr>
        <w:pStyle w:val="Sprotnaopomba-besedilo"/>
        <w:ind w:firstLine="426"/>
        <w:jc w:val="both"/>
        <w:rPr>
          <w:rFonts w:asciiTheme="minorHAnsi" w:hAnsiTheme="minorHAnsi" w:cstheme="minorHAnsi"/>
          <w:color w:val="000000"/>
        </w:rPr>
      </w:pPr>
      <w:r>
        <w:rPr>
          <w:rFonts w:asciiTheme="minorHAnsi" w:hAnsiTheme="minorHAnsi" w:cstheme="minorHAnsi"/>
          <w:color w:val="000000"/>
        </w:rPr>
        <w:t>……………………………… ur na teden (največ 168 ur)</w:t>
      </w:r>
    </w:p>
    <w:p w14:paraId="193447D5" w14:textId="77777777" w:rsidR="00BB1C46" w:rsidRPr="00412C43" w:rsidRDefault="00BB1C46" w:rsidP="00BB1C46">
      <w:pPr>
        <w:pStyle w:val="Odstavekseznama"/>
        <w:tabs>
          <w:tab w:val="left" w:pos="720"/>
        </w:tabs>
        <w:spacing w:line="240" w:lineRule="auto"/>
        <w:jc w:val="both"/>
        <w:rPr>
          <w:rFonts w:cstheme="minorHAnsi"/>
          <w:bCs/>
          <w:color w:val="000000"/>
          <w:sz w:val="20"/>
          <w:szCs w:val="20"/>
          <w:lang w:val="sl-SI"/>
        </w:rPr>
      </w:pPr>
    </w:p>
    <w:p w14:paraId="3FF5CCD9" w14:textId="77777777" w:rsidR="00B51460" w:rsidRPr="00B51460" w:rsidRDefault="001479C0" w:rsidP="001479C0">
      <w:pPr>
        <w:pStyle w:val="Odstavekseznama"/>
        <w:widowControl/>
        <w:numPr>
          <w:ilvl w:val="0"/>
          <w:numId w:val="8"/>
        </w:numPr>
        <w:tabs>
          <w:tab w:val="left" w:pos="284"/>
          <w:tab w:val="left" w:pos="5233"/>
        </w:tabs>
        <w:spacing w:line="240" w:lineRule="auto"/>
        <w:ind w:left="284" w:hanging="284"/>
        <w:contextualSpacing/>
        <w:jc w:val="both"/>
        <w:rPr>
          <w:rFonts w:cstheme="minorHAnsi"/>
          <w:color w:val="000000"/>
          <w:sz w:val="20"/>
          <w:szCs w:val="20"/>
          <w:lang w:val="sl-SI"/>
        </w:rPr>
      </w:pPr>
      <w:r w:rsidRPr="001479C0">
        <w:rPr>
          <w:rFonts w:cstheme="minorHAnsi"/>
          <w:bCs/>
          <w:color w:val="000000"/>
          <w:sz w:val="20"/>
          <w:szCs w:val="20"/>
          <w:lang w:val="sl-SI"/>
        </w:rPr>
        <w:t>Navedba</w:t>
      </w:r>
      <w:r w:rsidR="00384218">
        <w:rPr>
          <w:rFonts w:cstheme="minorHAnsi"/>
          <w:bCs/>
          <w:color w:val="000000"/>
          <w:sz w:val="20"/>
          <w:szCs w:val="20"/>
          <w:lang w:val="sl-SI"/>
        </w:rPr>
        <w:t xml:space="preserve"> posameznih </w:t>
      </w:r>
      <w:r w:rsidR="00384218" w:rsidRPr="00B51460">
        <w:rPr>
          <w:rFonts w:cstheme="minorHAnsi"/>
          <w:bCs/>
          <w:sz w:val="20"/>
          <w:szCs w:val="20"/>
          <w:lang w:val="sl-SI"/>
        </w:rPr>
        <w:t>vrst</w:t>
      </w:r>
      <w:r w:rsidR="00BB1C46" w:rsidRPr="00B51460">
        <w:rPr>
          <w:rFonts w:cstheme="minorHAnsi"/>
          <w:bCs/>
          <w:sz w:val="20"/>
          <w:szCs w:val="20"/>
          <w:lang w:val="sl-SI"/>
        </w:rPr>
        <w:t xml:space="preserve"> </w:t>
      </w:r>
      <w:r w:rsidR="00BB1C46" w:rsidRPr="001479C0">
        <w:rPr>
          <w:rFonts w:cstheme="minorHAnsi"/>
          <w:bCs/>
          <w:color w:val="000000"/>
          <w:sz w:val="20"/>
          <w:szCs w:val="20"/>
          <w:lang w:val="sl-SI"/>
        </w:rPr>
        <w:t>programskih vsebin</w:t>
      </w:r>
      <w:r>
        <w:rPr>
          <w:rFonts w:cstheme="minorHAnsi"/>
          <w:bCs/>
          <w:color w:val="000000"/>
          <w:sz w:val="20"/>
          <w:szCs w:val="20"/>
          <w:lang w:val="sl-SI"/>
        </w:rPr>
        <w:t>, ki jih predvaja ponudnik v programu, s katerim kandidira</w:t>
      </w:r>
      <w:r w:rsidR="000C6E03">
        <w:rPr>
          <w:rFonts w:cstheme="minorHAnsi"/>
          <w:bCs/>
          <w:color w:val="000000"/>
          <w:sz w:val="20"/>
          <w:szCs w:val="20"/>
          <w:lang w:val="sl-SI"/>
        </w:rPr>
        <w:t xml:space="preserve"> </w:t>
      </w:r>
    </w:p>
    <w:p w14:paraId="7647DCFA" w14:textId="2439FB92" w:rsidR="00BB1C46" w:rsidRPr="00B51460" w:rsidRDefault="000C6E03" w:rsidP="00B51460">
      <w:pPr>
        <w:pStyle w:val="Odstavekseznama"/>
        <w:widowControl/>
        <w:tabs>
          <w:tab w:val="left" w:pos="284"/>
          <w:tab w:val="left" w:pos="5233"/>
        </w:tabs>
        <w:spacing w:line="240" w:lineRule="auto"/>
        <w:ind w:left="284"/>
        <w:contextualSpacing/>
        <w:jc w:val="both"/>
        <w:rPr>
          <w:rFonts w:cstheme="minorHAnsi"/>
          <w:sz w:val="20"/>
          <w:szCs w:val="20"/>
          <w:lang w:val="sl-SI"/>
        </w:rPr>
      </w:pPr>
      <w:r w:rsidRPr="00B51460">
        <w:rPr>
          <w:rFonts w:cstheme="minorHAnsi"/>
          <w:bCs/>
          <w:sz w:val="20"/>
          <w:szCs w:val="20"/>
          <w:lang w:val="sl-SI"/>
        </w:rPr>
        <w:t>(</w:t>
      </w:r>
      <w:r w:rsidR="00B51460" w:rsidRPr="00B51460">
        <w:rPr>
          <w:rFonts w:cstheme="minorHAnsi"/>
          <w:bCs/>
          <w:sz w:val="20"/>
          <w:szCs w:val="20"/>
          <w:lang w:val="sl-SI"/>
        </w:rPr>
        <w:t xml:space="preserve">pri vsaki od vrst </w:t>
      </w:r>
      <w:r w:rsidR="00384218" w:rsidRPr="00B51460">
        <w:rPr>
          <w:rFonts w:cstheme="minorHAnsi"/>
          <w:bCs/>
          <w:sz w:val="20"/>
          <w:szCs w:val="20"/>
          <w:lang w:val="sl-SI"/>
        </w:rPr>
        <w:t xml:space="preserve">jasno </w:t>
      </w:r>
      <w:r w:rsidRPr="00B51460">
        <w:rPr>
          <w:rFonts w:cstheme="minorHAnsi"/>
          <w:bCs/>
          <w:sz w:val="20"/>
          <w:szCs w:val="20"/>
          <w:lang w:val="sl-SI"/>
        </w:rPr>
        <w:t xml:space="preserve">označite </w:t>
      </w:r>
      <w:r w:rsidR="00384218" w:rsidRPr="00B51460">
        <w:rPr>
          <w:rFonts w:cstheme="minorHAnsi"/>
          <w:bCs/>
          <w:sz w:val="20"/>
          <w:szCs w:val="20"/>
          <w:lang w:val="sl-SI"/>
        </w:rPr>
        <w:t xml:space="preserve">samo </w:t>
      </w:r>
      <w:r w:rsidRPr="00B51460">
        <w:rPr>
          <w:rFonts w:cstheme="minorHAnsi"/>
          <w:bCs/>
          <w:sz w:val="20"/>
          <w:szCs w:val="20"/>
          <w:lang w:val="sl-SI"/>
        </w:rPr>
        <w:t>eno od možnosti</w:t>
      </w:r>
      <w:r w:rsidR="00B51460" w:rsidRPr="00B51460">
        <w:rPr>
          <w:rFonts w:cstheme="minorHAnsi"/>
          <w:bCs/>
          <w:sz w:val="20"/>
          <w:szCs w:val="20"/>
          <w:lang w:val="sl-SI"/>
        </w:rPr>
        <w:t xml:space="preserve"> DA / NE</w:t>
      </w:r>
      <w:r w:rsidRPr="00B51460">
        <w:rPr>
          <w:rFonts w:cstheme="minorHAnsi"/>
          <w:bCs/>
          <w:sz w:val="20"/>
          <w:szCs w:val="20"/>
          <w:lang w:val="sl-SI"/>
        </w:rPr>
        <w:t xml:space="preserve">, sicer se </w:t>
      </w:r>
      <w:r w:rsidR="00B51460" w:rsidRPr="00B51460">
        <w:rPr>
          <w:rFonts w:cstheme="minorHAnsi"/>
          <w:bCs/>
          <w:sz w:val="20"/>
          <w:szCs w:val="20"/>
          <w:lang w:val="sl-SI"/>
        </w:rPr>
        <w:t xml:space="preserve">bo </w:t>
      </w:r>
      <w:r w:rsidRPr="00B51460">
        <w:rPr>
          <w:rFonts w:cstheme="minorHAnsi"/>
          <w:bCs/>
          <w:sz w:val="20"/>
          <w:szCs w:val="20"/>
          <w:lang w:val="sl-SI"/>
        </w:rPr>
        <w:t>upošteva</w:t>
      </w:r>
      <w:r w:rsidR="00B51460" w:rsidRPr="00B51460">
        <w:rPr>
          <w:rFonts w:cstheme="minorHAnsi"/>
          <w:bCs/>
          <w:sz w:val="20"/>
          <w:szCs w:val="20"/>
          <w:lang w:val="sl-SI"/>
        </w:rPr>
        <w:t>lo</w:t>
      </w:r>
      <w:r w:rsidRPr="00B51460">
        <w:rPr>
          <w:rFonts w:cstheme="minorHAnsi"/>
          <w:bCs/>
          <w:sz w:val="20"/>
          <w:szCs w:val="20"/>
          <w:lang w:val="sl-SI"/>
        </w:rPr>
        <w:t xml:space="preserve">, da </w:t>
      </w:r>
      <w:r w:rsidR="00384218" w:rsidRPr="00B51460">
        <w:rPr>
          <w:rFonts w:cstheme="minorHAnsi"/>
          <w:bCs/>
          <w:sz w:val="20"/>
          <w:szCs w:val="20"/>
          <w:lang w:val="sl-SI"/>
        </w:rPr>
        <w:t>se predmetna vrsta ne predvaja</w:t>
      </w:r>
      <w:r w:rsidRPr="00B51460">
        <w:rPr>
          <w:rFonts w:cstheme="minorHAnsi"/>
          <w:bCs/>
          <w:sz w:val="20"/>
          <w:szCs w:val="20"/>
          <w:lang w:val="sl-SI"/>
        </w:rPr>
        <w:t>)</w:t>
      </w:r>
      <w:r w:rsidR="001479C0" w:rsidRPr="00B51460">
        <w:rPr>
          <w:rFonts w:cstheme="minorHAnsi"/>
          <w:bCs/>
          <w:sz w:val="20"/>
          <w:szCs w:val="20"/>
          <w:lang w:val="sl-SI"/>
        </w:rPr>
        <w:t xml:space="preserve">: </w:t>
      </w:r>
    </w:p>
    <w:p w14:paraId="3DF55550" w14:textId="17DB7EA1" w:rsidR="00BB1C46" w:rsidRPr="00412C43" w:rsidRDefault="001479C0"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Pr>
          <w:rFonts w:cstheme="minorHAnsi"/>
          <w:color w:val="000000"/>
          <w:sz w:val="20"/>
          <w:szCs w:val="20"/>
          <w:lang w:val="sl-SI"/>
        </w:rPr>
        <w:t>informativne</w:t>
      </w:r>
      <w:r>
        <w:rPr>
          <w:rFonts w:cstheme="minorHAnsi"/>
          <w:color w:val="000000"/>
          <w:sz w:val="20"/>
          <w:szCs w:val="20"/>
          <w:lang w:val="sl-SI"/>
        </w:rPr>
        <w:tab/>
      </w:r>
      <w:r>
        <w:rPr>
          <w:rFonts w:cstheme="minorHAnsi"/>
          <w:color w:val="000000"/>
          <w:sz w:val="20"/>
          <w:szCs w:val="20"/>
          <w:lang w:val="sl-SI"/>
        </w:rPr>
        <w:tab/>
      </w:r>
      <w:r>
        <w:rPr>
          <w:rFonts w:cstheme="minorHAnsi"/>
          <w:color w:val="000000"/>
          <w:sz w:val="20"/>
          <w:szCs w:val="20"/>
          <w:lang w:val="sl-SI"/>
        </w:rPr>
        <w:tab/>
        <w:t>DA  /  NE</w:t>
      </w:r>
    </w:p>
    <w:p w14:paraId="07D6A686" w14:textId="672E9994" w:rsidR="00BB1C46" w:rsidRPr="00412C43" w:rsidRDefault="00BB1C46" w:rsidP="00BB1C46">
      <w:pPr>
        <w:widowControl/>
        <w:numPr>
          <w:ilvl w:val="4"/>
          <w:numId w:val="7"/>
        </w:numPr>
        <w:tabs>
          <w:tab w:val="num" w:pos="1080"/>
          <w:tab w:val="num" w:pos="1440"/>
          <w:tab w:val="left" w:pos="360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kulturno-umetniške</w:t>
      </w:r>
      <w:r w:rsidRPr="00412C43">
        <w:rPr>
          <w:rFonts w:cstheme="minorHAnsi"/>
          <w:color w:val="000000"/>
          <w:sz w:val="20"/>
          <w:szCs w:val="20"/>
          <w:lang w:val="sl-SI"/>
        </w:rPr>
        <w:tab/>
      </w:r>
      <w:r w:rsidRPr="00412C43">
        <w:rPr>
          <w:rFonts w:cstheme="minorHAnsi"/>
          <w:color w:val="000000"/>
          <w:sz w:val="20"/>
          <w:szCs w:val="20"/>
          <w:lang w:val="sl-SI"/>
        </w:rPr>
        <w:tab/>
      </w:r>
      <w:r w:rsidRPr="00412C43">
        <w:rPr>
          <w:rFonts w:cstheme="minorHAnsi"/>
          <w:color w:val="000000"/>
          <w:sz w:val="20"/>
          <w:szCs w:val="20"/>
          <w:lang w:val="sl-SI"/>
        </w:rPr>
        <w:tab/>
      </w:r>
      <w:r w:rsidR="001479C0">
        <w:rPr>
          <w:rFonts w:cstheme="minorHAnsi"/>
          <w:color w:val="000000"/>
          <w:sz w:val="20"/>
          <w:szCs w:val="20"/>
          <w:lang w:val="sl-SI"/>
        </w:rPr>
        <w:tab/>
        <w:t>DA  /  NE</w:t>
      </w:r>
    </w:p>
    <w:p w14:paraId="50BF0898" w14:textId="2318AE86"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izobraževalne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4BB9859C" w14:textId="73626806"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otroške ali mladinske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27479C12" w14:textId="34D1E8FB"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verske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013B35AF" w14:textId="5B706DA1"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športne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57873791" w14:textId="4B3F0D14"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color w:val="000000"/>
          <w:sz w:val="20"/>
          <w:szCs w:val="20"/>
          <w:lang w:val="sl-SI"/>
        </w:rPr>
      </w:pPr>
      <w:r w:rsidRPr="00412C43">
        <w:rPr>
          <w:rFonts w:cstheme="minorHAnsi"/>
          <w:color w:val="000000"/>
          <w:sz w:val="20"/>
          <w:szCs w:val="20"/>
          <w:lang w:val="sl-SI"/>
        </w:rPr>
        <w:t>kulturno-zabavne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p>
    <w:p w14:paraId="796B89F8" w14:textId="6F3C642A" w:rsidR="00BB1C46" w:rsidRPr="00412C43" w:rsidRDefault="00BB1C46" w:rsidP="00BB1C46">
      <w:pPr>
        <w:widowControl/>
        <w:numPr>
          <w:ilvl w:val="4"/>
          <w:numId w:val="7"/>
        </w:numPr>
        <w:tabs>
          <w:tab w:val="num" w:pos="1080"/>
          <w:tab w:val="num" w:pos="1440"/>
        </w:tabs>
        <w:spacing w:line="240" w:lineRule="auto"/>
        <w:ind w:hanging="2592"/>
        <w:jc w:val="both"/>
        <w:rPr>
          <w:rFonts w:cstheme="minorHAnsi"/>
          <w:sz w:val="20"/>
          <w:szCs w:val="20"/>
          <w:lang w:val="sl-SI"/>
        </w:rPr>
      </w:pPr>
      <w:r w:rsidRPr="00412C43">
        <w:rPr>
          <w:rFonts w:cstheme="minorHAnsi"/>
          <w:color w:val="000000"/>
          <w:sz w:val="20"/>
          <w:szCs w:val="20"/>
          <w:lang w:val="sl-SI"/>
        </w:rPr>
        <w:t>zabavne</w:t>
      </w:r>
      <w:r w:rsidRPr="00412C43">
        <w:rPr>
          <w:rFonts w:cstheme="minorHAnsi"/>
          <w:color w:val="000000"/>
          <w:sz w:val="20"/>
          <w:szCs w:val="20"/>
          <w:lang w:val="sl-SI"/>
        </w:rPr>
        <w:tab/>
      </w:r>
      <w:r w:rsidRPr="00412C43">
        <w:rPr>
          <w:rFonts w:cstheme="minorHAnsi"/>
          <w:color w:val="000000"/>
          <w:sz w:val="20"/>
          <w:szCs w:val="20"/>
          <w:lang w:val="sl-SI"/>
        </w:rPr>
        <w:tab/>
      </w:r>
      <w:r w:rsidR="00B51440">
        <w:rPr>
          <w:rFonts w:cstheme="minorHAnsi"/>
          <w:color w:val="000000"/>
          <w:sz w:val="20"/>
          <w:szCs w:val="20"/>
          <w:lang w:val="sl-SI"/>
        </w:rPr>
        <w:tab/>
        <w:t>DA  /  NE</w:t>
      </w:r>
      <w:r w:rsidRPr="00412C43">
        <w:rPr>
          <w:rFonts w:cstheme="minorHAnsi"/>
          <w:sz w:val="20"/>
          <w:szCs w:val="20"/>
          <w:lang w:val="sl-SI"/>
        </w:rPr>
        <w:t xml:space="preserve"> </w:t>
      </w:r>
    </w:p>
    <w:p w14:paraId="2D98E1A9" w14:textId="77777777" w:rsidR="00BB1C46" w:rsidRPr="00412C43" w:rsidRDefault="00BB1C46" w:rsidP="00BB1C46">
      <w:pPr>
        <w:tabs>
          <w:tab w:val="num" w:pos="1440"/>
        </w:tabs>
        <w:spacing w:line="240" w:lineRule="auto"/>
        <w:ind w:left="3672"/>
        <w:jc w:val="both"/>
        <w:rPr>
          <w:rFonts w:cstheme="minorHAnsi"/>
          <w:sz w:val="20"/>
          <w:szCs w:val="20"/>
          <w:lang w:val="sl-SI"/>
        </w:rPr>
      </w:pPr>
    </w:p>
    <w:p w14:paraId="5D15DFE4" w14:textId="77777777" w:rsidR="00BB1C46" w:rsidRPr="00412C43" w:rsidRDefault="00BB1C46" w:rsidP="00C420C0">
      <w:pPr>
        <w:pStyle w:val="Odstavekseznama"/>
        <w:widowControl/>
        <w:numPr>
          <w:ilvl w:val="0"/>
          <w:numId w:val="8"/>
        </w:numPr>
        <w:tabs>
          <w:tab w:val="left" w:pos="284"/>
        </w:tabs>
        <w:spacing w:line="240" w:lineRule="auto"/>
        <w:ind w:left="284" w:hanging="284"/>
        <w:contextualSpacing/>
        <w:jc w:val="both"/>
        <w:rPr>
          <w:rFonts w:cstheme="minorHAnsi"/>
          <w:bCs/>
          <w:color w:val="000000"/>
          <w:sz w:val="20"/>
          <w:szCs w:val="20"/>
          <w:lang w:val="sl-SI"/>
        </w:rPr>
      </w:pPr>
      <w:r w:rsidRPr="00412C43">
        <w:rPr>
          <w:rFonts w:cstheme="minorHAnsi"/>
          <w:sz w:val="20"/>
          <w:szCs w:val="20"/>
          <w:lang w:val="sl-SI"/>
        </w:rPr>
        <w:t>Minimalno tedensko povprečje deležev lastne produkcije v dnevnem oddajnem času</w:t>
      </w:r>
      <w:r w:rsidRPr="00412C43">
        <w:rPr>
          <w:rFonts w:cstheme="minorHAnsi"/>
          <w:sz w:val="20"/>
          <w:szCs w:val="20"/>
          <w:vertAlign w:val="superscript"/>
          <w:lang w:val="sl-SI"/>
        </w:rPr>
        <w:footnoteReference w:id="7"/>
      </w:r>
    </w:p>
    <w:p w14:paraId="2B3B2351" w14:textId="77777777" w:rsidR="00B64C53" w:rsidRPr="00412C43" w:rsidRDefault="00B64C53" w:rsidP="00BB1C46">
      <w:pPr>
        <w:pStyle w:val="Odstavekseznama"/>
        <w:tabs>
          <w:tab w:val="left" w:pos="284"/>
        </w:tabs>
        <w:spacing w:line="240" w:lineRule="auto"/>
        <w:ind w:left="284"/>
        <w:jc w:val="both"/>
        <w:rPr>
          <w:rFonts w:cstheme="minorHAnsi"/>
          <w:sz w:val="20"/>
          <w:szCs w:val="20"/>
          <w:lang w:val="sl-SI"/>
        </w:rPr>
      </w:pPr>
    </w:p>
    <w:p w14:paraId="16C6AD13" w14:textId="53881DE7" w:rsidR="00BB1C46" w:rsidRPr="00412C43" w:rsidRDefault="00BB1C46" w:rsidP="00BB1C46">
      <w:pPr>
        <w:pStyle w:val="Odstavekseznama"/>
        <w:tabs>
          <w:tab w:val="left" w:pos="284"/>
        </w:tabs>
        <w:spacing w:line="240" w:lineRule="auto"/>
        <w:ind w:left="284"/>
        <w:jc w:val="both"/>
        <w:rPr>
          <w:rFonts w:cstheme="minorHAnsi"/>
          <w:bCs/>
          <w:color w:val="000000"/>
          <w:sz w:val="20"/>
          <w:szCs w:val="20"/>
          <w:lang w:val="sl-SI"/>
        </w:rPr>
      </w:pPr>
      <w:r w:rsidRPr="00412C43">
        <w:rPr>
          <w:rFonts w:cstheme="minorHAnsi"/>
          <w:sz w:val="20"/>
          <w:szCs w:val="20"/>
          <w:lang w:val="sl-SI"/>
        </w:rPr>
        <w:t>najmanj .......</w:t>
      </w:r>
      <w:r w:rsidR="00B51460">
        <w:rPr>
          <w:rFonts w:cstheme="minorHAnsi"/>
          <w:sz w:val="20"/>
          <w:szCs w:val="20"/>
          <w:lang w:val="sl-SI"/>
        </w:rPr>
        <w:t>..........</w:t>
      </w:r>
      <w:r w:rsidRPr="00412C43">
        <w:rPr>
          <w:rFonts w:cstheme="minorHAnsi"/>
          <w:sz w:val="20"/>
          <w:szCs w:val="20"/>
          <w:lang w:val="sl-SI"/>
        </w:rPr>
        <w:t xml:space="preserve"> %</w:t>
      </w:r>
    </w:p>
    <w:p w14:paraId="5EEA72CA" w14:textId="77777777" w:rsidR="00BB1C46" w:rsidRPr="00412C43" w:rsidRDefault="00BB1C46" w:rsidP="00BB1C46">
      <w:pPr>
        <w:spacing w:line="240" w:lineRule="auto"/>
        <w:ind w:left="708"/>
        <w:jc w:val="both"/>
        <w:rPr>
          <w:rFonts w:cstheme="minorHAnsi"/>
          <w:sz w:val="20"/>
          <w:szCs w:val="20"/>
          <w:lang w:val="sl-SI"/>
        </w:rPr>
      </w:pPr>
    </w:p>
    <w:p w14:paraId="08ED1909" w14:textId="77777777" w:rsidR="00BB1C46" w:rsidRPr="00412C43" w:rsidRDefault="00BB1C46" w:rsidP="00BB1C46">
      <w:pPr>
        <w:spacing w:line="240" w:lineRule="auto"/>
        <w:ind w:left="1080"/>
        <w:jc w:val="both"/>
        <w:rPr>
          <w:rFonts w:cstheme="minorHAnsi"/>
          <w:color w:val="000000"/>
          <w:sz w:val="20"/>
          <w:szCs w:val="20"/>
          <w:lang w:val="sl-SI"/>
        </w:rPr>
      </w:pPr>
    </w:p>
    <w:p w14:paraId="0AE62858" w14:textId="77777777" w:rsidR="00BB1C46" w:rsidRPr="00412C43" w:rsidRDefault="00BB1C46" w:rsidP="00BB1C46">
      <w:pPr>
        <w:pStyle w:val="Odstavekseznama"/>
        <w:widowControl/>
        <w:numPr>
          <w:ilvl w:val="0"/>
          <w:numId w:val="8"/>
        </w:numPr>
        <w:spacing w:line="240" w:lineRule="auto"/>
        <w:ind w:left="284" w:hanging="284"/>
        <w:contextualSpacing/>
        <w:jc w:val="both"/>
        <w:rPr>
          <w:rFonts w:cstheme="minorHAnsi"/>
          <w:b/>
          <w:bCs/>
          <w:color w:val="000000"/>
          <w:sz w:val="20"/>
          <w:szCs w:val="20"/>
          <w:lang w:val="sl-SI"/>
        </w:rPr>
      </w:pPr>
      <w:r w:rsidRPr="00412C43">
        <w:rPr>
          <w:rFonts w:cstheme="minorHAnsi"/>
          <w:sz w:val="20"/>
          <w:szCs w:val="20"/>
          <w:lang w:val="sl-SI"/>
        </w:rPr>
        <w:t>Minimalni delež produkcije slovenskih avdiovizualnih del v letnem oddajnem času</w:t>
      </w:r>
      <w:r w:rsidRPr="00412C43">
        <w:rPr>
          <w:rFonts w:cstheme="minorHAnsi"/>
          <w:sz w:val="20"/>
          <w:szCs w:val="20"/>
          <w:vertAlign w:val="superscript"/>
          <w:lang w:val="sl-SI"/>
        </w:rPr>
        <w:footnoteReference w:id="8"/>
      </w:r>
    </w:p>
    <w:p w14:paraId="3AA662AE" w14:textId="77777777" w:rsidR="00BB1C46" w:rsidRPr="00412C43" w:rsidRDefault="00BB1C46" w:rsidP="00BB1C46">
      <w:pPr>
        <w:pStyle w:val="Odstavekseznama"/>
        <w:spacing w:line="240" w:lineRule="auto"/>
        <w:ind w:left="284"/>
        <w:jc w:val="both"/>
        <w:rPr>
          <w:rFonts w:cstheme="minorHAnsi"/>
          <w:sz w:val="20"/>
          <w:szCs w:val="20"/>
          <w:lang w:val="sl-SI"/>
        </w:rPr>
      </w:pPr>
    </w:p>
    <w:p w14:paraId="1C247538" w14:textId="4745420E" w:rsidR="00BB1C46" w:rsidRPr="00412C43" w:rsidRDefault="00BB1C46" w:rsidP="00BB1C46">
      <w:pPr>
        <w:pStyle w:val="Odstavekseznama"/>
        <w:spacing w:line="240" w:lineRule="auto"/>
        <w:ind w:left="284"/>
        <w:jc w:val="both"/>
        <w:rPr>
          <w:rFonts w:cstheme="minorHAnsi"/>
          <w:sz w:val="20"/>
          <w:szCs w:val="20"/>
          <w:lang w:val="sl-SI"/>
        </w:rPr>
      </w:pPr>
      <w:r w:rsidRPr="00412C43">
        <w:rPr>
          <w:rFonts w:cstheme="minorHAnsi"/>
          <w:sz w:val="20"/>
          <w:szCs w:val="20"/>
          <w:lang w:val="sl-SI"/>
        </w:rPr>
        <w:t>najmanj .......</w:t>
      </w:r>
      <w:r w:rsidR="00B51460">
        <w:rPr>
          <w:rFonts w:cstheme="minorHAnsi"/>
          <w:sz w:val="20"/>
          <w:szCs w:val="20"/>
          <w:lang w:val="sl-SI"/>
        </w:rPr>
        <w:t>...........</w:t>
      </w:r>
      <w:r w:rsidRPr="00412C43">
        <w:rPr>
          <w:rFonts w:cstheme="minorHAnsi"/>
          <w:sz w:val="20"/>
          <w:szCs w:val="20"/>
          <w:lang w:val="sl-SI"/>
        </w:rPr>
        <w:t xml:space="preserve"> %</w:t>
      </w:r>
    </w:p>
    <w:p w14:paraId="3DB1AE2D" w14:textId="77777777" w:rsidR="004C786C" w:rsidRDefault="004C786C" w:rsidP="009D75E4">
      <w:pPr>
        <w:spacing w:line="240" w:lineRule="auto"/>
        <w:rPr>
          <w:sz w:val="22"/>
          <w:lang w:val="sl-SI"/>
        </w:rPr>
      </w:pPr>
    </w:p>
    <w:p w14:paraId="1152506F" w14:textId="4047485B" w:rsidR="001479C0" w:rsidRDefault="001479C0" w:rsidP="004C786C">
      <w:pPr>
        <w:pBdr>
          <w:bottom w:val="single" w:sz="4" w:space="1" w:color="auto"/>
        </w:pBdr>
        <w:spacing w:line="240" w:lineRule="auto"/>
        <w:rPr>
          <w:sz w:val="22"/>
          <w:lang w:val="sl-SI"/>
        </w:rPr>
      </w:pPr>
    </w:p>
    <w:p w14:paraId="084E688C" w14:textId="227B5D19" w:rsidR="001479C0" w:rsidRDefault="001479C0" w:rsidP="004C786C">
      <w:pPr>
        <w:pBdr>
          <w:bottom w:val="single" w:sz="4" w:space="1" w:color="auto"/>
        </w:pBdr>
        <w:spacing w:line="240" w:lineRule="auto"/>
        <w:rPr>
          <w:sz w:val="22"/>
          <w:lang w:val="sl-SI"/>
        </w:rPr>
      </w:pPr>
    </w:p>
    <w:p w14:paraId="472A7698" w14:textId="1EAE2491" w:rsidR="009D75E4" w:rsidRPr="00013B15" w:rsidRDefault="009D75E4" w:rsidP="009D75E4">
      <w:pPr>
        <w:spacing w:line="240" w:lineRule="auto"/>
        <w:rPr>
          <w:b/>
          <w:sz w:val="22"/>
          <w:lang w:val="sl-SI"/>
        </w:rPr>
      </w:pPr>
      <w:r w:rsidRPr="00F57AB9">
        <w:rPr>
          <w:b/>
          <w:sz w:val="22"/>
          <w:lang w:val="sl-SI"/>
        </w:rPr>
        <w:t>Izjava</w:t>
      </w:r>
      <w:r w:rsidR="00013B15" w:rsidRPr="00F57AB9">
        <w:rPr>
          <w:b/>
          <w:sz w:val="22"/>
          <w:lang w:val="sl-SI"/>
        </w:rPr>
        <w:t xml:space="preserve"> ponudnika</w:t>
      </w:r>
    </w:p>
    <w:p w14:paraId="4314917E" w14:textId="77777777" w:rsidR="009D75E4" w:rsidRPr="00412C43" w:rsidRDefault="009D75E4" w:rsidP="009D75E4">
      <w:pPr>
        <w:spacing w:line="240" w:lineRule="auto"/>
        <w:rPr>
          <w:sz w:val="22"/>
          <w:lang w:val="sl-SI"/>
        </w:rPr>
      </w:pPr>
    </w:p>
    <w:p w14:paraId="071E5450" w14:textId="609C5C31" w:rsidR="009D75E4" w:rsidRPr="00412C43" w:rsidRDefault="009D75E4" w:rsidP="009D75E4">
      <w:pPr>
        <w:spacing w:line="240" w:lineRule="auto"/>
        <w:rPr>
          <w:sz w:val="22"/>
          <w:lang w:val="sl-SI"/>
        </w:rPr>
      </w:pPr>
      <w:r w:rsidRPr="00412C43">
        <w:rPr>
          <w:sz w:val="22"/>
          <w:lang w:val="sl-SI"/>
        </w:rPr>
        <w:t>Izjavljamo, da so podatki, navedeni v obrazcu »Programska ponudba televizijskega programa, s katerim ponudnik kandidira na javnem razpisu«, resnični, točni in popolni.</w:t>
      </w:r>
    </w:p>
    <w:p w14:paraId="319523C1" w14:textId="77777777" w:rsidR="009D75E4" w:rsidRPr="00412C43" w:rsidRDefault="009D75E4" w:rsidP="009D75E4">
      <w:pPr>
        <w:spacing w:line="240" w:lineRule="auto"/>
        <w:rPr>
          <w:rFonts w:cstheme="minorHAnsi"/>
          <w:sz w:val="22"/>
          <w:lang w:val="sl-SI"/>
        </w:rPr>
      </w:pPr>
    </w:p>
    <w:p w14:paraId="418980C6" w14:textId="77777777" w:rsidR="009D75E4" w:rsidRPr="00412C43" w:rsidRDefault="009D75E4" w:rsidP="009D75E4">
      <w:pPr>
        <w:spacing w:line="240" w:lineRule="auto"/>
        <w:rPr>
          <w:rFonts w:cstheme="minorHAnsi"/>
          <w:sz w:val="22"/>
          <w:lang w:val="sl-SI"/>
        </w:rPr>
      </w:pPr>
    </w:p>
    <w:p w14:paraId="531E07B7" w14:textId="77777777" w:rsidR="00481E8B" w:rsidRPr="00412C43" w:rsidRDefault="00481E8B" w:rsidP="00481E8B">
      <w:pPr>
        <w:spacing w:before="60"/>
        <w:jc w:val="both"/>
        <w:rPr>
          <w:rFonts w:cstheme="minorHAnsi"/>
          <w:sz w:val="22"/>
          <w:lang w:val="sl-SI"/>
        </w:rPr>
      </w:pPr>
    </w:p>
    <w:p w14:paraId="421AE4E0" w14:textId="77777777" w:rsidR="00481E8B" w:rsidRPr="00412C43" w:rsidRDefault="00481E8B" w:rsidP="00481E8B">
      <w:pPr>
        <w:tabs>
          <w:tab w:val="left" w:pos="4896"/>
        </w:tabs>
        <w:rPr>
          <w:rFonts w:cstheme="minorHAnsi"/>
          <w:sz w:val="22"/>
          <w:lang w:val="sl-SI"/>
        </w:rPr>
      </w:pPr>
      <w:r w:rsidRPr="00412C43">
        <w:rPr>
          <w:rFonts w:cstheme="minorHAnsi"/>
          <w:noProof/>
          <w:sz w:val="22"/>
          <w:lang w:val="sl-SI" w:eastAsia="sl-SI"/>
        </w:rPr>
        <mc:AlternateContent>
          <mc:Choice Requires="wps">
            <w:drawing>
              <wp:anchor distT="0" distB="0" distL="114300" distR="114300" simplePos="0" relativeHeight="251670528" behindDoc="0" locked="0" layoutInCell="1" allowOverlap="1" wp14:anchorId="3A91B247" wp14:editId="02712E4E">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34E3" id="Raven povezovalnik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412C43">
        <w:rPr>
          <w:rFonts w:cstheme="minorHAnsi"/>
          <w:noProof/>
          <w:sz w:val="22"/>
          <w:lang w:val="sl-SI" w:eastAsia="sl-SI"/>
        </w:rPr>
        <mc:AlternateContent>
          <mc:Choice Requires="wps">
            <w:drawing>
              <wp:anchor distT="0" distB="0" distL="114300" distR="114300" simplePos="0" relativeHeight="251671552" behindDoc="0" locked="0" layoutInCell="1" allowOverlap="1" wp14:anchorId="4B0A1803" wp14:editId="5D481557">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D137"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14:paraId="67AD7B8E" w14:textId="3096717A" w:rsidR="00685E94" w:rsidRPr="006A63F7" w:rsidRDefault="00481E8B" w:rsidP="006A63F7">
      <w:pPr>
        <w:tabs>
          <w:tab w:val="left" w:pos="4896"/>
        </w:tabs>
        <w:rPr>
          <w:rFonts w:cstheme="minorHAnsi"/>
          <w:sz w:val="22"/>
          <w:lang w:val="sl-SI"/>
        </w:rPr>
      </w:pPr>
      <w:r w:rsidRPr="00412C43">
        <w:rPr>
          <w:rFonts w:cstheme="minorHAnsi"/>
          <w:sz w:val="22"/>
          <w:lang w:val="sl-SI"/>
        </w:rPr>
        <w:t xml:space="preserve">(kraj in datum) </w:t>
      </w:r>
      <w:r w:rsidRPr="00412C43">
        <w:rPr>
          <w:rFonts w:cstheme="minorHAnsi"/>
          <w:sz w:val="22"/>
          <w:lang w:val="sl-SI"/>
        </w:rPr>
        <w:tab/>
      </w:r>
      <w:r w:rsidRPr="00412C43">
        <w:rPr>
          <w:rFonts w:cstheme="minorHAnsi"/>
          <w:sz w:val="22"/>
          <w:lang w:val="sl-SI"/>
        </w:rPr>
        <w:tab/>
      </w:r>
      <w:r w:rsidRPr="00412C43">
        <w:rPr>
          <w:rFonts w:cstheme="minorHAnsi"/>
          <w:sz w:val="22"/>
          <w:lang w:val="sl-SI"/>
        </w:rPr>
        <w:tab/>
      </w:r>
      <w:r w:rsidRPr="00412C43">
        <w:rPr>
          <w:rFonts w:cstheme="minorHAnsi"/>
          <w:sz w:val="22"/>
          <w:lang w:val="sl-SI"/>
        </w:rPr>
        <w:tab/>
      </w:r>
      <w:r w:rsidRPr="00412C43">
        <w:rPr>
          <w:rFonts w:cstheme="minorHAnsi"/>
          <w:bCs/>
          <w:sz w:val="22"/>
          <w:lang w:val="sl-SI"/>
        </w:rPr>
        <w:t>(žig in podpis)</w:t>
      </w:r>
      <w:r w:rsidRPr="00412C43">
        <w:rPr>
          <w:rFonts w:cstheme="minorHAnsi"/>
          <w:b/>
          <w:color w:val="000000"/>
          <w:sz w:val="22"/>
          <w:lang w:val="sl-SI"/>
        </w:rPr>
        <w:br w:type="page"/>
      </w:r>
    </w:p>
    <w:p w14:paraId="4D4EF2F3" w14:textId="4FFCD199" w:rsidR="009D75E4" w:rsidRPr="00412C43" w:rsidRDefault="006A63F7" w:rsidP="009821BC">
      <w:pPr>
        <w:spacing w:line="240" w:lineRule="auto"/>
        <w:jc w:val="right"/>
        <w:rPr>
          <w:b/>
          <w:sz w:val="144"/>
          <w:szCs w:val="144"/>
          <w:lang w:val="sl-SI"/>
        </w:rPr>
      </w:pPr>
      <w:r>
        <w:rPr>
          <w:b/>
          <w:sz w:val="144"/>
          <w:szCs w:val="144"/>
          <w:lang w:val="sl-SI"/>
        </w:rPr>
        <w:lastRenderedPageBreak/>
        <w:t>7.5</w:t>
      </w:r>
    </w:p>
    <w:p w14:paraId="68CB3A8D" w14:textId="77777777" w:rsidR="009D75E4" w:rsidRPr="00412C43" w:rsidRDefault="009D75E4" w:rsidP="009821BC">
      <w:pPr>
        <w:spacing w:line="240" w:lineRule="auto"/>
        <w:jc w:val="center"/>
        <w:rPr>
          <w:b/>
          <w:sz w:val="36"/>
          <w:szCs w:val="36"/>
          <w:lang w:val="sl-SI"/>
        </w:rPr>
      </w:pPr>
      <w:r w:rsidRPr="00412C43">
        <w:rPr>
          <w:b/>
          <w:sz w:val="36"/>
          <w:szCs w:val="36"/>
          <w:lang w:val="sl-SI"/>
        </w:rPr>
        <w:t>Neobvezna priloga</w:t>
      </w:r>
    </w:p>
    <w:p w14:paraId="5792311A" w14:textId="77777777" w:rsidR="009D75E4" w:rsidRPr="00412C43" w:rsidRDefault="009D75E4" w:rsidP="009D75E4">
      <w:pPr>
        <w:spacing w:line="240" w:lineRule="auto"/>
        <w:rPr>
          <w:b/>
          <w:sz w:val="36"/>
          <w:szCs w:val="36"/>
          <w:lang w:val="sl-SI"/>
        </w:rPr>
      </w:pPr>
    </w:p>
    <w:p w14:paraId="1E729248" w14:textId="77777777" w:rsidR="009D75E4" w:rsidRPr="00412C43" w:rsidRDefault="009D75E4" w:rsidP="009D75E4">
      <w:pPr>
        <w:spacing w:line="240" w:lineRule="auto"/>
        <w:rPr>
          <w:b/>
          <w:sz w:val="36"/>
          <w:szCs w:val="36"/>
          <w:lang w:val="sl-SI"/>
        </w:rPr>
      </w:pPr>
    </w:p>
    <w:p w14:paraId="2C6293D9" w14:textId="77777777" w:rsidR="009D75E4" w:rsidRPr="00412C43" w:rsidRDefault="009D75E4" w:rsidP="009D75E4">
      <w:pPr>
        <w:spacing w:line="240" w:lineRule="auto"/>
        <w:rPr>
          <w:b/>
          <w:sz w:val="36"/>
          <w:szCs w:val="36"/>
          <w:lang w:val="sl-SI"/>
        </w:rPr>
      </w:pPr>
    </w:p>
    <w:p w14:paraId="5CCEAE71" w14:textId="77777777" w:rsidR="009D75E4" w:rsidRPr="00412C43" w:rsidRDefault="009D75E4" w:rsidP="009D75E4">
      <w:pPr>
        <w:spacing w:line="240" w:lineRule="auto"/>
        <w:rPr>
          <w:b/>
          <w:sz w:val="36"/>
          <w:szCs w:val="36"/>
          <w:lang w:val="sl-SI"/>
        </w:rPr>
      </w:pPr>
    </w:p>
    <w:p w14:paraId="00071140" w14:textId="77777777" w:rsidR="009D75E4" w:rsidRPr="00412C43" w:rsidRDefault="009D75E4" w:rsidP="009D75E4">
      <w:pPr>
        <w:spacing w:line="240" w:lineRule="auto"/>
        <w:rPr>
          <w:b/>
          <w:sz w:val="36"/>
          <w:szCs w:val="36"/>
          <w:lang w:val="sl-SI"/>
        </w:rPr>
      </w:pPr>
    </w:p>
    <w:p w14:paraId="2A2D82D1" w14:textId="77777777" w:rsidR="009821BC" w:rsidRPr="00412C43" w:rsidRDefault="009821BC" w:rsidP="009821BC">
      <w:pPr>
        <w:spacing w:line="240" w:lineRule="auto"/>
        <w:jc w:val="center"/>
        <w:rPr>
          <w:b/>
          <w:sz w:val="36"/>
          <w:szCs w:val="36"/>
          <w:lang w:val="sl-SI"/>
        </w:rPr>
      </w:pPr>
    </w:p>
    <w:p w14:paraId="2F00591B" w14:textId="1674A62F" w:rsidR="009D75E4" w:rsidRPr="00412C43" w:rsidRDefault="006A63F7" w:rsidP="009821BC">
      <w:pPr>
        <w:spacing w:line="240" w:lineRule="auto"/>
        <w:jc w:val="center"/>
        <w:rPr>
          <w:b/>
          <w:sz w:val="36"/>
          <w:szCs w:val="36"/>
          <w:lang w:val="sl-SI"/>
        </w:rPr>
      </w:pPr>
      <w:r>
        <w:rPr>
          <w:b/>
          <w:sz w:val="36"/>
          <w:szCs w:val="36"/>
          <w:lang w:val="sl-SI"/>
        </w:rPr>
        <w:t>Priloga 5</w:t>
      </w:r>
    </w:p>
    <w:p w14:paraId="3B67255E" w14:textId="77777777" w:rsidR="009D75E4" w:rsidRPr="00412C43" w:rsidRDefault="009D75E4" w:rsidP="009821BC">
      <w:pPr>
        <w:spacing w:line="240" w:lineRule="auto"/>
        <w:jc w:val="center"/>
        <w:rPr>
          <w:sz w:val="36"/>
          <w:szCs w:val="36"/>
          <w:lang w:val="sl-SI"/>
        </w:rPr>
      </w:pPr>
      <w:r w:rsidRPr="00412C43">
        <w:rPr>
          <w:b/>
          <w:sz w:val="36"/>
          <w:szCs w:val="36"/>
          <w:lang w:val="sl-SI"/>
        </w:rPr>
        <w:t>Izjava o uravnoteženem poročanju v dnevnoinformativnih oddajah</w:t>
      </w:r>
    </w:p>
    <w:p w14:paraId="7F1168B4" w14:textId="77777777" w:rsidR="009821BC" w:rsidRPr="00412C43" w:rsidRDefault="009821BC">
      <w:pPr>
        <w:spacing w:line="240" w:lineRule="auto"/>
        <w:rPr>
          <w:sz w:val="22"/>
          <w:lang w:val="sl-SI"/>
        </w:rPr>
      </w:pPr>
      <w:r w:rsidRPr="00412C43">
        <w:rPr>
          <w:sz w:val="22"/>
          <w:lang w:val="sl-SI"/>
        </w:rPr>
        <w:br w:type="page"/>
      </w:r>
    </w:p>
    <w:p w14:paraId="59EAAE43" w14:textId="77777777" w:rsidR="00433273" w:rsidRPr="00C63979" w:rsidRDefault="009D75E4" w:rsidP="00C63979">
      <w:pPr>
        <w:spacing w:line="240" w:lineRule="auto"/>
        <w:rPr>
          <w:b/>
          <w:sz w:val="22"/>
          <w:lang w:val="sl-SI"/>
        </w:rPr>
      </w:pPr>
      <w:r w:rsidRPr="00412C43">
        <w:rPr>
          <w:b/>
          <w:sz w:val="22"/>
          <w:lang w:val="sl-SI"/>
        </w:rPr>
        <w:lastRenderedPageBreak/>
        <w:t>Izjava o uravnoteženem poročanj</w:t>
      </w:r>
      <w:r w:rsidR="00C63979">
        <w:rPr>
          <w:b/>
          <w:sz w:val="22"/>
          <w:lang w:val="sl-SI"/>
        </w:rPr>
        <w:t>u v dnevnoinformativnih oddajah</w:t>
      </w:r>
    </w:p>
    <w:p w14:paraId="1B2C1756" w14:textId="77777777" w:rsidR="00433273" w:rsidRDefault="00433273" w:rsidP="00433273">
      <w:pPr>
        <w:spacing w:line="240" w:lineRule="auto"/>
        <w:rPr>
          <w:sz w:val="22"/>
          <w:lang w:val="sl-SI"/>
        </w:rPr>
      </w:pPr>
    </w:p>
    <w:p w14:paraId="0587ED4D" w14:textId="77777777" w:rsidR="00C63979" w:rsidRPr="00412C43" w:rsidRDefault="00C63979" w:rsidP="00433273">
      <w:pPr>
        <w:spacing w:line="240" w:lineRule="auto"/>
        <w:rPr>
          <w:sz w:val="22"/>
          <w:lang w:val="sl-SI"/>
        </w:rPr>
      </w:pPr>
    </w:p>
    <w:p w14:paraId="4AA75925" w14:textId="49DF150A" w:rsidR="00433273" w:rsidRPr="00412C43" w:rsidRDefault="00433273" w:rsidP="006A63F7">
      <w:pPr>
        <w:spacing w:line="240" w:lineRule="auto"/>
        <w:jc w:val="both"/>
        <w:rPr>
          <w:sz w:val="22"/>
          <w:lang w:val="sl-SI"/>
        </w:rPr>
      </w:pPr>
      <w:r w:rsidRPr="005A3A2E">
        <w:rPr>
          <w:sz w:val="22"/>
          <w:lang w:val="sl-SI"/>
        </w:rPr>
        <w:t xml:space="preserve">Zavezujemo se, da bomo v primeru </w:t>
      </w:r>
      <w:r w:rsidR="00C21AA0" w:rsidRPr="005A3A2E">
        <w:rPr>
          <w:sz w:val="22"/>
          <w:lang w:val="sl-SI"/>
        </w:rPr>
        <w:t>pode</w:t>
      </w:r>
      <w:r w:rsidRPr="005A3A2E">
        <w:rPr>
          <w:sz w:val="22"/>
          <w:lang w:val="sl-SI"/>
        </w:rPr>
        <w:t>litve pravice razširjanja televizijskega programa</w:t>
      </w:r>
      <w:r w:rsidR="00C63979" w:rsidRPr="005A3A2E">
        <w:rPr>
          <w:sz w:val="22"/>
          <w:lang w:val="sl-SI"/>
        </w:rPr>
        <w:t xml:space="preserve"> v digitalni radiodifuzni tehniki na območju </w:t>
      </w:r>
      <w:r w:rsidR="006A63F7" w:rsidRPr="005A3A2E">
        <w:rPr>
          <w:sz w:val="22"/>
          <w:lang w:val="sl-SI"/>
        </w:rPr>
        <w:t>med Koprom in Sečovljami</w:t>
      </w:r>
      <w:r w:rsidR="00C63979" w:rsidRPr="005A3A2E">
        <w:rPr>
          <w:sz w:val="22"/>
          <w:lang w:val="sl-SI"/>
        </w:rPr>
        <w:t xml:space="preserve"> za televizijski program,</w:t>
      </w:r>
      <w:r w:rsidR="006A63F7" w:rsidRPr="005A3A2E">
        <w:rPr>
          <w:sz w:val="22"/>
          <w:lang w:val="sl-SI"/>
        </w:rPr>
        <w:t xml:space="preserve"> s katerim kandidiramo, v tem</w:t>
      </w:r>
      <w:r w:rsidR="00C63979" w:rsidRPr="005A3A2E">
        <w:rPr>
          <w:sz w:val="22"/>
          <w:lang w:val="sl-SI"/>
        </w:rPr>
        <w:t xml:space="preserve"> programu spoštovali načelo uravnoteženega poročanja, pri čemer bomo:</w:t>
      </w:r>
      <w:r w:rsidRPr="00412C43">
        <w:rPr>
          <w:sz w:val="22"/>
          <w:lang w:val="sl-SI"/>
        </w:rPr>
        <w:t xml:space="preserve"> </w:t>
      </w:r>
    </w:p>
    <w:p w14:paraId="1113C6CC" w14:textId="77777777" w:rsidR="00433273" w:rsidRPr="00C63979" w:rsidRDefault="00433273" w:rsidP="00433273">
      <w:pPr>
        <w:spacing w:line="240" w:lineRule="auto"/>
        <w:rPr>
          <w:sz w:val="22"/>
          <w:lang w:val="sl-SI"/>
        </w:rPr>
      </w:pPr>
    </w:p>
    <w:p w14:paraId="3EBE383B"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ob sledenju profesionalnim in splošno sprejetim etičnim in estetskim standardom ter vrednotam zagotovili izčrpno, pošteno, resnično in celovito poročanje o dogodkih in dogajanjih;</w:t>
      </w:r>
    </w:p>
    <w:p w14:paraId="22800B26"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ohranjali nepristransko razmerje do vseh oseb in ustanov, tem in dogodkov ter nazorov in političnih opredelitev;</w:t>
      </w:r>
    </w:p>
    <w:p w14:paraId="253870DF"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bomo informacije o dogodku ali dogajanju preverili pri različnih virih ter omogočili osebam in organizacijam, na katere se informacije nanašajo, da pojasnijo svoje videnje dogodka oziroma dogajanja;</w:t>
      </w:r>
    </w:p>
    <w:p w14:paraId="014EDA1B"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14:paraId="4911EF09"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ne bomo omogočali nesorazm</w:t>
      </w:r>
      <w:r>
        <w:rPr>
          <w:rFonts w:ascii="Calibri" w:eastAsia="Times New Roman" w:hAnsi="Calibri" w:cs="Arial"/>
          <w:color w:val="000000"/>
          <w:sz w:val="22"/>
          <w:lang w:val="sl-SI" w:eastAsia="ar-SA"/>
        </w:rPr>
        <w:t xml:space="preserve">ernih možnosti za prisotnost v </w:t>
      </w:r>
      <w:r w:rsidRPr="00C63979">
        <w:rPr>
          <w:rFonts w:ascii="Calibri" w:eastAsia="Times New Roman" w:hAnsi="Calibri" w:cs="Arial"/>
          <w:color w:val="000000"/>
          <w:sz w:val="22"/>
          <w:lang w:val="sl-SI" w:eastAsia="ar-SA"/>
        </w:rPr>
        <w:t>programskem času, izražanje mnenj ali drugo ravnanje, ki bi ga bilo mogoče razumeti kot podporo kateri od političnih opcij ali skupin pritiska;</w:t>
      </w:r>
    </w:p>
    <w:p w14:paraId="500C1312" w14:textId="77777777" w:rsidR="00C63979" w:rsidRPr="00C63979" w:rsidRDefault="00C63979" w:rsidP="00C63979">
      <w:pPr>
        <w:widowControl/>
        <w:numPr>
          <w:ilvl w:val="0"/>
          <w:numId w:val="11"/>
        </w:numPr>
        <w:tabs>
          <w:tab w:val="num" w:pos="540"/>
        </w:tabs>
        <w:spacing w:after="160" w:line="240" w:lineRule="auto"/>
        <w:ind w:left="540"/>
        <w:jc w:val="both"/>
        <w:rPr>
          <w:rFonts w:ascii="Calibri" w:eastAsia="Times New Roman" w:hAnsi="Calibri" w:cs="Arial"/>
          <w:color w:val="000000"/>
          <w:sz w:val="22"/>
          <w:lang w:val="sl-SI" w:eastAsia="ar-SA"/>
        </w:rPr>
      </w:pPr>
      <w:r w:rsidRPr="00C63979">
        <w:rPr>
          <w:rFonts w:ascii="Calibri" w:eastAsia="Times New Roman" w:hAnsi="Calibri" w:cs="Arial"/>
          <w:color w:val="000000"/>
          <w:sz w:val="22"/>
          <w:lang w:val="sl-SI" w:eastAsia="ar-SA"/>
        </w:rPr>
        <w:t>poskrbeli, da v našem poročanju o kontroverznih političnih, gospodarskih in drugih javnih temah, brez opredeljevanja za določeno stran predstavimo vse nasprotujoče si poglede in stališča.</w:t>
      </w:r>
    </w:p>
    <w:p w14:paraId="7A4486EE" w14:textId="77777777" w:rsidR="00433273" w:rsidRPr="00412C43" w:rsidRDefault="00433273" w:rsidP="00433273">
      <w:pPr>
        <w:spacing w:line="240" w:lineRule="auto"/>
        <w:rPr>
          <w:sz w:val="22"/>
          <w:lang w:val="sl-SI"/>
        </w:rPr>
      </w:pPr>
    </w:p>
    <w:p w14:paraId="31F96028" w14:textId="77777777" w:rsidR="00433273" w:rsidRPr="00412C43" w:rsidRDefault="00433273" w:rsidP="00433273">
      <w:pPr>
        <w:spacing w:line="240" w:lineRule="auto"/>
        <w:rPr>
          <w:sz w:val="22"/>
          <w:lang w:val="sl-SI"/>
        </w:rPr>
      </w:pPr>
    </w:p>
    <w:p w14:paraId="46EAB692" w14:textId="77777777" w:rsidR="00433273" w:rsidRPr="00412C43" w:rsidRDefault="00433273" w:rsidP="00433273">
      <w:pPr>
        <w:spacing w:line="240" w:lineRule="auto"/>
        <w:rPr>
          <w:sz w:val="22"/>
          <w:lang w:val="sl-SI"/>
        </w:rPr>
      </w:pPr>
    </w:p>
    <w:p w14:paraId="356AE94A" w14:textId="77777777" w:rsidR="00433273" w:rsidRPr="00412C43" w:rsidRDefault="00433273" w:rsidP="00433273">
      <w:pPr>
        <w:spacing w:line="240" w:lineRule="auto"/>
        <w:rPr>
          <w:sz w:val="22"/>
          <w:lang w:val="sl-SI"/>
        </w:rPr>
      </w:pPr>
    </w:p>
    <w:p w14:paraId="61848516" w14:textId="77777777" w:rsidR="00433273" w:rsidRPr="00412C43" w:rsidRDefault="00433273" w:rsidP="00433273">
      <w:pPr>
        <w:spacing w:line="240" w:lineRule="auto"/>
        <w:rPr>
          <w:sz w:val="22"/>
          <w:lang w:val="sl-SI"/>
        </w:rPr>
      </w:pPr>
    </w:p>
    <w:p w14:paraId="33F28897" w14:textId="77777777" w:rsidR="00433273" w:rsidRPr="00412C43" w:rsidRDefault="00433273" w:rsidP="00433273">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91008" behindDoc="0" locked="0" layoutInCell="1" allowOverlap="1" wp14:anchorId="40AB2BFE" wp14:editId="01C380E0">
                <wp:simplePos x="0" y="0"/>
                <wp:positionH relativeFrom="column">
                  <wp:posOffset>0</wp:posOffset>
                </wp:positionH>
                <wp:positionV relativeFrom="paragraph">
                  <wp:posOffset>53340</wp:posOffset>
                </wp:positionV>
                <wp:extent cx="202565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168C"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A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HlrTG1dARKV2NhRHz+rFbDX97pDSVUvUgUeKrxcDeVnISN6khI0zcMG+/6wZxJCj17FP&#10;58Z2ARI6gM5RjstdDn72iMJhnubT2R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e72wMhMC&#10;AAApBAAADgAAAAAAAAAAAAAAAAAuAgAAZHJzL2Uyb0RvYy54bWxQSwECLQAUAAYACAAAACEAu0U8&#10;rtkAAAAEAQAADwAAAAAAAAAAAAAAAABtBAAAZHJzL2Rvd25yZXYueG1sUEsFBgAAAAAEAAQA8wAA&#10;AHMFAAAAAA==&#10;"/>
            </w:pict>
          </mc:Fallback>
        </mc:AlternateContent>
      </w:r>
      <w:r w:rsidRPr="00412C43">
        <w:rPr>
          <w:noProof/>
          <w:sz w:val="22"/>
          <w:lang w:val="sl-SI" w:eastAsia="sl-SI"/>
        </w:rPr>
        <mc:AlternateContent>
          <mc:Choice Requires="wps">
            <w:drawing>
              <wp:anchor distT="0" distB="0" distL="114300" distR="114300" simplePos="0" relativeHeight="251692032" behindDoc="0" locked="0" layoutInCell="1" allowOverlap="1" wp14:anchorId="4433BD6F" wp14:editId="0FF71DAD">
                <wp:simplePos x="0" y="0"/>
                <wp:positionH relativeFrom="column">
                  <wp:posOffset>3492500</wp:posOffset>
                </wp:positionH>
                <wp:positionV relativeFrom="paragraph">
                  <wp:posOffset>53340</wp:posOffset>
                </wp:positionV>
                <wp:extent cx="2025650" cy="0"/>
                <wp:effectExtent l="0" t="0" r="0" b="0"/>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1316"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w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XRZBJ60xtXQsha7Wyojp7Vi3nW9LtDSq9bog48cny9GMjLQkbyJiVsnIEb9v1nzSCGHL2O&#10;jTo3tguQ0AJ0jnpc7nrws0cUDvM0n86m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kCgM&#10;EBQCAAAqBAAADgAAAAAAAAAAAAAAAAAuAgAAZHJzL2Uyb0RvYy54bWxQSwECLQAUAAYACAAAACEA&#10;GyFFh9sAAAAHAQAADwAAAAAAAAAAAAAAAABuBAAAZHJzL2Rvd25yZXYueG1sUEsFBgAAAAAEAAQA&#10;8wAAAHYFAAAAAA==&#10;"/>
            </w:pict>
          </mc:Fallback>
        </mc:AlternateContent>
      </w:r>
    </w:p>
    <w:p w14:paraId="7A6EDC66" w14:textId="77777777" w:rsidR="00433273" w:rsidRPr="00412C43" w:rsidRDefault="00433273" w:rsidP="00A05481">
      <w:pPr>
        <w:spacing w:line="240" w:lineRule="auto"/>
        <w:ind w:firstLine="720"/>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00314E66" w:rsidRPr="00412C43">
        <w:rPr>
          <w:sz w:val="22"/>
          <w:lang w:val="sl-SI"/>
        </w:rPr>
        <w:tab/>
      </w:r>
      <w:r w:rsidRPr="00412C43">
        <w:rPr>
          <w:bCs/>
          <w:sz w:val="22"/>
          <w:lang w:val="sl-SI"/>
        </w:rPr>
        <w:t>(žig in podpis)</w:t>
      </w:r>
    </w:p>
    <w:p w14:paraId="0A0A2334" w14:textId="77777777" w:rsidR="00433273" w:rsidRPr="00412C43" w:rsidRDefault="00433273" w:rsidP="00433273">
      <w:pPr>
        <w:spacing w:line="240" w:lineRule="auto"/>
        <w:rPr>
          <w:sz w:val="22"/>
          <w:lang w:val="sl-SI"/>
        </w:rPr>
      </w:pPr>
    </w:p>
    <w:p w14:paraId="41F535F7" w14:textId="62C9EE7F" w:rsidR="00433273" w:rsidRDefault="00433273" w:rsidP="00433273">
      <w:pPr>
        <w:spacing w:line="240" w:lineRule="auto"/>
        <w:rPr>
          <w:sz w:val="22"/>
          <w:lang w:val="sl-SI"/>
        </w:rPr>
      </w:pPr>
    </w:p>
    <w:p w14:paraId="77CF67B5" w14:textId="6294B463" w:rsidR="006A63F7" w:rsidRDefault="006A63F7" w:rsidP="00433273">
      <w:pPr>
        <w:spacing w:line="240" w:lineRule="auto"/>
        <w:rPr>
          <w:sz w:val="22"/>
          <w:lang w:val="sl-SI"/>
        </w:rPr>
      </w:pPr>
    </w:p>
    <w:p w14:paraId="7DD92123" w14:textId="4C4EDFDC" w:rsidR="006A63F7" w:rsidRDefault="006A63F7" w:rsidP="00433273">
      <w:pPr>
        <w:spacing w:line="240" w:lineRule="auto"/>
        <w:rPr>
          <w:sz w:val="22"/>
          <w:lang w:val="sl-SI"/>
        </w:rPr>
      </w:pPr>
    </w:p>
    <w:p w14:paraId="08EEDB6F" w14:textId="1B746450" w:rsidR="006A63F7" w:rsidRDefault="006A63F7" w:rsidP="00433273">
      <w:pPr>
        <w:spacing w:line="240" w:lineRule="auto"/>
        <w:rPr>
          <w:sz w:val="22"/>
          <w:lang w:val="sl-SI"/>
        </w:rPr>
      </w:pPr>
    </w:p>
    <w:p w14:paraId="5B390D61" w14:textId="2C7FBF83" w:rsidR="006A63F7" w:rsidRDefault="006A63F7" w:rsidP="00433273">
      <w:pPr>
        <w:spacing w:line="240" w:lineRule="auto"/>
        <w:rPr>
          <w:sz w:val="22"/>
          <w:lang w:val="sl-SI"/>
        </w:rPr>
      </w:pPr>
    </w:p>
    <w:p w14:paraId="3BE2D2BE" w14:textId="46E255EE" w:rsidR="006A63F7" w:rsidRDefault="006A63F7" w:rsidP="00433273">
      <w:pPr>
        <w:spacing w:line="240" w:lineRule="auto"/>
        <w:rPr>
          <w:sz w:val="22"/>
          <w:lang w:val="sl-SI"/>
        </w:rPr>
      </w:pPr>
    </w:p>
    <w:p w14:paraId="7407733C" w14:textId="21BA48EA" w:rsidR="006A63F7" w:rsidRDefault="006A63F7" w:rsidP="00433273">
      <w:pPr>
        <w:spacing w:line="240" w:lineRule="auto"/>
        <w:rPr>
          <w:sz w:val="22"/>
          <w:lang w:val="sl-SI"/>
        </w:rPr>
      </w:pPr>
    </w:p>
    <w:p w14:paraId="3C1D2064" w14:textId="089A63CC" w:rsidR="006A63F7" w:rsidRDefault="006A63F7" w:rsidP="006A63F7">
      <w:pPr>
        <w:pStyle w:val="Default"/>
        <w:jc w:val="right"/>
        <w:rPr>
          <w:sz w:val="144"/>
          <w:szCs w:val="144"/>
        </w:rPr>
      </w:pPr>
      <w:r>
        <w:rPr>
          <w:b/>
          <w:bCs/>
          <w:sz w:val="144"/>
          <w:szCs w:val="144"/>
        </w:rPr>
        <w:lastRenderedPageBreak/>
        <w:t xml:space="preserve">7.6 </w:t>
      </w:r>
    </w:p>
    <w:p w14:paraId="44706156" w14:textId="03B83079" w:rsidR="006A63F7" w:rsidRDefault="006A63F7" w:rsidP="00B93CC7">
      <w:pPr>
        <w:pStyle w:val="Default"/>
        <w:jc w:val="center"/>
        <w:rPr>
          <w:sz w:val="36"/>
          <w:szCs w:val="36"/>
        </w:rPr>
      </w:pPr>
      <w:r>
        <w:rPr>
          <w:b/>
          <w:bCs/>
          <w:sz w:val="36"/>
          <w:szCs w:val="36"/>
        </w:rPr>
        <w:t>Neobvezna priloga</w:t>
      </w:r>
    </w:p>
    <w:p w14:paraId="03474B82" w14:textId="77777777" w:rsidR="006A63F7" w:rsidRDefault="006A63F7" w:rsidP="006A63F7">
      <w:pPr>
        <w:pStyle w:val="Default"/>
        <w:rPr>
          <w:b/>
          <w:bCs/>
          <w:sz w:val="36"/>
          <w:szCs w:val="36"/>
        </w:rPr>
      </w:pPr>
    </w:p>
    <w:p w14:paraId="40BC2C33" w14:textId="77777777" w:rsidR="006A63F7" w:rsidRDefault="006A63F7" w:rsidP="006A63F7">
      <w:pPr>
        <w:pStyle w:val="Default"/>
        <w:rPr>
          <w:b/>
          <w:bCs/>
          <w:sz w:val="36"/>
          <w:szCs w:val="36"/>
        </w:rPr>
      </w:pPr>
    </w:p>
    <w:p w14:paraId="46E43806" w14:textId="04240A02" w:rsidR="006A63F7" w:rsidRDefault="006A63F7" w:rsidP="006A63F7">
      <w:pPr>
        <w:pStyle w:val="Default"/>
        <w:rPr>
          <w:b/>
          <w:bCs/>
          <w:sz w:val="36"/>
          <w:szCs w:val="36"/>
        </w:rPr>
      </w:pPr>
    </w:p>
    <w:p w14:paraId="75A09EAD" w14:textId="420EBA20" w:rsidR="006A63F7" w:rsidRDefault="006A63F7" w:rsidP="006A63F7">
      <w:pPr>
        <w:pStyle w:val="Default"/>
        <w:rPr>
          <w:b/>
          <w:bCs/>
          <w:sz w:val="36"/>
          <w:szCs w:val="36"/>
        </w:rPr>
      </w:pPr>
    </w:p>
    <w:p w14:paraId="4A073943" w14:textId="76E8B59C" w:rsidR="006A63F7" w:rsidRDefault="006A63F7" w:rsidP="006A63F7">
      <w:pPr>
        <w:pStyle w:val="Default"/>
        <w:rPr>
          <w:b/>
          <w:bCs/>
          <w:sz w:val="36"/>
          <w:szCs w:val="36"/>
        </w:rPr>
      </w:pPr>
    </w:p>
    <w:p w14:paraId="588C07F3" w14:textId="77777777" w:rsidR="006A63F7" w:rsidRDefault="006A63F7" w:rsidP="006A63F7">
      <w:pPr>
        <w:pStyle w:val="Default"/>
        <w:rPr>
          <w:b/>
          <w:bCs/>
          <w:sz w:val="36"/>
          <w:szCs w:val="36"/>
        </w:rPr>
      </w:pPr>
    </w:p>
    <w:p w14:paraId="2653053F" w14:textId="09FA9E81" w:rsidR="006A63F7" w:rsidRPr="00D65ADF" w:rsidRDefault="00E8729E" w:rsidP="006A63F7">
      <w:pPr>
        <w:pStyle w:val="Default"/>
        <w:jc w:val="center"/>
        <w:rPr>
          <w:sz w:val="36"/>
          <w:szCs w:val="36"/>
        </w:rPr>
      </w:pPr>
      <w:r w:rsidRPr="00D65ADF">
        <w:rPr>
          <w:b/>
          <w:bCs/>
          <w:sz w:val="36"/>
          <w:szCs w:val="36"/>
        </w:rPr>
        <w:t>Priloga 6</w:t>
      </w:r>
    </w:p>
    <w:p w14:paraId="028BFBD9" w14:textId="0ED2CF58" w:rsidR="006A63F7" w:rsidRPr="00D65ADF" w:rsidRDefault="006A63F7" w:rsidP="006A63F7">
      <w:pPr>
        <w:spacing w:line="240" w:lineRule="auto"/>
        <w:jc w:val="center"/>
        <w:rPr>
          <w:b/>
          <w:bCs/>
          <w:sz w:val="36"/>
          <w:szCs w:val="36"/>
          <w:lang w:val="sl-SI"/>
        </w:rPr>
      </w:pPr>
      <w:r w:rsidRPr="00D65ADF">
        <w:rPr>
          <w:b/>
          <w:bCs/>
          <w:sz w:val="36"/>
          <w:szCs w:val="36"/>
          <w:lang w:val="sl-SI"/>
        </w:rPr>
        <w:t>Izjava o zagota</w:t>
      </w:r>
      <w:r w:rsidR="00ED1089" w:rsidRPr="00D65ADF">
        <w:rPr>
          <w:b/>
          <w:bCs/>
          <w:sz w:val="36"/>
          <w:szCs w:val="36"/>
          <w:lang w:val="sl-SI"/>
        </w:rPr>
        <w:t>vljanju proste dostopnosti televizij</w:t>
      </w:r>
      <w:r w:rsidRPr="00D65ADF">
        <w:rPr>
          <w:b/>
          <w:bCs/>
          <w:sz w:val="36"/>
          <w:szCs w:val="36"/>
          <w:lang w:val="sl-SI"/>
        </w:rPr>
        <w:t>skega programa</w:t>
      </w:r>
    </w:p>
    <w:p w14:paraId="55B3852A" w14:textId="7AE80CEF" w:rsidR="006A63F7" w:rsidRPr="00D65ADF" w:rsidRDefault="006A63F7" w:rsidP="006A63F7">
      <w:pPr>
        <w:spacing w:line="240" w:lineRule="auto"/>
        <w:jc w:val="center"/>
        <w:rPr>
          <w:b/>
          <w:bCs/>
          <w:sz w:val="36"/>
          <w:szCs w:val="36"/>
          <w:lang w:val="sl-SI"/>
        </w:rPr>
      </w:pPr>
    </w:p>
    <w:p w14:paraId="33451460" w14:textId="259A0260" w:rsidR="006A63F7" w:rsidRPr="00D65ADF" w:rsidRDefault="006A63F7" w:rsidP="006A63F7">
      <w:pPr>
        <w:spacing w:line="240" w:lineRule="auto"/>
        <w:jc w:val="center"/>
        <w:rPr>
          <w:b/>
          <w:bCs/>
          <w:sz w:val="36"/>
          <w:szCs w:val="36"/>
          <w:lang w:val="sl-SI"/>
        </w:rPr>
      </w:pPr>
    </w:p>
    <w:p w14:paraId="2059D838" w14:textId="06393317" w:rsidR="006A63F7" w:rsidRDefault="006A63F7" w:rsidP="006A63F7">
      <w:pPr>
        <w:spacing w:line="240" w:lineRule="auto"/>
        <w:jc w:val="center"/>
        <w:rPr>
          <w:b/>
          <w:bCs/>
          <w:sz w:val="36"/>
          <w:szCs w:val="36"/>
        </w:rPr>
      </w:pPr>
    </w:p>
    <w:p w14:paraId="5B69AA0F" w14:textId="52E94B4B" w:rsidR="006A63F7" w:rsidRDefault="006A63F7" w:rsidP="006A63F7">
      <w:pPr>
        <w:spacing w:line="240" w:lineRule="auto"/>
        <w:jc w:val="center"/>
        <w:rPr>
          <w:b/>
          <w:bCs/>
          <w:sz w:val="36"/>
          <w:szCs w:val="36"/>
        </w:rPr>
      </w:pPr>
    </w:p>
    <w:p w14:paraId="5AFA4FCA" w14:textId="4D9E91F5" w:rsidR="006A63F7" w:rsidRDefault="006A63F7" w:rsidP="006A63F7">
      <w:pPr>
        <w:spacing w:line="240" w:lineRule="auto"/>
        <w:jc w:val="center"/>
        <w:rPr>
          <w:b/>
          <w:bCs/>
          <w:sz w:val="36"/>
          <w:szCs w:val="36"/>
        </w:rPr>
      </w:pPr>
    </w:p>
    <w:p w14:paraId="575233CD" w14:textId="784AFF22" w:rsidR="006A63F7" w:rsidRDefault="006A63F7" w:rsidP="006A63F7">
      <w:pPr>
        <w:spacing w:line="240" w:lineRule="auto"/>
        <w:jc w:val="center"/>
        <w:rPr>
          <w:b/>
          <w:bCs/>
          <w:sz w:val="36"/>
          <w:szCs w:val="36"/>
        </w:rPr>
      </w:pPr>
    </w:p>
    <w:p w14:paraId="702AA513" w14:textId="105ACF89" w:rsidR="006A63F7" w:rsidRDefault="006A63F7" w:rsidP="006A63F7">
      <w:pPr>
        <w:spacing w:line="240" w:lineRule="auto"/>
        <w:jc w:val="center"/>
        <w:rPr>
          <w:b/>
          <w:bCs/>
          <w:sz w:val="36"/>
          <w:szCs w:val="36"/>
        </w:rPr>
      </w:pPr>
    </w:p>
    <w:p w14:paraId="06D8846E" w14:textId="2BDC9B1D" w:rsidR="006A63F7" w:rsidRDefault="006A63F7" w:rsidP="006A63F7">
      <w:pPr>
        <w:spacing w:line="240" w:lineRule="auto"/>
        <w:jc w:val="center"/>
        <w:rPr>
          <w:b/>
          <w:bCs/>
          <w:sz w:val="36"/>
          <w:szCs w:val="36"/>
        </w:rPr>
      </w:pPr>
    </w:p>
    <w:p w14:paraId="49377E4D" w14:textId="2275D539" w:rsidR="006A63F7" w:rsidRDefault="006A63F7" w:rsidP="006A63F7">
      <w:pPr>
        <w:spacing w:line="240" w:lineRule="auto"/>
        <w:jc w:val="center"/>
        <w:rPr>
          <w:b/>
          <w:bCs/>
          <w:sz w:val="36"/>
          <w:szCs w:val="36"/>
        </w:rPr>
      </w:pPr>
    </w:p>
    <w:p w14:paraId="1D81A781" w14:textId="48826320" w:rsidR="006A63F7" w:rsidRDefault="006A63F7" w:rsidP="006A63F7">
      <w:pPr>
        <w:spacing w:line="240" w:lineRule="auto"/>
        <w:jc w:val="center"/>
        <w:rPr>
          <w:b/>
          <w:bCs/>
          <w:sz w:val="36"/>
          <w:szCs w:val="36"/>
        </w:rPr>
      </w:pPr>
    </w:p>
    <w:p w14:paraId="4D21A142" w14:textId="62C8B8A8" w:rsidR="006A63F7" w:rsidRDefault="006A63F7" w:rsidP="006A63F7">
      <w:pPr>
        <w:spacing w:line="240" w:lineRule="auto"/>
        <w:jc w:val="center"/>
        <w:rPr>
          <w:b/>
          <w:bCs/>
          <w:sz w:val="36"/>
          <w:szCs w:val="36"/>
        </w:rPr>
      </w:pPr>
    </w:p>
    <w:p w14:paraId="4960F905" w14:textId="357A82FB" w:rsidR="006A63F7" w:rsidRDefault="006A63F7" w:rsidP="006A63F7">
      <w:pPr>
        <w:spacing w:line="240" w:lineRule="auto"/>
        <w:jc w:val="center"/>
        <w:rPr>
          <w:b/>
          <w:bCs/>
          <w:sz w:val="36"/>
          <w:szCs w:val="36"/>
        </w:rPr>
      </w:pPr>
    </w:p>
    <w:p w14:paraId="571397A6" w14:textId="77777777" w:rsidR="006A63F7" w:rsidRDefault="006A63F7" w:rsidP="006A63F7">
      <w:pPr>
        <w:pStyle w:val="Default"/>
        <w:rPr>
          <w:b/>
          <w:bCs/>
          <w:sz w:val="22"/>
          <w:szCs w:val="22"/>
        </w:rPr>
      </w:pPr>
    </w:p>
    <w:p w14:paraId="5C5C0F6C" w14:textId="69C728B0" w:rsidR="006A63F7" w:rsidRDefault="006A63F7" w:rsidP="006A63F7">
      <w:pPr>
        <w:pStyle w:val="Default"/>
        <w:rPr>
          <w:sz w:val="22"/>
          <w:szCs w:val="22"/>
        </w:rPr>
      </w:pPr>
      <w:r>
        <w:rPr>
          <w:b/>
          <w:bCs/>
          <w:sz w:val="22"/>
          <w:szCs w:val="22"/>
        </w:rPr>
        <w:lastRenderedPageBreak/>
        <w:t xml:space="preserve">Izjava o zagotavljanju proste dostopnosti televizijskega programa </w:t>
      </w:r>
    </w:p>
    <w:p w14:paraId="72C51A1F" w14:textId="7992E163" w:rsidR="006A63F7" w:rsidRDefault="006A63F7" w:rsidP="006A63F7">
      <w:pPr>
        <w:pStyle w:val="Default"/>
        <w:rPr>
          <w:sz w:val="22"/>
          <w:szCs w:val="22"/>
        </w:rPr>
      </w:pPr>
    </w:p>
    <w:p w14:paraId="12DD92A5" w14:textId="77777777" w:rsidR="006A63F7" w:rsidRDefault="006A63F7" w:rsidP="006A63F7">
      <w:pPr>
        <w:pStyle w:val="Default"/>
        <w:rPr>
          <w:sz w:val="22"/>
          <w:szCs w:val="22"/>
        </w:rPr>
      </w:pPr>
    </w:p>
    <w:p w14:paraId="192998EE" w14:textId="3EBBC502" w:rsidR="00940540" w:rsidRPr="005A3A2E" w:rsidRDefault="006A63F7" w:rsidP="00940540">
      <w:pPr>
        <w:pStyle w:val="Default"/>
        <w:jc w:val="both"/>
        <w:rPr>
          <w:sz w:val="22"/>
          <w:szCs w:val="22"/>
        </w:rPr>
      </w:pPr>
      <w:r w:rsidRPr="005A3A2E">
        <w:rPr>
          <w:sz w:val="22"/>
          <w:szCs w:val="22"/>
        </w:rPr>
        <w:t xml:space="preserve">Zavezujemo se, da bomo v primeru podelitve pravice razširjanja televizijskega programa v digitalni radiodifuzni tehniki na območju med Koprom in Sečovljami za televizijski program, s katerim kandidiramo, zagotovili, da bo televizijski program pri digitalnem radiodifuznem oddajanju na </w:t>
      </w:r>
      <w:r w:rsidR="00940540" w:rsidRPr="005A3A2E">
        <w:rPr>
          <w:sz w:val="22"/>
          <w:szCs w:val="22"/>
        </w:rPr>
        <w:t>območju med Koprom in Sečovljami gledalcem</w:t>
      </w:r>
      <w:r w:rsidRPr="005A3A2E">
        <w:rPr>
          <w:sz w:val="22"/>
          <w:szCs w:val="22"/>
        </w:rPr>
        <w:t xml:space="preserve"> prost</w:t>
      </w:r>
      <w:r w:rsidR="00940540" w:rsidRPr="005A3A2E">
        <w:rPr>
          <w:sz w:val="22"/>
          <w:szCs w:val="22"/>
        </w:rPr>
        <w:t>o dostopen, kar pomeni, da gledalci</w:t>
      </w:r>
      <w:r w:rsidRPr="005A3A2E">
        <w:rPr>
          <w:sz w:val="22"/>
          <w:szCs w:val="22"/>
        </w:rPr>
        <w:t xml:space="preserve"> za spremljanje ne bodo potrebovali dodatnih naprav poleg običajnega digitalnega sprejemnika (npr. kartice ali modula za pogojni dostop)</w:t>
      </w:r>
      <w:r w:rsidR="005A3A2E" w:rsidRPr="005A3A2E">
        <w:rPr>
          <w:sz w:val="22"/>
          <w:szCs w:val="22"/>
        </w:rPr>
        <w:t xml:space="preserve"> oziroma da jim za poslušanje programa ne bo treba plačati dodatnih stroškov poleg običajne naročnine na storitve operaterja</w:t>
      </w:r>
      <w:r w:rsidR="00940540" w:rsidRPr="005A3A2E">
        <w:rPr>
          <w:sz w:val="22"/>
          <w:szCs w:val="22"/>
        </w:rPr>
        <w:t>.</w:t>
      </w:r>
    </w:p>
    <w:p w14:paraId="21E283DF" w14:textId="77777777" w:rsidR="00940540" w:rsidRDefault="00940540" w:rsidP="00940540">
      <w:pPr>
        <w:pStyle w:val="Default"/>
        <w:jc w:val="both"/>
        <w:rPr>
          <w:sz w:val="22"/>
          <w:szCs w:val="22"/>
        </w:rPr>
      </w:pPr>
    </w:p>
    <w:p w14:paraId="1F45AA6B" w14:textId="154F6501" w:rsidR="006A63F7" w:rsidRDefault="006A63F7" w:rsidP="006A63F7">
      <w:pPr>
        <w:pStyle w:val="Default"/>
        <w:rPr>
          <w:sz w:val="22"/>
          <w:szCs w:val="22"/>
        </w:rPr>
      </w:pPr>
      <w:r>
        <w:rPr>
          <w:sz w:val="22"/>
          <w:szCs w:val="22"/>
        </w:rPr>
        <w:t xml:space="preserve"> </w:t>
      </w:r>
    </w:p>
    <w:p w14:paraId="1801CB68" w14:textId="54D11AA0" w:rsidR="006A63F7" w:rsidRDefault="006A63F7" w:rsidP="006A63F7">
      <w:pPr>
        <w:spacing w:line="240" w:lineRule="auto"/>
        <w:jc w:val="center"/>
        <w:rPr>
          <w:sz w:val="22"/>
          <w:lang w:val="sl-SI"/>
        </w:rPr>
      </w:pPr>
    </w:p>
    <w:p w14:paraId="211F86B4" w14:textId="77777777" w:rsidR="00940540" w:rsidRPr="00412C43" w:rsidRDefault="00940540" w:rsidP="00940540">
      <w:pPr>
        <w:spacing w:line="240" w:lineRule="auto"/>
        <w:rPr>
          <w:sz w:val="22"/>
          <w:lang w:val="sl-SI"/>
        </w:rPr>
      </w:pPr>
    </w:p>
    <w:p w14:paraId="517F6CB3" w14:textId="77777777" w:rsidR="00940540" w:rsidRPr="00412C43" w:rsidRDefault="00940540" w:rsidP="00940540">
      <w:pPr>
        <w:spacing w:line="240" w:lineRule="auto"/>
        <w:rPr>
          <w:sz w:val="22"/>
          <w:lang w:val="sl-SI"/>
        </w:rPr>
      </w:pPr>
      <w:r w:rsidRPr="00412C43">
        <w:rPr>
          <w:noProof/>
          <w:sz w:val="22"/>
          <w:lang w:val="sl-SI" w:eastAsia="sl-SI"/>
        </w:rPr>
        <mc:AlternateContent>
          <mc:Choice Requires="wps">
            <w:drawing>
              <wp:anchor distT="0" distB="0" distL="114300" distR="114300" simplePos="0" relativeHeight="251696128" behindDoc="0" locked="0" layoutInCell="1" allowOverlap="1" wp14:anchorId="00013D29" wp14:editId="4A940232">
                <wp:simplePos x="0" y="0"/>
                <wp:positionH relativeFrom="column">
                  <wp:posOffset>0</wp:posOffset>
                </wp:positionH>
                <wp:positionV relativeFrom="paragraph">
                  <wp:posOffset>53340</wp:posOffset>
                </wp:positionV>
                <wp:extent cx="202565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D2C0" id="Line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S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PLSmN66AiErtbCiOntWL2Wr63SGlq5aoA48UXy8G8rKQkbxJCRtn4IJ9/1kziCFHr2Of&#10;zo3tAiR0AJ2jHJe7HPzsEYXDPM2ns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Jb0knBMC&#10;AAApBAAADgAAAAAAAAAAAAAAAAAuAgAAZHJzL2Uyb0RvYy54bWxQSwECLQAUAAYACAAAACEAu0U8&#10;rtkAAAAEAQAADwAAAAAAAAAAAAAAAABtBAAAZHJzL2Rvd25yZXYueG1sUEsFBgAAAAAEAAQA8wAA&#10;AHMFAAAAAA==&#10;"/>
            </w:pict>
          </mc:Fallback>
        </mc:AlternateContent>
      </w:r>
      <w:r w:rsidRPr="00412C43">
        <w:rPr>
          <w:noProof/>
          <w:sz w:val="22"/>
          <w:lang w:val="sl-SI" w:eastAsia="sl-SI"/>
        </w:rPr>
        <mc:AlternateContent>
          <mc:Choice Requires="wps">
            <w:drawing>
              <wp:anchor distT="0" distB="0" distL="114300" distR="114300" simplePos="0" relativeHeight="251697152" behindDoc="0" locked="0" layoutInCell="1" allowOverlap="1" wp14:anchorId="2B2509C4" wp14:editId="46F45E1F">
                <wp:simplePos x="0" y="0"/>
                <wp:positionH relativeFrom="column">
                  <wp:posOffset>3492500</wp:posOffset>
                </wp:positionH>
                <wp:positionV relativeFrom="paragraph">
                  <wp:posOffset>53340</wp:posOffset>
                </wp:positionV>
                <wp:extent cx="202565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DC68" id="Line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S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o3Q0mU5ANdr7ElL0icY6/5nrFgWjxBJIR2By2jofiJCiDwn3KL0R&#10;Uka1pUJdieeT0SQmOC0FC84Q5uxhv5IWnUiYl/jFqsDzGGb1UbEI1nDC1jfbEyGvNlwuVcCDUoDO&#10;zboOxI95Ol/P1rN8kI+m60GeVtXg02aVD6ab7GlSjavVqsp+BmpZXjSCMa4Cu344s/zvxL89k+tY&#10;3cfz3obkPXrsF5Dt/5F01DLIdx2EvWaXne01hnmMwbe3Ewb+cQ/24wtf/gI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BOgmSm&#10;EwIAACkEAAAOAAAAAAAAAAAAAAAAAC4CAABkcnMvZTJvRG9jLnhtbFBLAQItABQABgAIAAAAIQAb&#10;IUWH2wAAAAcBAAAPAAAAAAAAAAAAAAAAAG0EAABkcnMvZG93bnJldi54bWxQSwUGAAAAAAQABADz&#10;AAAAdQUAAAAA&#10;"/>
            </w:pict>
          </mc:Fallback>
        </mc:AlternateContent>
      </w:r>
    </w:p>
    <w:p w14:paraId="2079E98B" w14:textId="77777777" w:rsidR="00940540" w:rsidRPr="00412C43" w:rsidRDefault="00940540" w:rsidP="00940540">
      <w:pPr>
        <w:spacing w:line="240" w:lineRule="auto"/>
        <w:ind w:firstLine="720"/>
        <w:rPr>
          <w:sz w:val="22"/>
          <w:lang w:val="sl-SI"/>
        </w:rPr>
      </w:pPr>
      <w:r w:rsidRPr="00412C43">
        <w:rPr>
          <w:sz w:val="22"/>
          <w:lang w:val="sl-SI"/>
        </w:rPr>
        <w:t xml:space="preserve">(kraj in datum) </w:t>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sz w:val="22"/>
          <w:lang w:val="sl-SI"/>
        </w:rPr>
        <w:tab/>
      </w:r>
      <w:r w:rsidRPr="00412C43">
        <w:rPr>
          <w:bCs/>
          <w:sz w:val="22"/>
          <w:lang w:val="sl-SI"/>
        </w:rPr>
        <w:t>(žig in podpis)</w:t>
      </w:r>
    </w:p>
    <w:p w14:paraId="74F758B1" w14:textId="77777777" w:rsidR="00940540" w:rsidRPr="00412C43" w:rsidRDefault="00940540" w:rsidP="006A63F7">
      <w:pPr>
        <w:spacing w:line="240" w:lineRule="auto"/>
        <w:jc w:val="center"/>
        <w:rPr>
          <w:sz w:val="22"/>
          <w:lang w:val="sl-SI"/>
        </w:rPr>
      </w:pPr>
    </w:p>
    <w:sectPr w:rsidR="00940540" w:rsidRPr="00412C43" w:rsidSect="004C786C">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72CB6" w14:textId="77777777" w:rsidR="00693DA3" w:rsidRDefault="00693DA3" w:rsidP="00184F9B">
      <w:pPr>
        <w:spacing w:line="240" w:lineRule="auto"/>
      </w:pPr>
      <w:r>
        <w:separator/>
      </w:r>
    </w:p>
  </w:endnote>
  <w:endnote w:type="continuationSeparator" w:id="0">
    <w:p w14:paraId="609EBB2A" w14:textId="77777777" w:rsidR="00693DA3" w:rsidRDefault="00693DA3"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3D85" w14:textId="77777777" w:rsidR="00784D08" w:rsidRDefault="00784D08" w:rsidP="003B0F4B">
    <w:pPr>
      <w:pStyle w:val="Telobesedila"/>
      <w:spacing w:before="75"/>
      <w:ind w:left="0" w:right="-404"/>
      <w:rPr>
        <w:color w:val="231F20"/>
        <w:spacing w:val="-6"/>
      </w:rPr>
    </w:pPr>
  </w:p>
  <w:p w14:paraId="5D52DA9A" w14:textId="77777777" w:rsidR="00784D08" w:rsidRDefault="00784D08"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73A5E453" wp14:editId="3E35484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8E63C"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4E992421" w14:textId="2CCD6327" w:rsidR="00784D08" w:rsidRPr="003B0F4B" w:rsidRDefault="00784D08"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B66957">
      <w:rPr>
        <w:rFonts w:eastAsia="Calibri" w:cs="Arial"/>
        <w:b/>
        <w:noProof/>
        <w:color w:val="231F20"/>
      </w:rPr>
      <w:t>31</w:t>
    </w:r>
    <w:r w:rsidRPr="00ED7BC0">
      <w:rPr>
        <w:rFonts w:eastAsia="Calibri" w:cs="Arial"/>
        <w:b/>
        <w:color w:val="231F20"/>
      </w:rPr>
      <w:fldChar w:fldCharType="end"/>
    </w:r>
  </w:p>
  <w:p w14:paraId="640BEC30" w14:textId="77777777" w:rsidR="00784D08" w:rsidRDefault="00784D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0E49" w14:textId="77777777" w:rsidR="00784D08" w:rsidRPr="00EC2F5E" w:rsidRDefault="00784D08"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1D21A215" wp14:editId="2E53C982">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8E01B"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7cIA&#10;AADbAAAADwAAAGRycy9kb3ducmV2LnhtbERPzWrCQBC+F3yHZQpeim4ULG10E6QghhzEpj7AsDtN&#10;gtnZkN1qfHtXEHqbj+93NvloO3GhwbeOFSzmCQhi7UzLtYLTz272AcIHZIOdY1JwIw95NnnZYGrc&#10;lb/pUoVaxBD2KSpoQuhTKb1uyKKfu544cr9usBgiHGppBrzGcNvJZZK8S4stx4YGe/pqSJ+rP6tg&#10;X9jDm9eL8vipb/WpK8/+uEqUmr6O2zWIQGP4Fz/dhYnzV/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ntwgAAANs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D31EC33" w14:textId="77777777" w:rsidR="00784D08" w:rsidRPr="00EC2F5E" w:rsidRDefault="00784D08"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784D08" w:rsidRPr="00EC2F5E" w14:paraId="245BFD70" w14:textId="77777777" w:rsidTr="00C5246C">
      <w:tc>
        <w:tcPr>
          <w:tcW w:w="4535" w:type="dxa"/>
        </w:tcPr>
        <w:p w14:paraId="1F3F26AA" w14:textId="77777777" w:rsidR="00784D08" w:rsidRPr="00EC2F5E" w:rsidRDefault="00784D08" w:rsidP="00C5246C">
          <w:pPr>
            <w:spacing w:before="4" w:line="150" w:lineRule="exact"/>
            <w:rPr>
              <w:rFonts w:ascii="Arial" w:hAnsi="Arial" w:cs="Arial"/>
              <w:sz w:val="14"/>
              <w:szCs w:val="14"/>
            </w:rPr>
          </w:pPr>
        </w:p>
      </w:tc>
      <w:tc>
        <w:tcPr>
          <w:tcW w:w="4535" w:type="dxa"/>
        </w:tcPr>
        <w:p w14:paraId="54BAFBD5" w14:textId="56862CB3" w:rsidR="00784D08" w:rsidRPr="00EC2F5E" w:rsidRDefault="00784D08"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37CA1">
            <w:rPr>
              <w:rFonts w:ascii="Arial" w:eastAsia="Calibri" w:hAnsi="Arial" w:cs="Arial"/>
              <w:noProof/>
              <w:color w:val="231F20"/>
              <w:sz w:val="14"/>
              <w:szCs w:val="14"/>
            </w:rPr>
            <w:t>12</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37CA1">
            <w:rPr>
              <w:rFonts w:ascii="Arial" w:eastAsia="Calibri" w:hAnsi="Arial" w:cs="Arial"/>
              <w:noProof/>
              <w:color w:val="231F20"/>
              <w:sz w:val="14"/>
              <w:szCs w:val="14"/>
            </w:rPr>
            <w:t>12</w:t>
          </w:r>
          <w:r w:rsidRPr="00EC2F5E">
            <w:rPr>
              <w:rFonts w:ascii="Arial" w:eastAsia="Calibri" w:hAnsi="Arial" w:cs="Arial"/>
              <w:color w:val="231F20"/>
              <w:sz w:val="14"/>
              <w:szCs w:val="14"/>
            </w:rPr>
            <w:fldChar w:fldCharType="end"/>
          </w:r>
        </w:p>
      </w:tc>
    </w:tr>
  </w:tbl>
  <w:p w14:paraId="78166A1B" w14:textId="77777777" w:rsidR="00784D08" w:rsidRPr="006A61D4" w:rsidRDefault="00784D08" w:rsidP="006A61D4">
    <w:pPr>
      <w:pStyle w:val="Noga"/>
      <w:rPr>
        <w:rFonts w:ascii="Arial" w:hAnsi="Arial" w:cs="Arial"/>
        <w:sz w:val="14"/>
      </w:rPr>
    </w:pPr>
  </w:p>
  <w:p w14:paraId="0EF18566" w14:textId="77777777" w:rsidR="00784D08" w:rsidRDefault="00784D0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B4B7" w14:textId="77777777" w:rsidR="00784D08" w:rsidRPr="00EC2F5E" w:rsidRDefault="00784D08"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5F1F7FC1" wp14:editId="5674F025">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3"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15DBC"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5A60938A" w14:textId="77777777" w:rsidR="00784D08" w:rsidRPr="00EC2F5E" w:rsidRDefault="00784D08"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784D08" w:rsidRPr="00EC2F5E" w14:paraId="6E17618F" w14:textId="77777777" w:rsidTr="00C5246C">
      <w:tc>
        <w:tcPr>
          <w:tcW w:w="4535" w:type="dxa"/>
        </w:tcPr>
        <w:p w14:paraId="460904C7" w14:textId="77777777" w:rsidR="00784D08" w:rsidRPr="00EC2F5E" w:rsidRDefault="00784D08" w:rsidP="00C5246C">
          <w:pPr>
            <w:spacing w:before="4" w:line="150" w:lineRule="exact"/>
            <w:rPr>
              <w:rFonts w:ascii="Arial" w:hAnsi="Arial" w:cs="Arial"/>
              <w:sz w:val="14"/>
              <w:szCs w:val="14"/>
            </w:rPr>
          </w:pPr>
        </w:p>
      </w:tc>
      <w:tc>
        <w:tcPr>
          <w:tcW w:w="4535" w:type="dxa"/>
        </w:tcPr>
        <w:p w14:paraId="6309127E" w14:textId="6E941C17" w:rsidR="00784D08" w:rsidRPr="00EC2F5E" w:rsidRDefault="00784D08"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37CA1">
            <w:rPr>
              <w:rFonts w:ascii="Arial" w:eastAsia="Calibri" w:hAnsi="Arial" w:cs="Arial"/>
              <w:noProof/>
              <w:color w:val="231F20"/>
              <w:sz w:val="14"/>
              <w:szCs w:val="14"/>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37CA1">
            <w:rPr>
              <w:rFonts w:ascii="Arial" w:eastAsia="Calibri" w:hAnsi="Arial" w:cs="Arial"/>
              <w:noProof/>
              <w:color w:val="231F20"/>
              <w:sz w:val="14"/>
              <w:szCs w:val="14"/>
            </w:rPr>
            <w:t>12</w:t>
          </w:r>
          <w:r w:rsidRPr="00EC2F5E">
            <w:rPr>
              <w:rFonts w:ascii="Arial" w:eastAsia="Calibri" w:hAnsi="Arial" w:cs="Arial"/>
              <w:color w:val="231F20"/>
              <w:sz w:val="14"/>
              <w:szCs w:val="14"/>
            </w:rPr>
            <w:fldChar w:fldCharType="end"/>
          </w:r>
        </w:p>
      </w:tc>
    </w:tr>
  </w:tbl>
  <w:p w14:paraId="12069979" w14:textId="77777777" w:rsidR="00784D08" w:rsidRPr="006A61D4" w:rsidRDefault="00784D08" w:rsidP="006A61D4">
    <w:pPr>
      <w:pStyle w:val="Noga"/>
      <w:rPr>
        <w:rFonts w:ascii="Arial" w:hAnsi="Arial" w:cs="Arial"/>
        <w:sz w:val="14"/>
      </w:rPr>
    </w:pPr>
  </w:p>
  <w:p w14:paraId="223A6770" w14:textId="77777777" w:rsidR="00784D08" w:rsidRDefault="00784D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477A1" w14:textId="77777777" w:rsidR="00693DA3" w:rsidRDefault="00693DA3" w:rsidP="00184F9B">
      <w:pPr>
        <w:spacing w:line="240" w:lineRule="auto"/>
      </w:pPr>
      <w:r>
        <w:separator/>
      </w:r>
    </w:p>
  </w:footnote>
  <w:footnote w:type="continuationSeparator" w:id="0">
    <w:p w14:paraId="58398F44" w14:textId="77777777" w:rsidR="00693DA3" w:rsidRDefault="00693DA3" w:rsidP="00184F9B">
      <w:pPr>
        <w:spacing w:line="240" w:lineRule="auto"/>
      </w:pPr>
      <w:r>
        <w:continuationSeparator/>
      </w:r>
    </w:p>
  </w:footnote>
  <w:footnote w:id="1">
    <w:p w14:paraId="5F2D9DE5" w14:textId="5CF2B79E" w:rsidR="00784D08" w:rsidRPr="00FB528D" w:rsidRDefault="00784D08" w:rsidP="00FB528D">
      <w:pPr>
        <w:pStyle w:val="Sprotnaopomba-besedilo"/>
        <w:rPr>
          <w:rFonts w:asciiTheme="minorHAnsi" w:hAnsiTheme="minorHAnsi" w:cstheme="minorHAnsi"/>
          <w:sz w:val="16"/>
          <w:szCs w:val="16"/>
        </w:rPr>
      </w:pPr>
      <w:r w:rsidRPr="00FB528D">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Ponudniki</w:t>
      </w:r>
      <w:r w:rsidRPr="00FB528D">
        <w:rPr>
          <w:rFonts w:asciiTheme="minorHAnsi" w:hAnsiTheme="minorHAnsi" w:cstheme="minorHAnsi"/>
          <w:sz w:val="16"/>
          <w:szCs w:val="16"/>
        </w:rPr>
        <w:t xml:space="preserve">, vpisani v Poslovni register Slovenije, vpišejo </w:t>
      </w:r>
      <w:r>
        <w:rPr>
          <w:rFonts w:asciiTheme="minorHAnsi" w:hAnsiTheme="minorHAnsi" w:cstheme="minorHAnsi"/>
          <w:sz w:val="16"/>
          <w:szCs w:val="16"/>
        </w:rPr>
        <w:t>matično številko, drugi</w:t>
      </w:r>
      <w:r w:rsidRPr="00FB528D">
        <w:rPr>
          <w:rFonts w:asciiTheme="minorHAnsi" w:hAnsiTheme="minorHAnsi" w:cstheme="minorHAnsi"/>
          <w:sz w:val="16"/>
          <w:szCs w:val="16"/>
        </w:rPr>
        <w:t xml:space="preserve"> subjekti vpišejo </w:t>
      </w:r>
      <w:r>
        <w:rPr>
          <w:rFonts w:asciiTheme="minorHAnsi" w:hAnsiTheme="minorHAnsi" w:cstheme="minorHAnsi"/>
          <w:sz w:val="16"/>
          <w:szCs w:val="16"/>
        </w:rPr>
        <w:t xml:space="preserve">drugo ustrezno </w:t>
      </w:r>
      <w:r w:rsidRPr="00FB528D">
        <w:rPr>
          <w:rFonts w:asciiTheme="minorHAnsi" w:hAnsiTheme="minorHAnsi" w:cstheme="minorHAnsi"/>
          <w:sz w:val="16"/>
          <w:szCs w:val="16"/>
        </w:rPr>
        <w:t xml:space="preserve">identifikacijsko številko, pridobljeno v državi, kjer so registrirani. </w:t>
      </w:r>
    </w:p>
  </w:footnote>
  <w:footnote w:id="2">
    <w:p w14:paraId="740F4DF4" w14:textId="079D7D31" w:rsidR="00784D08" w:rsidRPr="00E236FD" w:rsidRDefault="00784D08"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w:t>
      </w:r>
      <w:r w:rsidRPr="00DE77F1">
        <w:rPr>
          <w:rFonts w:asciiTheme="minorHAnsi" w:hAnsiTheme="minorHAnsi" w:cstheme="minorHAnsi"/>
          <w:sz w:val="16"/>
          <w:szCs w:val="16"/>
        </w:rPr>
        <w:t>Ime in priimek zakonitega zastopnika pooblastitelja</w:t>
      </w:r>
    </w:p>
  </w:footnote>
  <w:footnote w:id="3">
    <w:p w14:paraId="0A2E7BD6" w14:textId="77777777" w:rsidR="00784D08" w:rsidRPr="00E236FD" w:rsidRDefault="00784D08"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w:t>
      </w:r>
      <w:r w:rsidRPr="00E236FD">
        <w:rPr>
          <w:rFonts w:asciiTheme="minorHAnsi" w:hAnsiTheme="minorHAnsi" w:cstheme="minorHAnsi"/>
          <w:sz w:val="16"/>
          <w:szCs w:val="16"/>
        </w:rPr>
        <w:t xml:space="preserve">Firma ali skrajšana firma, ki izhaja iz Poslovnega registra Slovenije, ki ga vodi </w:t>
      </w:r>
      <w:r w:rsidRPr="00E236FD">
        <w:rPr>
          <w:rFonts w:asciiTheme="minorHAnsi" w:hAnsiTheme="minorHAnsi" w:cstheme="minorHAnsi"/>
          <w:bCs/>
          <w:sz w:val="16"/>
          <w:szCs w:val="16"/>
        </w:rPr>
        <w:t>Agencija Republike Slovenije za javnopravne evidence in storitve, oziroma firma ali skrajšana firma, ki izhaja iz primerljivega registra v drugi državi</w:t>
      </w:r>
    </w:p>
  </w:footnote>
  <w:footnote w:id="4">
    <w:p w14:paraId="34516D53" w14:textId="0F21EF5C" w:rsidR="00784D08" w:rsidRPr="00F57AB9" w:rsidRDefault="00784D08"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w:t>
      </w:r>
      <w:r w:rsidRPr="00E236FD">
        <w:rPr>
          <w:rFonts w:asciiTheme="minorHAnsi" w:hAnsiTheme="minorHAnsi" w:cstheme="minorHAnsi"/>
          <w:sz w:val="16"/>
          <w:szCs w:val="16"/>
        </w:rPr>
        <w:t xml:space="preserve">Ime in priimek </w:t>
      </w:r>
      <w:r>
        <w:rPr>
          <w:rFonts w:asciiTheme="minorHAnsi" w:hAnsiTheme="minorHAnsi" w:cstheme="minorHAnsi"/>
          <w:sz w:val="16"/>
          <w:szCs w:val="16"/>
        </w:rPr>
        <w:t xml:space="preserve">ter naslov stalnega </w:t>
      </w:r>
      <w:r w:rsidRPr="00F57AB9">
        <w:rPr>
          <w:rFonts w:asciiTheme="minorHAnsi" w:hAnsiTheme="minorHAnsi" w:cstheme="minorHAnsi"/>
          <w:sz w:val="16"/>
          <w:szCs w:val="16"/>
        </w:rPr>
        <w:t>prebivališča pooblaščenca</w:t>
      </w:r>
    </w:p>
  </w:footnote>
  <w:footnote w:id="5">
    <w:p w14:paraId="32DBE5EA" w14:textId="352DB7AE" w:rsidR="00784D08" w:rsidRPr="00F57AB9" w:rsidRDefault="00784D08" w:rsidP="00E236FD">
      <w:pPr>
        <w:pStyle w:val="Sprotnaopomba-besedilo"/>
        <w:rPr>
          <w:rFonts w:asciiTheme="minorHAnsi" w:hAnsiTheme="minorHAnsi" w:cstheme="minorHAnsi"/>
          <w:sz w:val="18"/>
          <w:szCs w:val="18"/>
        </w:rPr>
      </w:pPr>
      <w:r w:rsidRPr="00F57AB9">
        <w:rPr>
          <w:rStyle w:val="Sprotnaopomba-sklic"/>
          <w:rFonts w:asciiTheme="minorHAnsi" w:hAnsiTheme="minorHAnsi" w:cstheme="minorHAnsi"/>
          <w:sz w:val="16"/>
          <w:szCs w:val="16"/>
        </w:rPr>
        <w:footnoteRef/>
      </w:r>
      <w:r w:rsidRPr="00F57AB9">
        <w:rPr>
          <w:rFonts w:asciiTheme="minorHAnsi" w:hAnsiTheme="minorHAnsi" w:cstheme="minorHAnsi"/>
          <w:sz w:val="16"/>
          <w:szCs w:val="16"/>
        </w:rPr>
        <w:t xml:space="preserve"> </w:t>
      </w:r>
      <w:r w:rsidRPr="00F57AB9">
        <w:rPr>
          <w:rFonts w:asciiTheme="minorHAnsi" w:hAnsiTheme="minorHAnsi" w:cstheme="minorHAnsi"/>
          <w:sz w:val="16"/>
          <w:szCs w:val="16"/>
        </w:rPr>
        <w:t>Vrsta in št. osebnega dokumenta pooblaščenca</w:t>
      </w:r>
      <w:r w:rsidRPr="00F57AB9">
        <w:rPr>
          <w:rFonts w:asciiTheme="minorHAnsi" w:hAnsiTheme="minorHAnsi" w:cstheme="minorHAnsi"/>
          <w:sz w:val="18"/>
          <w:szCs w:val="18"/>
        </w:rPr>
        <w:t xml:space="preserve"> </w:t>
      </w:r>
    </w:p>
  </w:footnote>
  <w:footnote w:id="6">
    <w:p w14:paraId="613FA146" w14:textId="15F4BE72" w:rsidR="00784D08" w:rsidRPr="005E171F" w:rsidRDefault="00784D08" w:rsidP="00DE77F1">
      <w:pPr>
        <w:pStyle w:val="Sprotnaopomba-besedilo"/>
        <w:rPr>
          <w:rFonts w:asciiTheme="minorHAnsi" w:hAnsiTheme="minorHAnsi" w:cstheme="minorHAnsi"/>
          <w:sz w:val="18"/>
          <w:szCs w:val="18"/>
        </w:rPr>
      </w:pPr>
      <w:r w:rsidRPr="00F57AB9">
        <w:rPr>
          <w:rStyle w:val="Sprotnaopomba-sklic"/>
          <w:rFonts w:asciiTheme="minorHAnsi" w:hAnsiTheme="minorHAnsi" w:cstheme="minorHAnsi"/>
          <w:sz w:val="16"/>
          <w:szCs w:val="16"/>
        </w:rPr>
        <w:footnoteRef/>
      </w:r>
      <w:r w:rsidRPr="00F57AB9">
        <w:rPr>
          <w:rFonts w:asciiTheme="minorHAnsi" w:hAnsiTheme="minorHAnsi" w:cstheme="minorHAnsi"/>
          <w:sz w:val="16"/>
          <w:szCs w:val="16"/>
        </w:rPr>
        <w:t xml:space="preserve"> </w:t>
      </w:r>
      <w:r w:rsidRPr="00F57AB9">
        <w:rPr>
          <w:rFonts w:asciiTheme="minorHAnsi" w:hAnsiTheme="minorHAnsi" w:cstheme="minorHAnsi"/>
          <w:sz w:val="16"/>
          <w:szCs w:val="16"/>
        </w:rPr>
        <w:t>Poseben naslov za vročanje za primer, če se naslov pooblaščenca za vročanje razlikuje od naslova stalnega prebivališča pooblaščenca (če je naslov za vročanje enak naslovu stalnega prebivališča pooblaščenca, se rubrika ne izpolni)</w:t>
      </w:r>
    </w:p>
  </w:footnote>
  <w:footnote w:id="7">
    <w:p w14:paraId="1DC95279" w14:textId="7542B718" w:rsidR="00784D08" w:rsidRPr="00B51460" w:rsidRDefault="00784D08" w:rsidP="004D1625">
      <w:pPr>
        <w:pStyle w:val="Sprotnaopomba-besedilo"/>
        <w:jc w:val="both"/>
        <w:rPr>
          <w:rFonts w:asciiTheme="minorHAnsi" w:hAnsiTheme="minorHAnsi" w:cstheme="minorHAnsi"/>
          <w:sz w:val="16"/>
          <w:szCs w:val="16"/>
        </w:rPr>
      </w:pPr>
      <w:r w:rsidRPr="004D1625">
        <w:rPr>
          <w:rStyle w:val="Sprotnaopomba-sklic"/>
          <w:rFonts w:asciiTheme="minorHAnsi" w:hAnsiTheme="minorHAnsi" w:cstheme="minorHAnsi"/>
          <w:sz w:val="16"/>
          <w:szCs w:val="16"/>
        </w:rPr>
        <w:footnoteRef/>
      </w:r>
      <w:r w:rsidRPr="004D1625">
        <w:rPr>
          <w:rFonts w:asciiTheme="minorHAnsi" w:hAnsiTheme="minorHAnsi" w:cstheme="minorHAnsi"/>
          <w:sz w:val="16"/>
          <w:szCs w:val="16"/>
        </w:rPr>
        <w:t xml:space="preserve"> </w:t>
      </w:r>
      <w:r w:rsidRPr="00B51460">
        <w:rPr>
          <w:rFonts w:asciiTheme="minorHAnsi" w:hAnsiTheme="minorHAnsi" w:cstheme="minorHAnsi"/>
          <w:sz w:val="16"/>
          <w:szCs w:val="16"/>
        </w:rPr>
        <w:t xml:space="preserve">Tedensko povprečje se izračuna tako, da se sešteje vse dnevne deleže lastne produkcije, dosežene v okviru tedna dni predvajanega programa, in seštevek deli s številom dni predvajanja programa v enem tednu (tj. od 1 do 7). Dnevni delež lastne produkcije je definiran v 85. členu </w:t>
      </w:r>
      <w:r>
        <w:rPr>
          <w:rFonts w:asciiTheme="minorHAnsi" w:hAnsiTheme="minorHAnsi" w:cstheme="minorHAnsi"/>
          <w:sz w:val="16"/>
          <w:szCs w:val="16"/>
        </w:rPr>
        <w:t>ZMed</w:t>
      </w:r>
      <w:r w:rsidRPr="00B51460">
        <w:rPr>
          <w:rFonts w:asciiTheme="minorHAnsi" w:hAnsiTheme="minorHAnsi" w:cstheme="minorHAnsi"/>
          <w:sz w:val="16"/>
          <w:szCs w:val="16"/>
        </w:rPr>
        <w:t>. V obrazec se vpiše najmanjše možno tedensko povprečje.</w:t>
      </w:r>
    </w:p>
  </w:footnote>
  <w:footnote w:id="8">
    <w:p w14:paraId="3BD7D381" w14:textId="77777777" w:rsidR="00784D08" w:rsidRPr="00B51460" w:rsidRDefault="00784D08" w:rsidP="004D1625">
      <w:pPr>
        <w:pStyle w:val="Sprotnaopomba-besedilo"/>
        <w:jc w:val="both"/>
        <w:rPr>
          <w:rFonts w:asciiTheme="minorHAnsi" w:hAnsiTheme="minorHAnsi" w:cstheme="minorHAnsi"/>
          <w:sz w:val="16"/>
          <w:szCs w:val="16"/>
        </w:rPr>
      </w:pPr>
      <w:r w:rsidRPr="00B51460">
        <w:rPr>
          <w:rStyle w:val="Sprotnaopomba-sklic"/>
          <w:rFonts w:asciiTheme="minorHAnsi" w:hAnsiTheme="minorHAnsi" w:cstheme="minorHAnsi"/>
          <w:sz w:val="16"/>
          <w:szCs w:val="16"/>
        </w:rPr>
        <w:footnoteRef/>
      </w:r>
      <w:r w:rsidRPr="00B51460">
        <w:rPr>
          <w:rFonts w:asciiTheme="minorHAnsi" w:hAnsiTheme="minorHAnsi" w:cstheme="minorHAnsi"/>
          <w:sz w:val="16"/>
          <w:szCs w:val="16"/>
        </w:rPr>
        <w:t xml:space="preserve"> </w:t>
      </w:r>
      <w:r w:rsidRPr="00B51460">
        <w:rPr>
          <w:rFonts w:asciiTheme="minorHAnsi" w:hAnsiTheme="minorHAnsi" w:cstheme="minorHAnsi"/>
          <w:sz w:val="16"/>
          <w:szCs w:val="16"/>
        </w:rPr>
        <w:t>Za potrebe izračuna deleža iz te točke se v letni oddajni čas ne všteva trajanja oglasov in TV prodaje.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5A8A" w14:textId="77777777" w:rsidR="00784D08" w:rsidRDefault="00784D08" w:rsidP="003B0F4B">
    <w:pPr>
      <w:pStyle w:val="Glava"/>
      <w:ind w:left="-1560"/>
    </w:pPr>
    <w:r>
      <w:rPr>
        <w:noProof/>
        <w:lang w:val="sl-SI" w:eastAsia="sl-SI"/>
      </w:rPr>
      <w:drawing>
        <wp:inline distT="0" distB="0" distL="0" distR="0" wp14:anchorId="0E087FA9" wp14:editId="7716358E">
          <wp:extent cx="2191056" cy="981212"/>
          <wp:effectExtent l="0" t="0" r="0" b="952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E562FC8" w14:textId="77777777" w:rsidR="00784D08" w:rsidRDefault="00784D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A53F" w14:textId="77777777" w:rsidR="00784D08" w:rsidRDefault="00784D08" w:rsidP="00802E9E">
    <w:pPr>
      <w:pStyle w:val="Glava"/>
      <w:ind w:left="-1786"/>
    </w:pPr>
    <w:r w:rsidRPr="00376972">
      <w:rPr>
        <w:noProof/>
        <w:lang w:val="sl-SI" w:eastAsia="sl-SI"/>
      </w:rPr>
      <w:drawing>
        <wp:anchor distT="0" distB="0" distL="114300" distR="114300" simplePos="0" relativeHeight="251666432" behindDoc="0" locked="0" layoutInCell="1" allowOverlap="1" wp14:anchorId="2A118D83" wp14:editId="7E6E970E">
          <wp:simplePos x="0" y="0"/>
          <wp:positionH relativeFrom="column">
            <wp:posOffset>-638810</wp:posOffset>
          </wp:positionH>
          <wp:positionV relativeFrom="paragraph">
            <wp:posOffset>-2540</wp:posOffset>
          </wp:positionV>
          <wp:extent cx="2200910" cy="981075"/>
          <wp:effectExtent l="0" t="0" r="8890" b="9525"/>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4ED749E3" w14:textId="77777777" w:rsidR="00784D08" w:rsidRDefault="00784D08">
    <w:pPr>
      <w:pStyle w:val="Glava"/>
    </w:pPr>
  </w:p>
  <w:p w14:paraId="343A67CD" w14:textId="283E8BAE" w:rsidR="00784D08" w:rsidRDefault="00784D08" w:rsidP="00DE294A">
    <w:pPr>
      <w:tabs>
        <w:tab w:val="left" w:pos="3480"/>
      </w:tabs>
    </w:pPr>
    <w:r>
      <w:tab/>
    </w:r>
    <w:r>
      <w:tab/>
    </w:r>
    <w:r>
      <w:tab/>
    </w:r>
    <w:r>
      <w:tab/>
    </w:r>
    <w:r>
      <w:tab/>
    </w:r>
    <w:r>
      <w:tab/>
    </w:r>
  </w:p>
  <w:p w14:paraId="3FACF140" w14:textId="77777777" w:rsidR="00784D08" w:rsidRDefault="00784D08" w:rsidP="00DE294A">
    <w:pPr>
      <w:tabs>
        <w:tab w:val="left" w:pos="3480"/>
      </w:tabs>
    </w:pPr>
  </w:p>
  <w:p w14:paraId="68AFEC8E" w14:textId="77777777" w:rsidR="00784D08" w:rsidRDefault="00784D08"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B2CD" w14:textId="133B3A24" w:rsidR="00784D08" w:rsidRDefault="00784D08" w:rsidP="00C63CDF">
    <w:pPr>
      <w:pStyle w:val="Glava"/>
    </w:pPr>
    <w:r>
      <w:rPr>
        <w:noProof/>
        <w:lang w:val="sl-SI" w:eastAsia="sl-SI"/>
      </w:rPr>
      <w:drawing>
        <wp:anchor distT="0" distB="0" distL="114300" distR="114300" simplePos="0" relativeHeight="251665408" behindDoc="0" locked="0" layoutInCell="1" allowOverlap="1" wp14:anchorId="5F665DCF" wp14:editId="7529C961">
          <wp:simplePos x="0" y="0"/>
          <wp:positionH relativeFrom="column">
            <wp:posOffset>-676910</wp:posOffset>
          </wp:positionH>
          <wp:positionV relativeFrom="paragraph">
            <wp:posOffset>5080</wp:posOffset>
          </wp:positionV>
          <wp:extent cx="2190750" cy="977265"/>
          <wp:effectExtent l="0" t="0" r="0" b="0"/>
          <wp:wrapSquare wrapText="bothSides"/>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10"/>
    <w:multiLevelType w:val="hybridMultilevel"/>
    <w:tmpl w:val="F70E61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B70E5"/>
    <w:multiLevelType w:val="hybridMultilevel"/>
    <w:tmpl w:val="A756130A"/>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332BA8"/>
    <w:multiLevelType w:val="hybridMultilevel"/>
    <w:tmpl w:val="0BECCC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4F0A3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DA4D02"/>
    <w:multiLevelType w:val="hybridMultilevel"/>
    <w:tmpl w:val="38FC638C"/>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40279"/>
    <w:multiLevelType w:val="multilevel"/>
    <w:tmpl w:val="4DA6418C"/>
    <w:lvl w:ilvl="0">
      <w:start w:val="1"/>
      <w:numFmt w:val="decimal"/>
      <w:lvlText w:val="%1"/>
      <w:lvlJc w:val="left"/>
      <w:pPr>
        <w:ind w:left="1352" w:hanging="360"/>
      </w:pPr>
      <w:rPr>
        <w:rFonts w:hint="default"/>
      </w:rPr>
    </w:lvl>
    <w:lvl w:ilvl="1">
      <w:start w:val="1"/>
      <w:numFmt w:val="decimal"/>
      <w:isLgl/>
      <w:lvlText w:val="%1.%2"/>
      <w:lvlJc w:val="left"/>
      <w:pPr>
        <w:ind w:left="1712" w:hanging="360"/>
      </w:pPr>
      <w:rPr>
        <w:rFonts w:hint="default"/>
      </w:rPr>
    </w:lvl>
    <w:lvl w:ilvl="2">
      <w:start w:val="1"/>
      <w:numFmt w:val="decimal"/>
      <w:isLgl/>
      <w:lvlText w:val="%1.%2.%3"/>
      <w:lvlJc w:val="left"/>
      <w:pPr>
        <w:ind w:left="2072" w:hanging="36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72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232" w:hanging="1080"/>
      </w:pPr>
      <w:rPr>
        <w:rFonts w:hint="default"/>
      </w:rPr>
    </w:lvl>
    <w:lvl w:ilvl="7">
      <w:start w:val="1"/>
      <w:numFmt w:val="decimal"/>
      <w:isLgl/>
      <w:lvlText w:val="%1.%2.%3.%4.%5.%6.%7.%8"/>
      <w:lvlJc w:val="left"/>
      <w:pPr>
        <w:ind w:left="4592" w:hanging="1080"/>
      </w:pPr>
      <w:rPr>
        <w:rFonts w:hint="default"/>
      </w:rPr>
    </w:lvl>
    <w:lvl w:ilvl="8">
      <w:start w:val="1"/>
      <w:numFmt w:val="decimal"/>
      <w:isLgl/>
      <w:lvlText w:val="%1.%2.%3.%4.%5.%6.%7.%8.%9"/>
      <w:lvlJc w:val="left"/>
      <w:pPr>
        <w:ind w:left="5312" w:hanging="1440"/>
      </w:pPr>
      <w:rPr>
        <w:rFonts w:hint="default"/>
      </w:rPr>
    </w:lvl>
  </w:abstractNum>
  <w:abstractNum w:abstractNumId="6"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D8F3625"/>
    <w:multiLevelType w:val="hybridMultilevel"/>
    <w:tmpl w:val="F2D44C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161BA9"/>
    <w:multiLevelType w:val="hybridMultilevel"/>
    <w:tmpl w:val="E89A21C4"/>
    <w:lvl w:ilvl="0" w:tplc="BFF6EE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C60132"/>
    <w:multiLevelType w:val="multilevel"/>
    <w:tmpl w:val="9372E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B11A4C"/>
    <w:multiLevelType w:val="hybridMultilevel"/>
    <w:tmpl w:val="1124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B476A1"/>
    <w:multiLevelType w:val="hybridMultilevel"/>
    <w:tmpl w:val="16840732"/>
    <w:lvl w:ilvl="0" w:tplc="1F3A714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255257"/>
    <w:multiLevelType w:val="hybridMultilevel"/>
    <w:tmpl w:val="1D64E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8702D6"/>
    <w:multiLevelType w:val="multilevel"/>
    <w:tmpl w:val="12221E06"/>
    <w:lvl w:ilvl="0">
      <w:start w:val="2"/>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3AB903A6"/>
    <w:multiLevelType w:val="hybridMultilevel"/>
    <w:tmpl w:val="382A327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BC73C9"/>
    <w:multiLevelType w:val="hybridMultilevel"/>
    <w:tmpl w:val="1D161C48"/>
    <w:lvl w:ilvl="0" w:tplc="B7445C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095189"/>
    <w:multiLevelType w:val="hybridMultilevel"/>
    <w:tmpl w:val="6FBC084C"/>
    <w:lvl w:ilvl="0" w:tplc="BB7E7E3E">
      <w:numFmt w:val="bullet"/>
      <w:lvlText w:val="-"/>
      <w:lvlJc w:val="left"/>
      <w:pPr>
        <w:ind w:left="720" w:hanging="360"/>
      </w:pPr>
      <w:rPr>
        <w:rFonts w:ascii="Calibri" w:eastAsiaTheme="minorHAnsi" w:hAnsi="Calibri" w:cs="Calibr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9C355A"/>
    <w:multiLevelType w:val="hybridMultilevel"/>
    <w:tmpl w:val="4A90D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D231A4"/>
    <w:multiLevelType w:val="hybridMultilevel"/>
    <w:tmpl w:val="48C04F94"/>
    <w:lvl w:ilvl="0" w:tplc="01C2D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A5FFB"/>
    <w:multiLevelType w:val="hybridMultilevel"/>
    <w:tmpl w:val="289C391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694FB2"/>
    <w:multiLevelType w:val="hybridMultilevel"/>
    <w:tmpl w:val="2DE27B5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D2488F"/>
    <w:multiLevelType w:val="hybridMultilevel"/>
    <w:tmpl w:val="496C1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CD07F43"/>
    <w:multiLevelType w:val="hybridMultilevel"/>
    <w:tmpl w:val="477CBC32"/>
    <w:lvl w:ilvl="0" w:tplc="426EF78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FF039D"/>
    <w:multiLevelType w:val="hybridMultilevel"/>
    <w:tmpl w:val="8F4E4EA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A46DB"/>
    <w:multiLevelType w:val="hybridMultilevel"/>
    <w:tmpl w:val="00EA48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D332588"/>
    <w:multiLevelType w:val="hybridMultilevel"/>
    <w:tmpl w:val="38CC6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B1494F"/>
    <w:multiLevelType w:val="hybridMultilevel"/>
    <w:tmpl w:val="04B26C46"/>
    <w:lvl w:ilvl="0" w:tplc="0F1025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C77723"/>
    <w:multiLevelType w:val="hybridMultilevel"/>
    <w:tmpl w:val="7FE28E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8E402D"/>
    <w:multiLevelType w:val="hybridMultilevel"/>
    <w:tmpl w:val="0FE6615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5"/>
  </w:num>
  <w:num w:numId="3">
    <w:abstractNumId w:val="19"/>
  </w:num>
  <w:num w:numId="4">
    <w:abstractNumId w:val="25"/>
  </w:num>
  <w:num w:numId="5">
    <w:abstractNumId w:val="1"/>
  </w:num>
  <w:num w:numId="6">
    <w:abstractNumId w:val="14"/>
  </w:num>
  <w:num w:numId="7">
    <w:abstractNumId w:val="6"/>
  </w:num>
  <w:num w:numId="8">
    <w:abstractNumId w:val="22"/>
  </w:num>
  <w:num w:numId="9">
    <w:abstractNumId w:val="4"/>
  </w:num>
  <w:num w:numId="10">
    <w:abstractNumId w:val="3"/>
  </w:num>
  <w:num w:numId="11">
    <w:abstractNumId w:val="21"/>
  </w:num>
  <w:num w:numId="12">
    <w:abstractNumId w:val="23"/>
  </w:num>
  <w:num w:numId="13">
    <w:abstractNumId w:val="30"/>
  </w:num>
  <w:num w:numId="14">
    <w:abstractNumId w:val="20"/>
  </w:num>
  <w:num w:numId="15">
    <w:abstractNumId w:val="0"/>
  </w:num>
  <w:num w:numId="16">
    <w:abstractNumId w:val="9"/>
  </w:num>
  <w:num w:numId="17">
    <w:abstractNumId w:val="27"/>
  </w:num>
  <w:num w:numId="18">
    <w:abstractNumId w:val="12"/>
  </w:num>
  <w:num w:numId="19">
    <w:abstractNumId w:val="18"/>
  </w:num>
  <w:num w:numId="20">
    <w:abstractNumId w:val="15"/>
  </w:num>
  <w:num w:numId="21">
    <w:abstractNumId w:val="11"/>
  </w:num>
  <w:num w:numId="22">
    <w:abstractNumId w:val="10"/>
  </w:num>
  <w:num w:numId="23">
    <w:abstractNumId w:val="28"/>
  </w:num>
  <w:num w:numId="24">
    <w:abstractNumId w:val="26"/>
  </w:num>
  <w:num w:numId="25">
    <w:abstractNumId w:val="13"/>
  </w:num>
  <w:num w:numId="26">
    <w:abstractNumId w:val="2"/>
  </w:num>
  <w:num w:numId="27">
    <w:abstractNumId w:val="16"/>
  </w:num>
  <w:num w:numId="28">
    <w:abstractNumId w:val="17"/>
  </w:num>
  <w:num w:numId="29">
    <w:abstractNumId w:val="29"/>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11197"/>
    <w:rsid w:val="00013574"/>
    <w:rsid w:val="00013B15"/>
    <w:rsid w:val="00015C75"/>
    <w:rsid w:val="00023BE9"/>
    <w:rsid w:val="00026F78"/>
    <w:rsid w:val="000301F2"/>
    <w:rsid w:val="00031CB9"/>
    <w:rsid w:val="000333CA"/>
    <w:rsid w:val="00037C35"/>
    <w:rsid w:val="00037CA1"/>
    <w:rsid w:val="00040FA1"/>
    <w:rsid w:val="00050289"/>
    <w:rsid w:val="0005080C"/>
    <w:rsid w:val="00052716"/>
    <w:rsid w:val="000538C3"/>
    <w:rsid w:val="000541E4"/>
    <w:rsid w:val="0005452A"/>
    <w:rsid w:val="00056445"/>
    <w:rsid w:val="00057B5A"/>
    <w:rsid w:val="000600D9"/>
    <w:rsid w:val="00060910"/>
    <w:rsid w:val="00062945"/>
    <w:rsid w:val="00064CF2"/>
    <w:rsid w:val="000726D8"/>
    <w:rsid w:val="000741AC"/>
    <w:rsid w:val="00076093"/>
    <w:rsid w:val="0007674E"/>
    <w:rsid w:val="00077D8A"/>
    <w:rsid w:val="00083C11"/>
    <w:rsid w:val="000868C4"/>
    <w:rsid w:val="00086EF7"/>
    <w:rsid w:val="00093501"/>
    <w:rsid w:val="00093B22"/>
    <w:rsid w:val="00096860"/>
    <w:rsid w:val="000A00F1"/>
    <w:rsid w:val="000A0369"/>
    <w:rsid w:val="000A3269"/>
    <w:rsid w:val="000A4C98"/>
    <w:rsid w:val="000B5B3E"/>
    <w:rsid w:val="000C0F8C"/>
    <w:rsid w:val="000C101E"/>
    <w:rsid w:val="000C6E03"/>
    <w:rsid w:val="000D3E31"/>
    <w:rsid w:val="000D40F7"/>
    <w:rsid w:val="000D77F4"/>
    <w:rsid w:val="000E21FD"/>
    <w:rsid w:val="000E35B9"/>
    <w:rsid w:val="000E6310"/>
    <w:rsid w:val="000F2C1E"/>
    <w:rsid w:val="000F507B"/>
    <w:rsid w:val="000F58CF"/>
    <w:rsid w:val="000F5F08"/>
    <w:rsid w:val="000F6826"/>
    <w:rsid w:val="000F75AB"/>
    <w:rsid w:val="000F780D"/>
    <w:rsid w:val="000F78B1"/>
    <w:rsid w:val="001012AF"/>
    <w:rsid w:val="001012CA"/>
    <w:rsid w:val="00101985"/>
    <w:rsid w:val="00101B6A"/>
    <w:rsid w:val="00102432"/>
    <w:rsid w:val="0010333B"/>
    <w:rsid w:val="001038CE"/>
    <w:rsid w:val="0010454D"/>
    <w:rsid w:val="001047A9"/>
    <w:rsid w:val="001049B9"/>
    <w:rsid w:val="00110E98"/>
    <w:rsid w:val="00112161"/>
    <w:rsid w:val="00113470"/>
    <w:rsid w:val="00121853"/>
    <w:rsid w:val="001254EE"/>
    <w:rsid w:val="00125FD1"/>
    <w:rsid w:val="00131D41"/>
    <w:rsid w:val="00134C9B"/>
    <w:rsid w:val="001370A5"/>
    <w:rsid w:val="00137710"/>
    <w:rsid w:val="00141CC2"/>
    <w:rsid w:val="001447C2"/>
    <w:rsid w:val="001479C0"/>
    <w:rsid w:val="0015003B"/>
    <w:rsid w:val="001526A8"/>
    <w:rsid w:val="00153FD4"/>
    <w:rsid w:val="001627F0"/>
    <w:rsid w:val="00165089"/>
    <w:rsid w:val="0017695E"/>
    <w:rsid w:val="00176E17"/>
    <w:rsid w:val="001809B6"/>
    <w:rsid w:val="00180C7D"/>
    <w:rsid w:val="00181D58"/>
    <w:rsid w:val="00184F9B"/>
    <w:rsid w:val="00187CF7"/>
    <w:rsid w:val="00192FA6"/>
    <w:rsid w:val="00196B2A"/>
    <w:rsid w:val="001A423D"/>
    <w:rsid w:val="001B37EC"/>
    <w:rsid w:val="001B65A2"/>
    <w:rsid w:val="001C1754"/>
    <w:rsid w:val="001C1848"/>
    <w:rsid w:val="001C1C50"/>
    <w:rsid w:val="001C2508"/>
    <w:rsid w:val="001C54BD"/>
    <w:rsid w:val="001C67EA"/>
    <w:rsid w:val="001D25BF"/>
    <w:rsid w:val="001D2A53"/>
    <w:rsid w:val="001D2FD9"/>
    <w:rsid w:val="001D4243"/>
    <w:rsid w:val="001D4F35"/>
    <w:rsid w:val="001E3CA6"/>
    <w:rsid w:val="001F0DC4"/>
    <w:rsid w:val="001F16F6"/>
    <w:rsid w:val="001F19AC"/>
    <w:rsid w:val="001F3348"/>
    <w:rsid w:val="001F5FC4"/>
    <w:rsid w:val="001F73B4"/>
    <w:rsid w:val="00200827"/>
    <w:rsid w:val="00202184"/>
    <w:rsid w:val="00202FB6"/>
    <w:rsid w:val="00204B8B"/>
    <w:rsid w:val="002077DE"/>
    <w:rsid w:val="002108DF"/>
    <w:rsid w:val="00213B71"/>
    <w:rsid w:val="002151C8"/>
    <w:rsid w:val="0021574B"/>
    <w:rsid w:val="00216FCE"/>
    <w:rsid w:val="00220B5C"/>
    <w:rsid w:val="002235DF"/>
    <w:rsid w:val="00223C25"/>
    <w:rsid w:val="00224F40"/>
    <w:rsid w:val="002270CD"/>
    <w:rsid w:val="00240EE0"/>
    <w:rsid w:val="00246A5A"/>
    <w:rsid w:val="0025172B"/>
    <w:rsid w:val="00254DB9"/>
    <w:rsid w:val="002553A5"/>
    <w:rsid w:val="0025589C"/>
    <w:rsid w:val="002572B2"/>
    <w:rsid w:val="0026131D"/>
    <w:rsid w:val="00264F3C"/>
    <w:rsid w:val="00264FF8"/>
    <w:rsid w:val="00265280"/>
    <w:rsid w:val="00267173"/>
    <w:rsid w:val="002717E4"/>
    <w:rsid w:val="00271B5F"/>
    <w:rsid w:val="00272681"/>
    <w:rsid w:val="00274D89"/>
    <w:rsid w:val="002759DF"/>
    <w:rsid w:val="0027652D"/>
    <w:rsid w:val="0027725A"/>
    <w:rsid w:val="00280376"/>
    <w:rsid w:val="002849A2"/>
    <w:rsid w:val="00292A48"/>
    <w:rsid w:val="002947EA"/>
    <w:rsid w:val="00297433"/>
    <w:rsid w:val="002A7125"/>
    <w:rsid w:val="002B0614"/>
    <w:rsid w:val="002C177C"/>
    <w:rsid w:val="002C2D11"/>
    <w:rsid w:val="002C3082"/>
    <w:rsid w:val="002C547B"/>
    <w:rsid w:val="002C7522"/>
    <w:rsid w:val="002C7AB9"/>
    <w:rsid w:val="002D01D0"/>
    <w:rsid w:val="002D156E"/>
    <w:rsid w:val="002D26C8"/>
    <w:rsid w:val="002D6510"/>
    <w:rsid w:val="002E04EB"/>
    <w:rsid w:val="002E0FEB"/>
    <w:rsid w:val="002E2CDB"/>
    <w:rsid w:val="002E6BD8"/>
    <w:rsid w:val="002F6DF3"/>
    <w:rsid w:val="003007B3"/>
    <w:rsid w:val="00300A8A"/>
    <w:rsid w:val="003012B5"/>
    <w:rsid w:val="003039E6"/>
    <w:rsid w:val="003136F5"/>
    <w:rsid w:val="00314E66"/>
    <w:rsid w:val="00314E7C"/>
    <w:rsid w:val="00314F56"/>
    <w:rsid w:val="00315483"/>
    <w:rsid w:val="00317EB2"/>
    <w:rsid w:val="00321E0B"/>
    <w:rsid w:val="00337641"/>
    <w:rsid w:val="00341C6E"/>
    <w:rsid w:val="00342262"/>
    <w:rsid w:val="00345BDD"/>
    <w:rsid w:val="00347C9B"/>
    <w:rsid w:val="00353D6D"/>
    <w:rsid w:val="00356C9E"/>
    <w:rsid w:val="003614DA"/>
    <w:rsid w:val="00362095"/>
    <w:rsid w:val="0036422D"/>
    <w:rsid w:val="00364A0D"/>
    <w:rsid w:val="0036521D"/>
    <w:rsid w:val="0037001D"/>
    <w:rsid w:val="003740A0"/>
    <w:rsid w:val="003760CC"/>
    <w:rsid w:val="0037751A"/>
    <w:rsid w:val="00382A62"/>
    <w:rsid w:val="00382FE1"/>
    <w:rsid w:val="003837D4"/>
    <w:rsid w:val="00383AE5"/>
    <w:rsid w:val="00383F7A"/>
    <w:rsid w:val="00384218"/>
    <w:rsid w:val="00384FD4"/>
    <w:rsid w:val="0038676B"/>
    <w:rsid w:val="00386EE0"/>
    <w:rsid w:val="003878C2"/>
    <w:rsid w:val="00390988"/>
    <w:rsid w:val="00393692"/>
    <w:rsid w:val="00395620"/>
    <w:rsid w:val="003A1C56"/>
    <w:rsid w:val="003A397F"/>
    <w:rsid w:val="003A7BF4"/>
    <w:rsid w:val="003B0F4B"/>
    <w:rsid w:val="003B14BF"/>
    <w:rsid w:val="003B4D66"/>
    <w:rsid w:val="003B53DB"/>
    <w:rsid w:val="003B728F"/>
    <w:rsid w:val="003C5369"/>
    <w:rsid w:val="003C7B1B"/>
    <w:rsid w:val="003D2FD7"/>
    <w:rsid w:val="003D35BF"/>
    <w:rsid w:val="003D3C5E"/>
    <w:rsid w:val="003D4D4D"/>
    <w:rsid w:val="003D52F9"/>
    <w:rsid w:val="003E20E1"/>
    <w:rsid w:val="003E3E81"/>
    <w:rsid w:val="003F0047"/>
    <w:rsid w:val="003F4657"/>
    <w:rsid w:val="00402AC4"/>
    <w:rsid w:val="00404A14"/>
    <w:rsid w:val="00407FBB"/>
    <w:rsid w:val="00412C43"/>
    <w:rsid w:val="0041419D"/>
    <w:rsid w:val="00414FDB"/>
    <w:rsid w:val="00415676"/>
    <w:rsid w:val="00417E44"/>
    <w:rsid w:val="00430070"/>
    <w:rsid w:val="004313A7"/>
    <w:rsid w:val="00432D7F"/>
    <w:rsid w:val="00433273"/>
    <w:rsid w:val="0044177B"/>
    <w:rsid w:val="00446D01"/>
    <w:rsid w:val="0044747C"/>
    <w:rsid w:val="00447906"/>
    <w:rsid w:val="004500A4"/>
    <w:rsid w:val="00451B48"/>
    <w:rsid w:val="00454C3F"/>
    <w:rsid w:val="00455103"/>
    <w:rsid w:val="00455381"/>
    <w:rsid w:val="004637C0"/>
    <w:rsid w:val="0046390A"/>
    <w:rsid w:val="00466337"/>
    <w:rsid w:val="00471E34"/>
    <w:rsid w:val="004744AB"/>
    <w:rsid w:val="00477539"/>
    <w:rsid w:val="00481E8B"/>
    <w:rsid w:val="00484172"/>
    <w:rsid w:val="00485C81"/>
    <w:rsid w:val="004930FA"/>
    <w:rsid w:val="004A1D6F"/>
    <w:rsid w:val="004A5798"/>
    <w:rsid w:val="004A6BF0"/>
    <w:rsid w:val="004A6F06"/>
    <w:rsid w:val="004B09B4"/>
    <w:rsid w:val="004B6E4C"/>
    <w:rsid w:val="004B7A30"/>
    <w:rsid w:val="004C33D6"/>
    <w:rsid w:val="004C36E2"/>
    <w:rsid w:val="004C41B8"/>
    <w:rsid w:val="004C786C"/>
    <w:rsid w:val="004D049D"/>
    <w:rsid w:val="004D1625"/>
    <w:rsid w:val="004D3BD5"/>
    <w:rsid w:val="004D7633"/>
    <w:rsid w:val="004E0B17"/>
    <w:rsid w:val="004E2E3C"/>
    <w:rsid w:val="004E74BD"/>
    <w:rsid w:val="004F2392"/>
    <w:rsid w:val="004F2F04"/>
    <w:rsid w:val="004F41E8"/>
    <w:rsid w:val="004F447E"/>
    <w:rsid w:val="004F5E6B"/>
    <w:rsid w:val="004F7FDC"/>
    <w:rsid w:val="0050327E"/>
    <w:rsid w:val="0051346B"/>
    <w:rsid w:val="0051699F"/>
    <w:rsid w:val="00522920"/>
    <w:rsid w:val="0053304A"/>
    <w:rsid w:val="00534133"/>
    <w:rsid w:val="005427E4"/>
    <w:rsid w:val="00543B9D"/>
    <w:rsid w:val="005457ED"/>
    <w:rsid w:val="00553423"/>
    <w:rsid w:val="005551ED"/>
    <w:rsid w:val="00556BF7"/>
    <w:rsid w:val="00561433"/>
    <w:rsid w:val="005646C5"/>
    <w:rsid w:val="005659A6"/>
    <w:rsid w:val="0058556C"/>
    <w:rsid w:val="00591205"/>
    <w:rsid w:val="00595A95"/>
    <w:rsid w:val="005A0681"/>
    <w:rsid w:val="005A2621"/>
    <w:rsid w:val="005A3A2E"/>
    <w:rsid w:val="005A6830"/>
    <w:rsid w:val="005B2EBD"/>
    <w:rsid w:val="005B5159"/>
    <w:rsid w:val="005B6811"/>
    <w:rsid w:val="005C0788"/>
    <w:rsid w:val="005C512E"/>
    <w:rsid w:val="005D22F5"/>
    <w:rsid w:val="005D7093"/>
    <w:rsid w:val="005E0BC3"/>
    <w:rsid w:val="005E171F"/>
    <w:rsid w:val="005E1D9B"/>
    <w:rsid w:val="005E2D60"/>
    <w:rsid w:val="005E5133"/>
    <w:rsid w:val="005F1983"/>
    <w:rsid w:val="005F1B2C"/>
    <w:rsid w:val="005F3C1E"/>
    <w:rsid w:val="006008F7"/>
    <w:rsid w:val="00602B74"/>
    <w:rsid w:val="00604EA9"/>
    <w:rsid w:val="00605A81"/>
    <w:rsid w:val="00611CFA"/>
    <w:rsid w:val="00611F27"/>
    <w:rsid w:val="006165B4"/>
    <w:rsid w:val="00617400"/>
    <w:rsid w:val="00632B28"/>
    <w:rsid w:val="00632D38"/>
    <w:rsid w:val="006341B0"/>
    <w:rsid w:val="00637742"/>
    <w:rsid w:val="006413C4"/>
    <w:rsid w:val="00643BFF"/>
    <w:rsid w:val="00644001"/>
    <w:rsid w:val="006444CB"/>
    <w:rsid w:val="00651771"/>
    <w:rsid w:val="006533DE"/>
    <w:rsid w:val="006568EE"/>
    <w:rsid w:val="00671759"/>
    <w:rsid w:val="0068444F"/>
    <w:rsid w:val="00685E94"/>
    <w:rsid w:val="00687FBF"/>
    <w:rsid w:val="00690423"/>
    <w:rsid w:val="0069151E"/>
    <w:rsid w:val="00692B02"/>
    <w:rsid w:val="00693DA3"/>
    <w:rsid w:val="0069410C"/>
    <w:rsid w:val="006A37FC"/>
    <w:rsid w:val="006A3ADB"/>
    <w:rsid w:val="006A4A85"/>
    <w:rsid w:val="006A61D4"/>
    <w:rsid w:val="006A63F7"/>
    <w:rsid w:val="006B055F"/>
    <w:rsid w:val="006B1755"/>
    <w:rsid w:val="006B2006"/>
    <w:rsid w:val="006B2D9C"/>
    <w:rsid w:val="006B6076"/>
    <w:rsid w:val="006B60CD"/>
    <w:rsid w:val="006C722A"/>
    <w:rsid w:val="006D3246"/>
    <w:rsid w:val="006D4A6D"/>
    <w:rsid w:val="006D7107"/>
    <w:rsid w:val="006E08DC"/>
    <w:rsid w:val="006E1CE3"/>
    <w:rsid w:val="006E1F8A"/>
    <w:rsid w:val="006E53BF"/>
    <w:rsid w:val="006E692B"/>
    <w:rsid w:val="006E7E99"/>
    <w:rsid w:val="006F1D03"/>
    <w:rsid w:val="006F4283"/>
    <w:rsid w:val="006F515D"/>
    <w:rsid w:val="006F6DD6"/>
    <w:rsid w:val="00702C68"/>
    <w:rsid w:val="00703C79"/>
    <w:rsid w:val="00703E82"/>
    <w:rsid w:val="00705405"/>
    <w:rsid w:val="00705724"/>
    <w:rsid w:val="0070618B"/>
    <w:rsid w:val="007109AE"/>
    <w:rsid w:val="00713880"/>
    <w:rsid w:val="0071489A"/>
    <w:rsid w:val="00715BC3"/>
    <w:rsid w:val="00723257"/>
    <w:rsid w:val="007246BF"/>
    <w:rsid w:val="007302A5"/>
    <w:rsid w:val="00734D28"/>
    <w:rsid w:val="0074089B"/>
    <w:rsid w:val="00740C52"/>
    <w:rsid w:val="007423F7"/>
    <w:rsid w:val="0074437A"/>
    <w:rsid w:val="007455CA"/>
    <w:rsid w:val="00746441"/>
    <w:rsid w:val="007479C0"/>
    <w:rsid w:val="00747E4C"/>
    <w:rsid w:val="007523C8"/>
    <w:rsid w:val="0075718C"/>
    <w:rsid w:val="007571EE"/>
    <w:rsid w:val="007637E4"/>
    <w:rsid w:val="007638E1"/>
    <w:rsid w:val="00771052"/>
    <w:rsid w:val="00777CEB"/>
    <w:rsid w:val="00784D08"/>
    <w:rsid w:val="00790DD2"/>
    <w:rsid w:val="007926A5"/>
    <w:rsid w:val="007967F4"/>
    <w:rsid w:val="007A10C5"/>
    <w:rsid w:val="007A40B3"/>
    <w:rsid w:val="007B0931"/>
    <w:rsid w:val="007B145C"/>
    <w:rsid w:val="007B3209"/>
    <w:rsid w:val="007B387B"/>
    <w:rsid w:val="007C0A5F"/>
    <w:rsid w:val="007C6B47"/>
    <w:rsid w:val="007D3E94"/>
    <w:rsid w:val="007D525A"/>
    <w:rsid w:val="007D53E3"/>
    <w:rsid w:val="007E3CA2"/>
    <w:rsid w:val="007E7276"/>
    <w:rsid w:val="007F0A1A"/>
    <w:rsid w:val="007F17B6"/>
    <w:rsid w:val="007F2807"/>
    <w:rsid w:val="007F34E5"/>
    <w:rsid w:val="007F5B4E"/>
    <w:rsid w:val="007F6154"/>
    <w:rsid w:val="007F6F2B"/>
    <w:rsid w:val="008026C0"/>
    <w:rsid w:val="00802E9E"/>
    <w:rsid w:val="00810256"/>
    <w:rsid w:val="0081252D"/>
    <w:rsid w:val="008230A0"/>
    <w:rsid w:val="00823331"/>
    <w:rsid w:val="00823714"/>
    <w:rsid w:val="00824854"/>
    <w:rsid w:val="00825451"/>
    <w:rsid w:val="008257DD"/>
    <w:rsid w:val="008277F3"/>
    <w:rsid w:val="00834FF8"/>
    <w:rsid w:val="008363D3"/>
    <w:rsid w:val="00842478"/>
    <w:rsid w:val="00845A0D"/>
    <w:rsid w:val="00846405"/>
    <w:rsid w:val="00850731"/>
    <w:rsid w:val="00852766"/>
    <w:rsid w:val="00852DE6"/>
    <w:rsid w:val="00856ACD"/>
    <w:rsid w:val="00856B22"/>
    <w:rsid w:val="00857846"/>
    <w:rsid w:val="008604FC"/>
    <w:rsid w:val="00860E77"/>
    <w:rsid w:val="00867939"/>
    <w:rsid w:val="008715A1"/>
    <w:rsid w:val="008719F9"/>
    <w:rsid w:val="00873D0A"/>
    <w:rsid w:val="00874283"/>
    <w:rsid w:val="00877F8D"/>
    <w:rsid w:val="0088172D"/>
    <w:rsid w:val="00884329"/>
    <w:rsid w:val="008905E2"/>
    <w:rsid w:val="008930BB"/>
    <w:rsid w:val="008952DF"/>
    <w:rsid w:val="00896FB4"/>
    <w:rsid w:val="008A1675"/>
    <w:rsid w:val="008A28B6"/>
    <w:rsid w:val="008A71B9"/>
    <w:rsid w:val="008B1385"/>
    <w:rsid w:val="008B1D9B"/>
    <w:rsid w:val="008B1DD8"/>
    <w:rsid w:val="008B304C"/>
    <w:rsid w:val="008B3EE5"/>
    <w:rsid w:val="008C00EC"/>
    <w:rsid w:val="008C018F"/>
    <w:rsid w:val="008C1151"/>
    <w:rsid w:val="008C16C0"/>
    <w:rsid w:val="008C1B50"/>
    <w:rsid w:val="008C709B"/>
    <w:rsid w:val="008C79DB"/>
    <w:rsid w:val="008C7A86"/>
    <w:rsid w:val="008D0C11"/>
    <w:rsid w:val="008D3B91"/>
    <w:rsid w:val="008D4056"/>
    <w:rsid w:val="008D5457"/>
    <w:rsid w:val="008D6357"/>
    <w:rsid w:val="008D6DDE"/>
    <w:rsid w:val="008D7D55"/>
    <w:rsid w:val="008E3749"/>
    <w:rsid w:val="008F0A62"/>
    <w:rsid w:val="008F5342"/>
    <w:rsid w:val="00901885"/>
    <w:rsid w:val="00902683"/>
    <w:rsid w:val="0090473A"/>
    <w:rsid w:val="00905A78"/>
    <w:rsid w:val="00906119"/>
    <w:rsid w:val="009063F0"/>
    <w:rsid w:val="00907EE8"/>
    <w:rsid w:val="00911680"/>
    <w:rsid w:val="009163D1"/>
    <w:rsid w:val="00920390"/>
    <w:rsid w:val="009214E3"/>
    <w:rsid w:val="009238BC"/>
    <w:rsid w:val="00923A77"/>
    <w:rsid w:val="00930A2A"/>
    <w:rsid w:val="00930E00"/>
    <w:rsid w:val="00932713"/>
    <w:rsid w:val="00936C45"/>
    <w:rsid w:val="00940540"/>
    <w:rsid w:val="00945111"/>
    <w:rsid w:val="00950FCE"/>
    <w:rsid w:val="00952F9D"/>
    <w:rsid w:val="009570D7"/>
    <w:rsid w:val="00961CF2"/>
    <w:rsid w:val="00965068"/>
    <w:rsid w:val="00966C43"/>
    <w:rsid w:val="0096742C"/>
    <w:rsid w:val="00967B3A"/>
    <w:rsid w:val="0097158D"/>
    <w:rsid w:val="00973246"/>
    <w:rsid w:val="00973FC1"/>
    <w:rsid w:val="00975A2A"/>
    <w:rsid w:val="0097713D"/>
    <w:rsid w:val="009772A2"/>
    <w:rsid w:val="00981678"/>
    <w:rsid w:val="009821BC"/>
    <w:rsid w:val="0098446F"/>
    <w:rsid w:val="0098517C"/>
    <w:rsid w:val="00985190"/>
    <w:rsid w:val="00991F0F"/>
    <w:rsid w:val="00994947"/>
    <w:rsid w:val="009954BE"/>
    <w:rsid w:val="009A224A"/>
    <w:rsid w:val="009B0074"/>
    <w:rsid w:val="009B2514"/>
    <w:rsid w:val="009C77A1"/>
    <w:rsid w:val="009D75E4"/>
    <w:rsid w:val="009E2021"/>
    <w:rsid w:val="009E39DE"/>
    <w:rsid w:val="009E3F31"/>
    <w:rsid w:val="009F130E"/>
    <w:rsid w:val="009F131A"/>
    <w:rsid w:val="009F2DC5"/>
    <w:rsid w:val="00A04D58"/>
    <w:rsid w:val="00A04DDE"/>
    <w:rsid w:val="00A05197"/>
    <w:rsid w:val="00A05481"/>
    <w:rsid w:val="00A11B2E"/>
    <w:rsid w:val="00A15CE7"/>
    <w:rsid w:val="00A22C7C"/>
    <w:rsid w:val="00A24E80"/>
    <w:rsid w:val="00A27F9E"/>
    <w:rsid w:val="00A34F26"/>
    <w:rsid w:val="00A352BB"/>
    <w:rsid w:val="00A365E3"/>
    <w:rsid w:val="00A503B0"/>
    <w:rsid w:val="00A53C7D"/>
    <w:rsid w:val="00A557A8"/>
    <w:rsid w:val="00A56BC2"/>
    <w:rsid w:val="00A61599"/>
    <w:rsid w:val="00A61EAE"/>
    <w:rsid w:val="00A63BA0"/>
    <w:rsid w:val="00A643FD"/>
    <w:rsid w:val="00A70C38"/>
    <w:rsid w:val="00A71236"/>
    <w:rsid w:val="00A74A19"/>
    <w:rsid w:val="00A756D8"/>
    <w:rsid w:val="00A77337"/>
    <w:rsid w:val="00A8302D"/>
    <w:rsid w:val="00A840A4"/>
    <w:rsid w:val="00A84F26"/>
    <w:rsid w:val="00AA0F14"/>
    <w:rsid w:val="00AA514C"/>
    <w:rsid w:val="00AA60A0"/>
    <w:rsid w:val="00AA7643"/>
    <w:rsid w:val="00AA77E5"/>
    <w:rsid w:val="00AA79AD"/>
    <w:rsid w:val="00AB1298"/>
    <w:rsid w:val="00AB1B83"/>
    <w:rsid w:val="00AB7083"/>
    <w:rsid w:val="00AC2EF7"/>
    <w:rsid w:val="00AD08BF"/>
    <w:rsid w:val="00AD2E9C"/>
    <w:rsid w:val="00AD4216"/>
    <w:rsid w:val="00AD4436"/>
    <w:rsid w:val="00AD5CA1"/>
    <w:rsid w:val="00AD7CBF"/>
    <w:rsid w:val="00AE027D"/>
    <w:rsid w:val="00AE0AC3"/>
    <w:rsid w:val="00AE154C"/>
    <w:rsid w:val="00AE1E58"/>
    <w:rsid w:val="00AE3FE7"/>
    <w:rsid w:val="00AE57F7"/>
    <w:rsid w:val="00AE63BF"/>
    <w:rsid w:val="00AF0522"/>
    <w:rsid w:val="00AF47AB"/>
    <w:rsid w:val="00B00A54"/>
    <w:rsid w:val="00B00EB1"/>
    <w:rsid w:val="00B034F2"/>
    <w:rsid w:val="00B04A79"/>
    <w:rsid w:val="00B050A8"/>
    <w:rsid w:val="00B0668D"/>
    <w:rsid w:val="00B074F6"/>
    <w:rsid w:val="00B11335"/>
    <w:rsid w:val="00B12EFE"/>
    <w:rsid w:val="00B15527"/>
    <w:rsid w:val="00B16D8E"/>
    <w:rsid w:val="00B209A4"/>
    <w:rsid w:val="00B20A5C"/>
    <w:rsid w:val="00B26DBD"/>
    <w:rsid w:val="00B32682"/>
    <w:rsid w:val="00B40B04"/>
    <w:rsid w:val="00B42AB4"/>
    <w:rsid w:val="00B42C2A"/>
    <w:rsid w:val="00B5052E"/>
    <w:rsid w:val="00B510DD"/>
    <w:rsid w:val="00B51440"/>
    <w:rsid w:val="00B51460"/>
    <w:rsid w:val="00B538DD"/>
    <w:rsid w:val="00B54B29"/>
    <w:rsid w:val="00B553BD"/>
    <w:rsid w:val="00B5599B"/>
    <w:rsid w:val="00B62379"/>
    <w:rsid w:val="00B6241D"/>
    <w:rsid w:val="00B63B2D"/>
    <w:rsid w:val="00B63D68"/>
    <w:rsid w:val="00B648E5"/>
    <w:rsid w:val="00B64C15"/>
    <w:rsid w:val="00B64C53"/>
    <w:rsid w:val="00B65EC2"/>
    <w:rsid w:val="00B66957"/>
    <w:rsid w:val="00B7189A"/>
    <w:rsid w:val="00B71F58"/>
    <w:rsid w:val="00B87164"/>
    <w:rsid w:val="00B90E89"/>
    <w:rsid w:val="00B93986"/>
    <w:rsid w:val="00B93CC7"/>
    <w:rsid w:val="00B96127"/>
    <w:rsid w:val="00BA0555"/>
    <w:rsid w:val="00BA172D"/>
    <w:rsid w:val="00BA1CD4"/>
    <w:rsid w:val="00BA3A1C"/>
    <w:rsid w:val="00BA5EE8"/>
    <w:rsid w:val="00BB1C46"/>
    <w:rsid w:val="00BC04C5"/>
    <w:rsid w:val="00BC2E05"/>
    <w:rsid w:val="00BD55C6"/>
    <w:rsid w:val="00BD56DC"/>
    <w:rsid w:val="00BD793F"/>
    <w:rsid w:val="00BD7E18"/>
    <w:rsid w:val="00BE1339"/>
    <w:rsid w:val="00BE2FD7"/>
    <w:rsid w:val="00BE3B65"/>
    <w:rsid w:val="00BE4DED"/>
    <w:rsid w:val="00BF18C0"/>
    <w:rsid w:val="00BF5AA3"/>
    <w:rsid w:val="00BF666B"/>
    <w:rsid w:val="00C04AD6"/>
    <w:rsid w:val="00C055C9"/>
    <w:rsid w:val="00C115AE"/>
    <w:rsid w:val="00C17592"/>
    <w:rsid w:val="00C200A2"/>
    <w:rsid w:val="00C212C7"/>
    <w:rsid w:val="00C21AA0"/>
    <w:rsid w:val="00C30509"/>
    <w:rsid w:val="00C31BAD"/>
    <w:rsid w:val="00C3670F"/>
    <w:rsid w:val="00C3699C"/>
    <w:rsid w:val="00C37F34"/>
    <w:rsid w:val="00C420C0"/>
    <w:rsid w:val="00C4336F"/>
    <w:rsid w:val="00C45190"/>
    <w:rsid w:val="00C46F4B"/>
    <w:rsid w:val="00C5246C"/>
    <w:rsid w:val="00C5376F"/>
    <w:rsid w:val="00C53D24"/>
    <w:rsid w:val="00C61E29"/>
    <w:rsid w:val="00C62138"/>
    <w:rsid w:val="00C63979"/>
    <w:rsid w:val="00C63A9B"/>
    <w:rsid w:val="00C63CDF"/>
    <w:rsid w:val="00C65827"/>
    <w:rsid w:val="00C660CE"/>
    <w:rsid w:val="00C71430"/>
    <w:rsid w:val="00C74C45"/>
    <w:rsid w:val="00C76D7B"/>
    <w:rsid w:val="00C7793F"/>
    <w:rsid w:val="00C85F6A"/>
    <w:rsid w:val="00C86950"/>
    <w:rsid w:val="00C86C9B"/>
    <w:rsid w:val="00C90650"/>
    <w:rsid w:val="00C96519"/>
    <w:rsid w:val="00C96E02"/>
    <w:rsid w:val="00C97773"/>
    <w:rsid w:val="00C97A23"/>
    <w:rsid w:val="00CA56F1"/>
    <w:rsid w:val="00CA74A3"/>
    <w:rsid w:val="00CC6E6C"/>
    <w:rsid w:val="00CD3C49"/>
    <w:rsid w:val="00CD3DCC"/>
    <w:rsid w:val="00CE38F3"/>
    <w:rsid w:val="00CE41BF"/>
    <w:rsid w:val="00CE51E0"/>
    <w:rsid w:val="00CE5633"/>
    <w:rsid w:val="00CE5737"/>
    <w:rsid w:val="00CE6EE5"/>
    <w:rsid w:val="00CE6FCE"/>
    <w:rsid w:val="00CF7685"/>
    <w:rsid w:val="00D0250F"/>
    <w:rsid w:val="00D044D9"/>
    <w:rsid w:val="00D04DD7"/>
    <w:rsid w:val="00D0530F"/>
    <w:rsid w:val="00D06665"/>
    <w:rsid w:val="00D079FA"/>
    <w:rsid w:val="00D13D97"/>
    <w:rsid w:val="00D238D8"/>
    <w:rsid w:val="00D25498"/>
    <w:rsid w:val="00D26294"/>
    <w:rsid w:val="00D276E2"/>
    <w:rsid w:val="00D31E09"/>
    <w:rsid w:val="00D3352A"/>
    <w:rsid w:val="00D3388F"/>
    <w:rsid w:val="00D43789"/>
    <w:rsid w:val="00D45827"/>
    <w:rsid w:val="00D53393"/>
    <w:rsid w:val="00D56AE1"/>
    <w:rsid w:val="00D56DCB"/>
    <w:rsid w:val="00D57A98"/>
    <w:rsid w:val="00D57D9B"/>
    <w:rsid w:val="00D650C7"/>
    <w:rsid w:val="00D65450"/>
    <w:rsid w:val="00D65ADF"/>
    <w:rsid w:val="00D664ED"/>
    <w:rsid w:val="00D670DD"/>
    <w:rsid w:val="00D70314"/>
    <w:rsid w:val="00D7103A"/>
    <w:rsid w:val="00D739F5"/>
    <w:rsid w:val="00D77101"/>
    <w:rsid w:val="00D81177"/>
    <w:rsid w:val="00D81E8F"/>
    <w:rsid w:val="00D83425"/>
    <w:rsid w:val="00D843BC"/>
    <w:rsid w:val="00D8575A"/>
    <w:rsid w:val="00D8620E"/>
    <w:rsid w:val="00D91014"/>
    <w:rsid w:val="00D94E02"/>
    <w:rsid w:val="00D95F04"/>
    <w:rsid w:val="00DA76BD"/>
    <w:rsid w:val="00DA7BCC"/>
    <w:rsid w:val="00DB171C"/>
    <w:rsid w:val="00DB1875"/>
    <w:rsid w:val="00DB32E6"/>
    <w:rsid w:val="00DB3A93"/>
    <w:rsid w:val="00DB48DA"/>
    <w:rsid w:val="00DB7806"/>
    <w:rsid w:val="00DC463A"/>
    <w:rsid w:val="00DC6904"/>
    <w:rsid w:val="00DD1D88"/>
    <w:rsid w:val="00DD33A9"/>
    <w:rsid w:val="00DD73CE"/>
    <w:rsid w:val="00DD7712"/>
    <w:rsid w:val="00DD7A47"/>
    <w:rsid w:val="00DE1B23"/>
    <w:rsid w:val="00DE1BF0"/>
    <w:rsid w:val="00DE1D59"/>
    <w:rsid w:val="00DE294A"/>
    <w:rsid w:val="00DE33B1"/>
    <w:rsid w:val="00DE4E73"/>
    <w:rsid w:val="00DE585F"/>
    <w:rsid w:val="00DE77F1"/>
    <w:rsid w:val="00DF0FFA"/>
    <w:rsid w:val="00DF2495"/>
    <w:rsid w:val="00DF3BCD"/>
    <w:rsid w:val="00E00704"/>
    <w:rsid w:val="00E02D73"/>
    <w:rsid w:val="00E0430D"/>
    <w:rsid w:val="00E074D2"/>
    <w:rsid w:val="00E112F6"/>
    <w:rsid w:val="00E145EE"/>
    <w:rsid w:val="00E212A0"/>
    <w:rsid w:val="00E213C0"/>
    <w:rsid w:val="00E2312B"/>
    <w:rsid w:val="00E236FD"/>
    <w:rsid w:val="00E238E9"/>
    <w:rsid w:val="00E348AC"/>
    <w:rsid w:val="00E37317"/>
    <w:rsid w:val="00E37588"/>
    <w:rsid w:val="00E439B6"/>
    <w:rsid w:val="00E44152"/>
    <w:rsid w:val="00E44927"/>
    <w:rsid w:val="00E46DBB"/>
    <w:rsid w:val="00E502CA"/>
    <w:rsid w:val="00E50A53"/>
    <w:rsid w:val="00E55177"/>
    <w:rsid w:val="00E5773B"/>
    <w:rsid w:val="00E57FD2"/>
    <w:rsid w:val="00E60F31"/>
    <w:rsid w:val="00E66BFF"/>
    <w:rsid w:val="00E675B9"/>
    <w:rsid w:val="00E728B1"/>
    <w:rsid w:val="00E72A07"/>
    <w:rsid w:val="00E773CF"/>
    <w:rsid w:val="00E81400"/>
    <w:rsid w:val="00E848E3"/>
    <w:rsid w:val="00E8722D"/>
    <w:rsid w:val="00E87240"/>
    <w:rsid w:val="00E8729E"/>
    <w:rsid w:val="00E9333B"/>
    <w:rsid w:val="00E9442B"/>
    <w:rsid w:val="00EA4156"/>
    <w:rsid w:val="00EA6986"/>
    <w:rsid w:val="00EA7CCE"/>
    <w:rsid w:val="00EB100F"/>
    <w:rsid w:val="00EB2570"/>
    <w:rsid w:val="00EB300B"/>
    <w:rsid w:val="00EB37B7"/>
    <w:rsid w:val="00EB5C7B"/>
    <w:rsid w:val="00EB624B"/>
    <w:rsid w:val="00EB7487"/>
    <w:rsid w:val="00EC15A0"/>
    <w:rsid w:val="00EC3251"/>
    <w:rsid w:val="00EC499A"/>
    <w:rsid w:val="00EC55E1"/>
    <w:rsid w:val="00EC56D6"/>
    <w:rsid w:val="00ED0372"/>
    <w:rsid w:val="00ED04DD"/>
    <w:rsid w:val="00ED0FF1"/>
    <w:rsid w:val="00ED1089"/>
    <w:rsid w:val="00ED3012"/>
    <w:rsid w:val="00ED7BC0"/>
    <w:rsid w:val="00EF08CE"/>
    <w:rsid w:val="00EF24B7"/>
    <w:rsid w:val="00EF5954"/>
    <w:rsid w:val="00F00295"/>
    <w:rsid w:val="00F0267A"/>
    <w:rsid w:val="00F056C8"/>
    <w:rsid w:val="00F069E1"/>
    <w:rsid w:val="00F103CF"/>
    <w:rsid w:val="00F1436A"/>
    <w:rsid w:val="00F14CBD"/>
    <w:rsid w:val="00F16C41"/>
    <w:rsid w:val="00F1778E"/>
    <w:rsid w:val="00F17C43"/>
    <w:rsid w:val="00F2056D"/>
    <w:rsid w:val="00F20D26"/>
    <w:rsid w:val="00F2173D"/>
    <w:rsid w:val="00F22FA5"/>
    <w:rsid w:val="00F2392C"/>
    <w:rsid w:val="00F24646"/>
    <w:rsid w:val="00F253B6"/>
    <w:rsid w:val="00F3100B"/>
    <w:rsid w:val="00F31244"/>
    <w:rsid w:val="00F37A42"/>
    <w:rsid w:val="00F42929"/>
    <w:rsid w:val="00F53CE8"/>
    <w:rsid w:val="00F57AAE"/>
    <w:rsid w:val="00F57AB9"/>
    <w:rsid w:val="00F60129"/>
    <w:rsid w:val="00F6338A"/>
    <w:rsid w:val="00F6632D"/>
    <w:rsid w:val="00F6698B"/>
    <w:rsid w:val="00F66A86"/>
    <w:rsid w:val="00F76D8A"/>
    <w:rsid w:val="00F813F1"/>
    <w:rsid w:val="00F84935"/>
    <w:rsid w:val="00F85ECA"/>
    <w:rsid w:val="00F87930"/>
    <w:rsid w:val="00F90370"/>
    <w:rsid w:val="00F91311"/>
    <w:rsid w:val="00F957F7"/>
    <w:rsid w:val="00F96971"/>
    <w:rsid w:val="00F96DCB"/>
    <w:rsid w:val="00F97A78"/>
    <w:rsid w:val="00FA5595"/>
    <w:rsid w:val="00FA5ADF"/>
    <w:rsid w:val="00FB0EA2"/>
    <w:rsid w:val="00FB18E4"/>
    <w:rsid w:val="00FB2D20"/>
    <w:rsid w:val="00FB3EA8"/>
    <w:rsid w:val="00FB4203"/>
    <w:rsid w:val="00FB439A"/>
    <w:rsid w:val="00FB528D"/>
    <w:rsid w:val="00FB61C7"/>
    <w:rsid w:val="00FC239E"/>
    <w:rsid w:val="00FC2AA0"/>
    <w:rsid w:val="00FC64AA"/>
    <w:rsid w:val="00FC6749"/>
    <w:rsid w:val="00FD2556"/>
    <w:rsid w:val="00FD41A2"/>
    <w:rsid w:val="00FE35BB"/>
    <w:rsid w:val="00FE4206"/>
    <w:rsid w:val="00FE603F"/>
    <w:rsid w:val="00FE7C02"/>
    <w:rsid w:val="00FF0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2165"/>
  <w15:docId w15:val="{577F8054-68E7-4B7C-B960-5E78FDBE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B3209"/>
    <w:pPr>
      <w:spacing w:line="360" w:lineRule="auto"/>
    </w:pPr>
    <w:rPr>
      <w:sz w:val="24"/>
    </w:r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basedOn w:val="Navaden"/>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spacing w:line="240" w:lineRule="auto"/>
    </w:pPr>
  </w:style>
  <w:style w:type="character" w:customStyle="1" w:styleId="GlavaZnak">
    <w:name w:val="Glava Znak"/>
    <w:aliases w:val="APEK-4 Znak"/>
    <w:basedOn w:val="Privzetapisavaodstavka"/>
    <w:link w:val="Glava"/>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F2056D"/>
    <w:pPr>
      <w:tabs>
        <w:tab w:val="left" w:pos="426"/>
        <w:tab w:val="right" w:leader="dot" w:pos="8919"/>
      </w:tabs>
      <w:suppressAutoHyphens/>
      <w:spacing w:before="80" w:after="40" w:line="324" w:lineRule="auto"/>
    </w:pPr>
    <w:rPr>
      <w:rFonts w:cstheme="minorHAnsi"/>
      <w:b/>
      <w:bCs/>
      <w:caps/>
      <w:sz w:val="20"/>
      <w:szCs w:val="20"/>
    </w:rPr>
  </w:style>
  <w:style w:type="paragraph" w:styleId="Kazalovsebine2">
    <w:name w:val="toc 2"/>
    <w:basedOn w:val="Navaden"/>
    <w:next w:val="Navaden"/>
    <w:autoRedefine/>
    <w:uiPriority w:val="39"/>
    <w:unhideWhenUsed/>
    <w:qFormat/>
    <w:rsid w:val="0025172B"/>
    <w:pPr>
      <w:tabs>
        <w:tab w:val="left" w:pos="720"/>
        <w:tab w:val="right" w:leader="dot" w:pos="8919"/>
      </w:tabs>
      <w:spacing w:line="300" w:lineRule="auto"/>
      <w:ind w:left="238"/>
    </w:pPr>
    <w:rPr>
      <w:rFonts w:cstheme="minorHAnsi"/>
      <w:smallCaps/>
      <w:sz w:val="20"/>
      <w:szCs w:val="20"/>
    </w:rPr>
  </w:style>
  <w:style w:type="paragraph" w:styleId="Kazalovsebine3">
    <w:name w:val="toc 3"/>
    <w:basedOn w:val="Navaden"/>
    <w:next w:val="Navaden"/>
    <w:autoRedefine/>
    <w:uiPriority w:val="39"/>
    <w:unhideWhenUsed/>
    <w:qFormat/>
    <w:rsid w:val="0025172B"/>
    <w:pPr>
      <w:tabs>
        <w:tab w:val="left" w:pos="993"/>
        <w:tab w:val="right" w:leader="dot" w:pos="8919"/>
      </w:tabs>
      <w:spacing w:line="240" w:lineRule="auto"/>
      <w:ind w:left="426"/>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25172B"/>
    <w:pPr>
      <w:tabs>
        <w:tab w:val="left" w:pos="1134"/>
        <w:tab w:val="right" w:leader="dot" w:pos="8919"/>
      </w:tabs>
      <w:spacing w:after="40" w:line="240" w:lineRule="auto"/>
      <w:ind w:left="567"/>
    </w:pPr>
    <w:rPr>
      <w:rFonts w:cstheme="minorHAnsi"/>
      <w:sz w:val="18"/>
      <w:szCs w:val="18"/>
    </w:rPr>
  </w:style>
  <w:style w:type="character" w:styleId="Sprotnaopomba-sklic">
    <w:name w:val="footnote reference"/>
    <w:semiHidden/>
    <w:rsid w:val="00E0430D"/>
    <w:rPr>
      <w:vertAlign w:val="superscript"/>
    </w:rPr>
  </w:style>
  <w:style w:type="paragraph" w:styleId="Sprotnaopomba-besedilo">
    <w:name w:val="footnote text"/>
    <w:basedOn w:val="Navaden"/>
    <w:link w:val="Sprotnaopomba-besediloZnak"/>
    <w:semiHidden/>
    <w:rsid w:val="00E0430D"/>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semiHidden/>
    <w:unhideWhenUsed/>
    <w:rsid w:val="007443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paragraph" w:customStyle="1" w:styleId="Default">
    <w:name w:val="Default"/>
    <w:rsid w:val="00966C43"/>
    <w:pPr>
      <w:widowControl/>
      <w:autoSpaceDE w:val="0"/>
      <w:autoSpaceDN w:val="0"/>
      <w:adjustRightInd w:val="0"/>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076171457">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fs.apek.si\skupni\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2F0C-6AB1-49B8-BD37-FACDFDDF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prazno.dotx</Template>
  <TotalTime>1</TotalTime>
  <Pages>12</Pages>
  <Words>1254</Words>
  <Characters>7152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teja.antoncic</dc:creator>
  <cp:lastModifiedBy>Anita Balas</cp:lastModifiedBy>
  <cp:revision>2</cp:revision>
  <cp:lastPrinted>2018-08-29T08:31:00Z</cp:lastPrinted>
  <dcterms:created xsi:type="dcterms:W3CDTF">2018-08-31T06:33:00Z</dcterms:created>
  <dcterms:modified xsi:type="dcterms:W3CDTF">2018-08-31T06:33:00Z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