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0EFD" w14:textId="77777777" w:rsidR="009D75E4" w:rsidRPr="008E394E" w:rsidRDefault="009D75E4" w:rsidP="00023BE9">
      <w:pPr>
        <w:spacing w:line="240" w:lineRule="auto"/>
        <w:jc w:val="right"/>
        <w:rPr>
          <w:rFonts w:cstheme="minorHAnsi"/>
          <w:b/>
          <w:sz w:val="144"/>
          <w:szCs w:val="144"/>
          <w:lang w:val="sl-SI"/>
        </w:rPr>
      </w:pPr>
      <w:bookmarkStart w:id="0" w:name="_GoBack"/>
      <w:bookmarkEnd w:id="0"/>
      <w:r w:rsidRPr="008E394E">
        <w:rPr>
          <w:rFonts w:cstheme="minorHAnsi"/>
          <w:b/>
          <w:sz w:val="144"/>
          <w:szCs w:val="144"/>
          <w:lang w:val="sl-SI"/>
        </w:rPr>
        <w:t>7.1</w:t>
      </w:r>
    </w:p>
    <w:p w14:paraId="76A7FBB0" w14:textId="77777777" w:rsidR="009D75E4" w:rsidRPr="008E394E" w:rsidRDefault="009D75E4" w:rsidP="00023BE9">
      <w:pPr>
        <w:spacing w:line="240" w:lineRule="auto"/>
        <w:jc w:val="center"/>
        <w:rPr>
          <w:rFonts w:cstheme="minorHAnsi"/>
          <w:b/>
          <w:sz w:val="36"/>
          <w:szCs w:val="36"/>
          <w:lang w:val="sl-SI"/>
        </w:rPr>
      </w:pPr>
      <w:r w:rsidRPr="008E394E">
        <w:rPr>
          <w:rFonts w:cstheme="minorHAnsi"/>
          <w:b/>
          <w:sz w:val="36"/>
          <w:szCs w:val="36"/>
          <w:lang w:val="sl-SI"/>
        </w:rPr>
        <w:t>Obvezna priloga</w:t>
      </w:r>
    </w:p>
    <w:p w14:paraId="256F91D7" w14:textId="77777777" w:rsidR="009D75E4" w:rsidRPr="008E394E" w:rsidRDefault="009D75E4" w:rsidP="009D75E4">
      <w:pPr>
        <w:spacing w:line="240" w:lineRule="auto"/>
        <w:rPr>
          <w:rFonts w:cstheme="minorHAnsi"/>
          <w:sz w:val="36"/>
          <w:szCs w:val="36"/>
          <w:lang w:val="sl-SI"/>
        </w:rPr>
      </w:pPr>
    </w:p>
    <w:p w14:paraId="443AA52B" w14:textId="77777777" w:rsidR="009D75E4" w:rsidRPr="008E394E" w:rsidRDefault="009D75E4" w:rsidP="009D75E4">
      <w:pPr>
        <w:spacing w:line="240" w:lineRule="auto"/>
        <w:rPr>
          <w:rFonts w:cstheme="minorHAnsi"/>
          <w:sz w:val="36"/>
          <w:szCs w:val="36"/>
          <w:lang w:val="sl-SI"/>
        </w:rPr>
      </w:pPr>
    </w:p>
    <w:p w14:paraId="18DF4814" w14:textId="77777777" w:rsidR="009D75E4" w:rsidRPr="008E394E" w:rsidRDefault="009D75E4" w:rsidP="009D75E4">
      <w:pPr>
        <w:spacing w:line="240" w:lineRule="auto"/>
        <w:rPr>
          <w:rFonts w:cstheme="minorHAnsi"/>
          <w:sz w:val="36"/>
          <w:szCs w:val="36"/>
          <w:lang w:val="sl-SI"/>
        </w:rPr>
      </w:pPr>
    </w:p>
    <w:p w14:paraId="48DCD87E" w14:textId="77777777" w:rsidR="00023BE9" w:rsidRPr="008E394E" w:rsidRDefault="00023BE9" w:rsidP="009D75E4">
      <w:pPr>
        <w:spacing w:line="240" w:lineRule="auto"/>
        <w:rPr>
          <w:rFonts w:cstheme="minorHAnsi"/>
          <w:sz w:val="36"/>
          <w:szCs w:val="36"/>
          <w:lang w:val="sl-SI"/>
        </w:rPr>
      </w:pPr>
    </w:p>
    <w:p w14:paraId="5B6A4093" w14:textId="77777777" w:rsidR="00023BE9" w:rsidRPr="008E394E" w:rsidRDefault="00023BE9" w:rsidP="009D75E4">
      <w:pPr>
        <w:spacing w:line="240" w:lineRule="auto"/>
        <w:rPr>
          <w:rFonts w:cstheme="minorHAnsi"/>
          <w:sz w:val="36"/>
          <w:szCs w:val="36"/>
          <w:lang w:val="sl-SI"/>
        </w:rPr>
      </w:pPr>
    </w:p>
    <w:p w14:paraId="163C2956" w14:textId="77777777" w:rsidR="00023BE9" w:rsidRPr="008E394E" w:rsidRDefault="00023BE9" w:rsidP="00023BE9">
      <w:pPr>
        <w:spacing w:line="240" w:lineRule="auto"/>
        <w:jc w:val="center"/>
        <w:rPr>
          <w:rFonts w:cstheme="minorHAnsi"/>
          <w:sz w:val="36"/>
          <w:szCs w:val="36"/>
          <w:lang w:val="sl-SI"/>
        </w:rPr>
      </w:pPr>
    </w:p>
    <w:p w14:paraId="1D0A8B3B" w14:textId="77777777" w:rsidR="009D75E4" w:rsidRPr="008E394E" w:rsidRDefault="009D75E4" w:rsidP="00023BE9">
      <w:pPr>
        <w:spacing w:line="240" w:lineRule="auto"/>
        <w:jc w:val="center"/>
        <w:rPr>
          <w:rFonts w:cstheme="minorHAnsi"/>
          <w:b/>
          <w:sz w:val="36"/>
          <w:szCs w:val="36"/>
          <w:lang w:val="sl-SI"/>
        </w:rPr>
      </w:pPr>
      <w:r w:rsidRPr="008E394E">
        <w:rPr>
          <w:rFonts w:cstheme="minorHAnsi"/>
          <w:b/>
          <w:sz w:val="36"/>
          <w:szCs w:val="36"/>
          <w:lang w:val="sl-SI"/>
        </w:rPr>
        <w:t>Priloga 1</w:t>
      </w:r>
    </w:p>
    <w:p w14:paraId="388C18BF" w14:textId="6E064161" w:rsidR="009D75E4" w:rsidRPr="008E394E" w:rsidRDefault="009D75E4" w:rsidP="00401C94">
      <w:pPr>
        <w:spacing w:line="240" w:lineRule="auto"/>
        <w:jc w:val="center"/>
        <w:rPr>
          <w:rFonts w:cstheme="minorHAnsi"/>
          <w:b/>
          <w:sz w:val="36"/>
          <w:szCs w:val="36"/>
          <w:lang w:val="sl-SI"/>
        </w:rPr>
      </w:pPr>
      <w:r w:rsidRPr="008E394E">
        <w:rPr>
          <w:rFonts w:cstheme="minorHAnsi"/>
          <w:b/>
          <w:sz w:val="36"/>
          <w:szCs w:val="36"/>
          <w:lang w:val="sl-SI"/>
        </w:rPr>
        <w:t>Obrazec ponudbe</w:t>
      </w:r>
    </w:p>
    <w:p w14:paraId="719E27B5" w14:textId="77777777" w:rsidR="009D75E4" w:rsidRPr="008E394E" w:rsidRDefault="009D75E4" w:rsidP="009D75E4">
      <w:pPr>
        <w:spacing w:line="240" w:lineRule="auto"/>
        <w:rPr>
          <w:rFonts w:cstheme="minorHAnsi"/>
          <w:sz w:val="22"/>
          <w:lang w:val="sl-SI"/>
        </w:rPr>
      </w:pPr>
    </w:p>
    <w:p w14:paraId="5B66402A" w14:textId="77777777" w:rsidR="00023BE9" w:rsidRPr="008E394E" w:rsidRDefault="00023BE9">
      <w:pPr>
        <w:spacing w:line="240" w:lineRule="auto"/>
        <w:rPr>
          <w:rFonts w:cstheme="minorHAnsi"/>
          <w:sz w:val="22"/>
          <w:lang w:val="sl-SI"/>
        </w:rPr>
      </w:pPr>
      <w:r w:rsidRPr="008E394E">
        <w:rPr>
          <w:rFonts w:cstheme="minorHAnsi"/>
          <w:sz w:val="22"/>
          <w:lang w:val="sl-SI"/>
        </w:rPr>
        <w:br w:type="page"/>
      </w:r>
    </w:p>
    <w:p w14:paraId="7CB87D5F" w14:textId="77777777" w:rsidR="009D75E4" w:rsidRPr="008E394E" w:rsidRDefault="009D75E4" w:rsidP="009D75E4">
      <w:pPr>
        <w:spacing w:line="240" w:lineRule="auto"/>
        <w:rPr>
          <w:rFonts w:cstheme="minorHAnsi"/>
          <w:b/>
          <w:sz w:val="22"/>
          <w:lang w:val="sl-SI"/>
        </w:rPr>
      </w:pPr>
      <w:r w:rsidRPr="008E394E">
        <w:rPr>
          <w:rFonts w:cstheme="minorHAnsi"/>
          <w:b/>
          <w:sz w:val="22"/>
          <w:lang w:val="sl-SI"/>
        </w:rPr>
        <w:lastRenderedPageBreak/>
        <w:t>Obrazec ponudbe</w:t>
      </w:r>
    </w:p>
    <w:p w14:paraId="4CAE97DA" w14:textId="77777777" w:rsidR="009D75E4" w:rsidRPr="008E394E" w:rsidRDefault="009D75E4" w:rsidP="009D75E4">
      <w:pPr>
        <w:spacing w:line="240" w:lineRule="auto"/>
        <w:rPr>
          <w:rFonts w:cstheme="minorHAnsi"/>
          <w:sz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4075"/>
        <w:gridCol w:w="4445"/>
      </w:tblGrid>
      <w:tr w:rsidR="00E0430D" w:rsidRPr="008E394E" w14:paraId="7653373D" w14:textId="77777777" w:rsidTr="00401C94">
        <w:tc>
          <w:tcPr>
            <w:tcW w:w="399" w:type="dxa"/>
          </w:tcPr>
          <w:p w14:paraId="6104673A" w14:textId="77777777" w:rsidR="00E0430D" w:rsidRPr="008E394E" w:rsidRDefault="00E0430D" w:rsidP="00E0430D">
            <w:pPr>
              <w:spacing w:line="240" w:lineRule="auto"/>
              <w:rPr>
                <w:rFonts w:cstheme="minorHAnsi"/>
                <w:sz w:val="22"/>
                <w:lang w:val="sl-SI"/>
              </w:rPr>
            </w:pPr>
            <w:r w:rsidRPr="008E394E">
              <w:rPr>
                <w:rFonts w:cstheme="minorHAnsi"/>
                <w:sz w:val="22"/>
                <w:lang w:val="sl-SI"/>
              </w:rPr>
              <w:t>1.</w:t>
            </w:r>
          </w:p>
        </w:tc>
        <w:tc>
          <w:tcPr>
            <w:tcW w:w="4075" w:type="dxa"/>
          </w:tcPr>
          <w:p w14:paraId="00F8FE88" w14:textId="77777777" w:rsidR="00E0430D" w:rsidRPr="008E394E" w:rsidRDefault="00E0430D" w:rsidP="001149FA">
            <w:pPr>
              <w:spacing w:line="240" w:lineRule="auto"/>
              <w:rPr>
                <w:rFonts w:cstheme="minorHAnsi"/>
                <w:sz w:val="22"/>
                <w:lang w:val="sl-SI"/>
              </w:rPr>
            </w:pPr>
            <w:r w:rsidRPr="008E394E">
              <w:rPr>
                <w:rFonts w:cstheme="minorHAnsi"/>
                <w:sz w:val="22"/>
                <w:lang w:val="sl-SI"/>
              </w:rPr>
              <w:t xml:space="preserve">Firma ali skrajšana firma, ki izhaja iz Poslovnega registra Slovenije, ki ga vodi </w:t>
            </w:r>
            <w:r w:rsidRPr="008E394E">
              <w:rPr>
                <w:rFonts w:cstheme="minorHAnsi"/>
                <w:bCs/>
                <w:sz w:val="22"/>
                <w:lang w:val="sl-SI"/>
              </w:rPr>
              <w:t>Agencija Republike Slovenije za javnopravne evidence in storitve</w:t>
            </w:r>
          </w:p>
        </w:tc>
        <w:tc>
          <w:tcPr>
            <w:tcW w:w="4445" w:type="dxa"/>
          </w:tcPr>
          <w:p w14:paraId="6B494E71" w14:textId="77777777" w:rsidR="00E0430D" w:rsidRPr="008E394E" w:rsidRDefault="00E0430D" w:rsidP="00E0430D">
            <w:pPr>
              <w:spacing w:line="240" w:lineRule="auto"/>
              <w:rPr>
                <w:rFonts w:cstheme="minorHAnsi"/>
                <w:sz w:val="22"/>
                <w:lang w:val="sl-SI"/>
              </w:rPr>
            </w:pPr>
          </w:p>
        </w:tc>
      </w:tr>
      <w:tr w:rsidR="00401C94" w:rsidRPr="008E394E" w14:paraId="5BA72F96" w14:textId="77777777" w:rsidTr="00331231">
        <w:trPr>
          <w:trHeight w:val="1062"/>
        </w:trPr>
        <w:tc>
          <w:tcPr>
            <w:tcW w:w="399" w:type="dxa"/>
          </w:tcPr>
          <w:p w14:paraId="3709FA99" w14:textId="7240C071" w:rsidR="00401C94" w:rsidRPr="008E394E" w:rsidRDefault="00401C94" w:rsidP="00401C94">
            <w:pPr>
              <w:spacing w:line="240" w:lineRule="auto"/>
              <w:rPr>
                <w:rFonts w:cstheme="minorHAnsi"/>
                <w:sz w:val="22"/>
                <w:lang w:val="sl-SI"/>
              </w:rPr>
            </w:pPr>
            <w:r>
              <w:rPr>
                <w:rFonts w:cstheme="minorHAnsi"/>
                <w:sz w:val="22"/>
                <w:lang w:val="sl-SI"/>
              </w:rPr>
              <w:t>2.</w:t>
            </w:r>
          </w:p>
        </w:tc>
        <w:tc>
          <w:tcPr>
            <w:tcW w:w="4075" w:type="dxa"/>
          </w:tcPr>
          <w:p w14:paraId="14DF8C76" w14:textId="4F442D6E" w:rsidR="00401C94" w:rsidRPr="008E394E" w:rsidRDefault="00401C94" w:rsidP="00401C94">
            <w:pPr>
              <w:spacing w:line="240" w:lineRule="auto"/>
              <w:rPr>
                <w:rFonts w:cstheme="minorHAnsi"/>
                <w:sz w:val="22"/>
                <w:lang w:val="sl-SI"/>
              </w:rPr>
            </w:pPr>
            <w:r>
              <w:rPr>
                <w:rFonts w:cstheme="minorHAnsi"/>
                <w:sz w:val="22"/>
                <w:lang w:val="sl-SI"/>
              </w:rPr>
              <w:t>Poslovni naslov ponudnika, kot izhaja iz Poslovnega registra Slovenije, ki ga vodi Agencija Republike Slovenije za javnopravne evidence in storitve</w:t>
            </w:r>
          </w:p>
        </w:tc>
        <w:tc>
          <w:tcPr>
            <w:tcW w:w="4445" w:type="dxa"/>
          </w:tcPr>
          <w:p w14:paraId="5F1C4C47" w14:textId="77777777" w:rsidR="00401C94" w:rsidRPr="008E394E" w:rsidRDefault="00401C94" w:rsidP="00401C94">
            <w:pPr>
              <w:spacing w:line="240" w:lineRule="auto"/>
              <w:rPr>
                <w:rFonts w:cstheme="minorHAnsi"/>
                <w:sz w:val="22"/>
                <w:lang w:val="sl-SI"/>
              </w:rPr>
            </w:pPr>
          </w:p>
        </w:tc>
      </w:tr>
      <w:tr w:rsidR="00401C94" w:rsidRPr="008E394E" w14:paraId="5847A5DF" w14:textId="77777777" w:rsidTr="00401C94">
        <w:tc>
          <w:tcPr>
            <w:tcW w:w="399" w:type="dxa"/>
          </w:tcPr>
          <w:p w14:paraId="717B2401" w14:textId="77777777" w:rsidR="00401C94" w:rsidRPr="008E394E" w:rsidRDefault="00401C94" w:rsidP="00401C94">
            <w:pPr>
              <w:spacing w:line="240" w:lineRule="auto"/>
              <w:rPr>
                <w:rFonts w:cstheme="minorHAnsi"/>
                <w:sz w:val="22"/>
                <w:lang w:val="sl-SI"/>
              </w:rPr>
            </w:pPr>
            <w:r w:rsidRPr="008E394E">
              <w:rPr>
                <w:rFonts w:cstheme="minorHAnsi"/>
                <w:sz w:val="22"/>
                <w:lang w:val="sl-SI"/>
              </w:rPr>
              <w:t>3.</w:t>
            </w:r>
          </w:p>
        </w:tc>
        <w:tc>
          <w:tcPr>
            <w:tcW w:w="4075" w:type="dxa"/>
          </w:tcPr>
          <w:p w14:paraId="1C213C84" w14:textId="77777777" w:rsidR="00401C94" w:rsidRPr="008E394E" w:rsidRDefault="00401C94" w:rsidP="00401C94">
            <w:pPr>
              <w:spacing w:line="240" w:lineRule="auto"/>
              <w:rPr>
                <w:rFonts w:cstheme="minorHAnsi"/>
                <w:sz w:val="22"/>
                <w:lang w:val="sl-SI"/>
              </w:rPr>
            </w:pPr>
            <w:r w:rsidRPr="008E394E">
              <w:rPr>
                <w:rFonts w:cstheme="minorHAnsi"/>
                <w:sz w:val="22"/>
                <w:lang w:val="sl-SI"/>
              </w:rPr>
              <w:t>Zakoniti zastopnik</w:t>
            </w:r>
          </w:p>
          <w:p w14:paraId="421B5B0F" w14:textId="77777777" w:rsidR="00401C94" w:rsidRPr="008E394E" w:rsidRDefault="00401C94" w:rsidP="00401C94">
            <w:pPr>
              <w:spacing w:line="240" w:lineRule="auto"/>
              <w:rPr>
                <w:rFonts w:cstheme="minorHAnsi"/>
                <w:sz w:val="22"/>
                <w:lang w:val="sl-SI"/>
              </w:rPr>
            </w:pPr>
          </w:p>
          <w:p w14:paraId="2E8136C0" w14:textId="77777777" w:rsidR="00401C94" w:rsidRPr="008E394E" w:rsidRDefault="00401C94" w:rsidP="00401C94">
            <w:pPr>
              <w:spacing w:line="240" w:lineRule="auto"/>
              <w:rPr>
                <w:rFonts w:cstheme="minorHAnsi"/>
                <w:sz w:val="22"/>
                <w:lang w:val="sl-SI"/>
              </w:rPr>
            </w:pPr>
          </w:p>
        </w:tc>
        <w:tc>
          <w:tcPr>
            <w:tcW w:w="4445" w:type="dxa"/>
          </w:tcPr>
          <w:p w14:paraId="2E1E3799" w14:textId="77777777" w:rsidR="00401C94" w:rsidRPr="008E394E" w:rsidRDefault="00401C94" w:rsidP="00401C94">
            <w:pPr>
              <w:spacing w:line="240" w:lineRule="auto"/>
              <w:rPr>
                <w:rFonts w:cstheme="minorHAnsi"/>
                <w:sz w:val="22"/>
                <w:lang w:val="sl-SI"/>
              </w:rPr>
            </w:pPr>
          </w:p>
        </w:tc>
      </w:tr>
      <w:tr w:rsidR="00401C94" w:rsidRPr="008E394E" w14:paraId="7D06C9F1" w14:textId="77777777" w:rsidTr="00401C94">
        <w:tc>
          <w:tcPr>
            <w:tcW w:w="399" w:type="dxa"/>
          </w:tcPr>
          <w:p w14:paraId="4FB34C2E" w14:textId="77777777" w:rsidR="00401C94" w:rsidRPr="008E394E" w:rsidRDefault="00401C94" w:rsidP="00401C94">
            <w:pPr>
              <w:spacing w:line="240" w:lineRule="auto"/>
              <w:rPr>
                <w:rFonts w:cstheme="minorHAnsi"/>
                <w:sz w:val="22"/>
                <w:lang w:val="sl-SI"/>
              </w:rPr>
            </w:pPr>
            <w:r w:rsidRPr="008E394E">
              <w:rPr>
                <w:rFonts w:cstheme="minorHAnsi"/>
                <w:sz w:val="22"/>
                <w:lang w:val="sl-SI"/>
              </w:rPr>
              <w:t>4.</w:t>
            </w:r>
          </w:p>
        </w:tc>
        <w:tc>
          <w:tcPr>
            <w:tcW w:w="4075" w:type="dxa"/>
          </w:tcPr>
          <w:p w14:paraId="2C7E5754" w14:textId="77777777" w:rsidR="00401C94" w:rsidRPr="008E394E" w:rsidRDefault="00401C94" w:rsidP="00401C94">
            <w:pPr>
              <w:spacing w:line="240" w:lineRule="auto"/>
              <w:rPr>
                <w:rFonts w:cstheme="minorHAnsi"/>
                <w:sz w:val="22"/>
                <w:lang w:val="sl-SI"/>
              </w:rPr>
            </w:pPr>
            <w:r w:rsidRPr="008E394E">
              <w:rPr>
                <w:rFonts w:cstheme="minorHAnsi"/>
                <w:sz w:val="22"/>
                <w:lang w:val="sl-SI"/>
              </w:rPr>
              <w:t>Matična številka</w:t>
            </w:r>
            <w:r w:rsidRPr="008E394E">
              <w:rPr>
                <w:rFonts w:cstheme="minorHAnsi"/>
                <w:sz w:val="22"/>
                <w:vertAlign w:val="superscript"/>
                <w:lang w:val="sl-SI"/>
              </w:rPr>
              <w:footnoteReference w:id="1"/>
            </w:r>
          </w:p>
          <w:p w14:paraId="05E90A76" w14:textId="77777777" w:rsidR="00401C94" w:rsidRPr="008E394E" w:rsidRDefault="00401C94" w:rsidP="00401C94">
            <w:pPr>
              <w:spacing w:line="240" w:lineRule="auto"/>
              <w:rPr>
                <w:rFonts w:cstheme="minorHAnsi"/>
                <w:sz w:val="22"/>
                <w:lang w:val="sl-SI"/>
              </w:rPr>
            </w:pPr>
          </w:p>
          <w:p w14:paraId="5842F548" w14:textId="77777777" w:rsidR="00401C94" w:rsidRPr="008E394E" w:rsidRDefault="00401C94" w:rsidP="00401C94">
            <w:pPr>
              <w:spacing w:line="240" w:lineRule="auto"/>
              <w:rPr>
                <w:rFonts w:cstheme="minorHAnsi"/>
                <w:sz w:val="22"/>
                <w:lang w:val="sl-SI"/>
              </w:rPr>
            </w:pPr>
          </w:p>
        </w:tc>
        <w:tc>
          <w:tcPr>
            <w:tcW w:w="4445" w:type="dxa"/>
          </w:tcPr>
          <w:p w14:paraId="1BC8AFA3" w14:textId="77777777" w:rsidR="00401C94" w:rsidRPr="008E394E" w:rsidRDefault="00401C94" w:rsidP="00401C94">
            <w:pPr>
              <w:spacing w:line="240" w:lineRule="auto"/>
              <w:rPr>
                <w:rFonts w:cstheme="minorHAnsi"/>
                <w:sz w:val="22"/>
                <w:lang w:val="sl-SI"/>
              </w:rPr>
            </w:pPr>
          </w:p>
        </w:tc>
      </w:tr>
      <w:tr w:rsidR="00401C94" w:rsidRPr="008E394E" w14:paraId="1DC43B49" w14:textId="77777777" w:rsidTr="00401C94">
        <w:tc>
          <w:tcPr>
            <w:tcW w:w="399" w:type="dxa"/>
          </w:tcPr>
          <w:p w14:paraId="087E1891" w14:textId="77777777" w:rsidR="00401C94" w:rsidRPr="008E394E" w:rsidRDefault="00401C94" w:rsidP="00401C94">
            <w:pPr>
              <w:spacing w:line="240" w:lineRule="auto"/>
              <w:rPr>
                <w:rFonts w:cstheme="minorHAnsi"/>
                <w:sz w:val="22"/>
                <w:lang w:val="sl-SI"/>
              </w:rPr>
            </w:pPr>
            <w:r w:rsidRPr="008E394E">
              <w:rPr>
                <w:rFonts w:cstheme="minorHAnsi"/>
                <w:sz w:val="22"/>
                <w:lang w:val="sl-SI"/>
              </w:rPr>
              <w:t>5.</w:t>
            </w:r>
          </w:p>
        </w:tc>
        <w:tc>
          <w:tcPr>
            <w:tcW w:w="4075" w:type="dxa"/>
          </w:tcPr>
          <w:p w14:paraId="68812972" w14:textId="77777777" w:rsidR="00401C94" w:rsidRPr="008E394E" w:rsidRDefault="00401C94" w:rsidP="00401C94">
            <w:pPr>
              <w:spacing w:line="240" w:lineRule="auto"/>
              <w:rPr>
                <w:rFonts w:cstheme="minorHAnsi"/>
                <w:sz w:val="22"/>
                <w:lang w:val="sl-SI"/>
              </w:rPr>
            </w:pPr>
            <w:r w:rsidRPr="008E394E">
              <w:rPr>
                <w:rFonts w:cstheme="minorHAnsi"/>
                <w:sz w:val="22"/>
                <w:lang w:val="sl-SI"/>
              </w:rPr>
              <w:t>Identifikacijska številka za DDV / davčna številka</w:t>
            </w:r>
          </w:p>
          <w:p w14:paraId="3E1FF226" w14:textId="77777777" w:rsidR="00401C94" w:rsidRPr="008E394E" w:rsidRDefault="00401C94" w:rsidP="00401C94">
            <w:pPr>
              <w:spacing w:line="240" w:lineRule="auto"/>
              <w:rPr>
                <w:rFonts w:cstheme="minorHAnsi"/>
                <w:sz w:val="22"/>
                <w:lang w:val="sl-SI"/>
              </w:rPr>
            </w:pPr>
          </w:p>
        </w:tc>
        <w:tc>
          <w:tcPr>
            <w:tcW w:w="4445" w:type="dxa"/>
          </w:tcPr>
          <w:p w14:paraId="6A997FAF" w14:textId="77777777" w:rsidR="00401C94" w:rsidRPr="008E394E" w:rsidRDefault="00401C94" w:rsidP="00401C94">
            <w:pPr>
              <w:spacing w:line="240" w:lineRule="auto"/>
              <w:rPr>
                <w:rFonts w:cstheme="minorHAnsi"/>
                <w:sz w:val="22"/>
                <w:lang w:val="sl-SI"/>
              </w:rPr>
            </w:pPr>
          </w:p>
        </w:tc>
      </w:tr>
      <w:tr w:rsidR="00401C94" w:rsidRPr="008E394E" w14:paraId="4BFB2A0E" w14:textId="77777777" w:rsidTr="00401C94">
        <w:tc>
          <w:tcPr>
            <w:tcW w:w="399" w:type="dxa"/>
          </w:tcPr>
          <w:p w14:paraId="0C2329C7" w14:textId="77777777" w:rsidR="00401C94" w:rsidRPr="008E394E" w:rsidRDefault="00401C94" w:rsidP="00401C94">
            <w:pPr>
              <w:spacing w:line="240" w:lineRule="auto"/>
              <w:rPr>
                <w:rFonts w:cstheme="minorHAnsi"/>
                <w:sz w:val="22"/>
                <w:lang w:val="sl-SI"/>
              </w:rPr>
            </w:pPr>
            <w:r w:rsidRPr="008E394E">
              <w:rPr>
                <w:rFonts w:cstheme="minorHAnsi"/>
                <w:sz w:val="22"/>
                <w:lang w:val="sl-SI"/>
              </w:rPr>
              <w:t>6.</w:t>
            </w:r>
          </w:p>
        </w:tc>
        <w:tc>
          <w:tcPr>
            <w:tcW w:w="4075" w:type="dxa"/>
          </w:tcPr>
          <w:p w14:paraId="3C066AFE" w14:textId="77777777" w:rsidR="00401C94" w:rsidRPr="008E394E" w:rsidRDefault="00401C94" w:rsidP="00401C94">
            <w:pPr>
              <w:spacing w:line="240" w:lineRule="auto"/>
              <w:rPr>
                <w:rFonts w:cstheme="minorHAnsi"/>
                <w:sz w:val="22"/>
                <w:lang w:val="sl-SI"/>
              </w:rPr>
            </w:pPr>
            <w:r w:rsidRPr="008E394E">
              <w:rPr>
                <w:rFonts w:cstheme="minorHAnsi"/>
                <w:sz w:val="22"/>
                <w:lang w:val="sl-SI"/>
              </w:rPr>
              <w:t>Predmet javnega razpisa</w:t>
            </w:r>
          </w:p>
          <w:p w14:paraId="5D4378D9" w14:textId="77777777" w:rsidR="00401C94" w:rsidRPr="008E394E" w:rsidRDefault="00401C94" w:rsidP="00401C94">
            <w:pPr>
              <w:spacing w:line="240" w:lineRule="auto"/>
              <w:rPr>
                <w:rFonts w:cstheme="minorHAnsi"/>
                <w:sz w:val="22"/>
                <w:lang w:val="sl-SI"/>
              </w:rPr>
            </w:pPr>
          </w:p>
        </w:tc>
        <w:tc>
          <w:tcPr>
            <w:tcW w:w="4445" w:type="dxa"/>
          </w:tcPr>
          <w:p w14:paraId="0080103A" w14:textId="47AB007D" w:rsidR="00401C94" w:rsidRPr="008E394E" w:rsidRDefault="006B385A" w:rsidP="00401C94">
            <w:pPr>
              <w:spacing w:line="240" w:lineRule="auto"/>
              <w:rPr>
                <w:rFonts w:cstheme="minorHAnsi"/>
                <w:b/>
                <w:sz w:val="22"/>
                <w:lang w:val="sl-SI"/>
              </w:rPr>
            </w:pPr>
            <w:r w:rsidRPr="008E394E">
              <w:rPr>
                <w:rFonts w:cstheme="minorHAnsi"/>
                <w:b/>
                <w:sz w:val="22"/>
                <w:lang w:val="sl-SI"/>
              </w:rPr>
              <w:t>P</w:t>
            </w:r>
            <w:r>
              <w:rPr>
                <w:rFonts w:cstheme="minorHAnsi"/>
                <w:b/>
                <w:sz w:val="22"/>
                <w:lang w:val="sl-SI"/>
              </w:rPr>
              <w:t>et p</w:t>
            </w:r>
            <w:r w:rsidR="00401C94" w:rsidRPr="008E394E">
              <w:rPr>
                <w:rFonts w:cstheme="minorHAnsi"/>
                <w:b/>
                <w:sz w:val="22"/>
                <w:lang w:val="sl-SI"/>
              </w:rPr>
              <w:t xml:space="preserve">ravic razširjanja radijskega programa v digitalni radiodifuzni tehniki na </w:t>
            </w:r>
            <w:r w:rsidR="00401C94">
              <w:rPr>
                <w:rFonts w:cstheme="minorHAnsi"/>
                <w:b/>
                <w:sz w:val="22"/>
                <w:lang w:val="sl-SI"/>
              </w:rPr>
              <w:t xml:space="preserve">celotnem ozemlju </w:t>
            </w:r>
            <w:r w:rsidR="00401C94" w:rsidRPr="008E394E">
              <w:rPr>
                <w:rFonts w:cstheme="minorHAnsi"/>
                <w:b/>
                <w:sz w:val="22"/>
                <w:lang w:val="sl-SI"/>
              </w:rPr>
              <w:t>Republike Slovenije</w:t>
            </w:r>
          </w:p>
        </w:tc>
      </w:tr>
      <w:tr w:rsidR="00401C94" w:rsidRPr="008E394E" w14:paraId="2FE69685" w14:textId="77777777" w:rsidTr="00401C94">
        <w:tc>
          <w:tcPr>
            <w:tcW w:w="399" w:type="dxa"/>
          </w:tcPr>
          <w:p w14:paraId="7D8942A2" w14:textId="77777777" w:rsidR="00401C94" w:rsidRPr="008E394E" w:rsidRDefault="00401C94" w:rsidP="00401C94">
            <w:pPr>
              <w:spacing w:line="240" w:lineRule="auto"/>
              <w:rPr>
                <w:rFonts w:cstheme="minorHAnsi"/>
                <w:sz w:val="22"/>
                <w:lang w:val="sl-SI"/>
              </w:rPr>
            </w:pPr>
            <w:r w:rsidRPr="008E394E">
              <w:rPr>
                <w:rFonts w:cstheme="minorHAnsi"/>
                <w:sz w:val="22"/>
                <w:lang w:val="sl-SI"/>
              </w:rPr>
              <w:t xml:space="preserve">7. </w:t>
            </w:r>
          </w:p>
        </w:tc>
        <w:tc>
          <w:tcPr>
            <w:tcW w:w="4075" w:type="dxa"/>
          </w:tcPr>
          <w:p w14:paraId="15CE4D92" w14:textId="77777777" w:rsidR="00401C94" w:rsidRPr="008E394E" w:rsidRDefault="00401C94" w:rsidP="00401C94">
            <w:pPr>
              <w:spacing w:line="240" w:lineRule="auto"/>
              <w:rPr>
                <w:rFonts w:cstheme="minorHAnsi"/>
                <w:sz w:val="22"/>
                <w:lang w:val="sl-SI"/>
              </w:rPr>
            </w:pPr>
            <w:r w:rsidRPr="008E394E">
              <w:rPr>
                <w:rFonts w:cstheme="minorHAnsi"/>
                <w:sz w:val="22"/>
                <w:lang w:val="sl-SI"/>
              </w:rPr>
              <w:t>Ime programa, s katerim ponudnik kandidira</w:t>
            </w:r>
          </w:p>
          <w:p w14:paraId="26829250" w14:textId="77777777" w:rsidR="00401C94" w:rsidRPr="008E394E" w:rsidRDefault="00401C94" w:rsidP="00401C94">
            <w:pPr>
              <w:spacing w:line="240" w:lineRule="auto"/>
              <w:rPr>
                <w:rFonts w:cstheme="minorHAnsi"/>
                <w:sz w:val="22"/>
                <w:lang w:val="sl-SI"/>
              </w:rPr>
            </w:pPr>
          </w:p>
        </w:tc>
        <w:tc>
          <w:tcPr>
            <w:tcW w:w="4445" w:type="dxa"/>
          </w:tcPr>
          <w:p w14:paraId="7A33CA58" w14:textId="77777777" w:rsidR="00401C94" w:rsidRPr="008E394E" w:rsidRDefault="00401C94" w:rsidP="00401C94">
            <w:pPr>
              <w:spacing w:line="240" w:lineRule="auto"/>
              <w:rPr>
                <w:rFonts w:cstheme="minorHAnsi"/>
                <w:sz w:val="22"/>
                <w:lang w:val="sl-SI"/>
              </w:rPr>
            </w:pPr>
          </w:p>
        </w:tc>
      </w:tr>
    </w:tbl>
    <w:p w14:paraId="3C292C3B" w14:textId="77777777" w:rsidR="009D75E4" w:rsidRPr="008E394E" w:rsidRDefault="009D75E4" w:rsidP="009D75E4">
      <w:pPr>
        <w:spacing w:line="240" w:lineRule="auto"/>
        <w:rPr>
          <w:rFonts w:cstheme="minorHAnsi"/>
          <w:sz w:val="22"/>
          <w:lang w:val="sl-SI"/>
        </w:rPr>
      </w:pPr>
    </w:p>
    <w:p w14:paraId="1292AAF4" w14:textId="77777777" w:rsidR="009D75E4" w:rsidRPr="008E394E" w:rsidRDefault="009D75E4" w:rsidP="009D75E4">
      <w:pPr>
        <w:spacing w:line="240" w:lineRule="auto"/>
        <w:rPr>
          <w:rFonts w:cstheme="minorHAnsi"/>
          <w:sz w:val="22"/>
          <w:lang w:val="sl-SI"/>
        </w:rPr>
      </w:pPr>
      <w:r w:rsidRPr="008E394E">
        <w:rPr>
          <w:rFonts w:cstheme="minorHAnsi"/>
          <w:sz w:val="22"/>
          <w:lang w:val="sl-SI"/>
        </w:rPr>
        <w:tab/>
      </w:r>
    </w:p>
    <w:p w14:paraId="1FB50C1D" w14:textId="77777777" w:rsidR="009D75E4" w:rsidRPr="008E394E" w:rsidRDefault="009D75E4" w:rsidP="009D75E4">
      <w:pPr>
        <w:spacing w:line="240" w:lineRule="auto"/>
        <w:rPr>
          <w:rFonts w:cstheme="minorHAnsi"/>
          <w:sz w:val="22"/>
          <w:lang w:val="sl-SI"/>
        </w:rPr>
      </w:pPr>
    </w:p>
    <w:p w14:paraId="7F9E7438" w14:textId="77777777" w:rsidR="009D75E4" w:rsidRPr="008E394E" w:rsidRDefault="009D75E4" w:rsidP="009D75E4">
      <w:pPr>
        <w:spacing w:line="240" w:lineRule="auto"/>
        <w:rPr>
          <w:rFonts w:cstheme="minorHAnsi"/>
          <w:sz w:val="22"/>
          <w:lang w:val="sl-SI"/>
        </w:rPr>
      </w:pPr>
    </w:p>
    <w:p w14:paraId="7CDD97AE" w14:textId="77777777" w:rsidR="009D75E4" w:rsidRPr="008E394E" w:rsidRDefault="009D75E4" w:rsidP="009D75E4">
      <w:pPr>
        <w:spacing w:line="240" w:lineRule="auto"/>
        <w:rPr>
          <w:rFonts w:cstheme="minorHAnsi"/>
          <w:sz w:val="22"/>
          <w:lang w:val="sl-SI"/>
        </w:rPr>
      </w:pPr>
    </w:p>
    <w:p w14:paraId="5C10DA7B" w14:textId="77777777" w:rsidR="009D75E4" w:rsidRPr="008E394E" w:rsidRDefault="009D75E4" w:rsidP="009D75E4">
      <w:pPr>
        <w:spacing w:line="240" w:lineRule="auto"/>
        <w:rPr>
          <w:rFonts w:cstheme="minorHAnsi"/>
          <w:sz w:val="22"/>
          <w:lang w:val="sl-SI"/>
        </w:rPr>
      </w:pPr>
    </w:p>
    <w:p w14:paraId="0D9A8CA9" w14:textId="77777777" w:rsidR="009D75E4" w:rsidRPr="008E394E" w:rsidRDefault="009D75E4" w:rsidP="009D75E4">
      <w:pPr>
        <w:spacing w:line="240" w:lineRule="auto"/>
        <w:rPr>
          <w:rFonts w:cstheme="minorHAnsi"/>
          <w:sz w:val="22"/>
          <w:lang w:val="sl-SI"/>
        </w:rPr>
      </w:pPr>
    </w:p>
    <w:p w14:paraId="7D12D90D" w14:textId="77777777" w:rsidR="001B37EC" w:rsidRPr="008E394E" w:rsidRDefault="001B37EC">
      <w:pPr>
        <w:spacing w:line="240" w:lineRule="auto"/>
        <w:rPr>
          <w:rFonts w:cstheme="minorHAnsi"/>
          <w:sz w:val="22"/>
          <w:lang w:val="sl-SI"/>
        </w:rPr>
      </w:pPr>
      <w:r w:rsidRPr="008E394E">
        <w:rPr>
          <w:rFonts w:cstheme="minorHAnsi"/>
          <w:sz w:val="22"/>
          <w:lang w:val="sl-SI"/>
        </w:rPr>
        <w:br w:type="page"/>
      </w:r>
    </w:p>
    <w:p w14:paraId="571DC7A0" w14:textId="323A3CA1" w:rsidR="009D75E4" w:rsidRPr="008E394E" w:rsidRDefault="009D75E4" w:rsidP="001B37EC">
      <w:pPr>
        <w:spacing w:line="240" w:lineRule="auto"/>
        <w:jc w:val="both"/>
        <w:rPr>
          <w:rFonts w:cstheme="minorHAnsi"/>
          <w:sz w:val="22"/>
          <w:lang w:val="sl-SI"/>
        </w:rPr>
      </w:pPr>
      <w:r w:rsidRPr="008E394E">
        <w:rPr>
          <w:rFonts w:cstheme="minorHAnsi"/>
          <w:sz w:val="22"/>
          <w:lang w:val="sl-SI"/>
        </w:rPr>
        <w:lastRenderedPageBreak/>
        <w:t xml:space="preserve">Izjavljamo, da smo seznanjeni z vsebino razpisne dokumentacije in sprejemamo njena določila. Strinjamo se s pogoji izvrševanja pravice razširjanja </w:t>
      </w:r>
      <w:r w:rsidR="00454268" w:rsidRPr="008E394E">
        <w:rPr>
          <w:rFonts w:cstheme="minorHAnsi"/>
          <w:sz w:val="22"/>
          <w:lang w:val="sl-SI"/>
        </w:rPr>
        <w:t>radijskega</w:t>
      </w:r>
      <w:r w:rsidRPr="008E394E">
        <w:rPr>
          <w:rFonts w:cstheme="minorHAnsi"/>
          <w:sz w:val="22"/>
          <w:lang w:val="sl-SI"/>
        </w:rPr>
        <w:t xml:space="preserve"> programa v digitaln</w:t>
      </w:r>
      <w:r w:rsidR="006B385A">
        <w:rPr>
          <w:rFonts w:cstheme="minorHAnsi"/>
          <w:sz w:val="22"/>
          <w:lang w:val="sl-SI"/>
        </w:rPr>
        <w:t>i radiodifuzni tehniki na celotnem ozemlj</w:t>
      </w:r>
      <w:r w:rsidRPr="008E394E">
        <w:rPr>
          <w:rFonts w:cstheme="minorHAnsi"/>
          <w:sz w:val="22"/>
          <w:lang w:val="sl-SI"/>
        </w:rPr>
        <w:t>u Republike Slovenije, ki so opredeljeni v točki 1 te razpisne dokumentacije</w:t>
      </w:r>
      <w:r w:rsidR="008073FD">
        <w:rPr>
          <w:rFonts w:cstheme="minorHAnsi"/>
          <w:sz w:val="22"/>
          <w:lang w:val="sl-SI"/>
        </w:rPr>
        <w:t xml:space="preserve"> – »</w:t>
      </w:r>
      <w:r w:rsidR="008073FD" w:rsidRPr="008E394E">
        <w:rPr>
          <w:rFonts w:cstheme="minorHAnsi"/>
          <w:sz w:val="22"/>
          <w:lang w:val="sl-SI"/>
        </w:rPr>
        <w:t>Predmet javnega razpisa</w:t>
      </w:r>
      <w:r w:rsidR="008073FD">
        <w:rPr>
          <w:rFonts w:cstheme="minorHAnsi"/>
          <w:sz w:val="22"/>
          <w:lang w:val="sl-SI"/>
        </w:rPr>
        <w:t>«</w:t>
      </w:r>
      <w:r w:rsidRPr="008E394E">
        <w:rPr>
          <w:rFonts w:cstheme="minorHAnsi"/>
          <w:sz w:val="22"/>
          <w:lang w:val="sl-SI"/>
        </w:rPr>
        <w:t>. Izjavljamo, da so podatki, ki so podani v ponudbeni dokumentaciji, resnični, ter da kopije priloženih listin ustrezajo originalu. Jamčimo za podane podatke, njihovo resničnost in ustreznost kopij listin.</w:t>
      </w:r>
    </w:p>
    <w:p w14:paraId="2C80215D" w14:textId="77777777" w:rsidR="009D75E4" w:rsidRDefault="009D75E4" w:rsidP="009D75E4">
      <w:pPr>
        <w:spacing w:line="240" w:lineRule="auto"/>
        <w:rPr>
          <w:rFonts w:cstheme="minorHAnsi"/>
          <w:sz w:val="22"/>
          <w:lang w:val="sl-SI"/>
        </w:rPr>
      </w:pPr>
    </w:p>
    <w:p w14:paraId="4A8CB743" w14:textId="77777777" w:rsidR="008B694D" w:rsidRDefault="008B694D" w:rsidP="008B694D">
      <w:pPr>
        <w:spacing w:line="240" w:lineRule="auto"/>
        <w:jc w:val="both"/>
        <w:rPr>
          <w:rFonts w:cstheme="minorHAnsi"/>
          <w:sz w:val="22"/>
          <w:lang w:val="sl-SI"/>
        </w:rPr>
      </w:pPr>
      <w:r>
        <w:rPr>
          <w:rFonts w:cstheme="minorHAnsi"/>
          <w:sz w:val="22"/>
          <w:lang w:val="sl-SI"/>
        </w:rPr>
        <w:t>I</w:t>
      </w:r>
      <w:r w:rsidRPr="008B694D">
        <w:rPr>
          <w:rFonts w:cstheme="minorHAnsi"/>
          <w:sz w:val="22"/>
          <w:lang w:val="sl-SI"/>
        </w:rPr>
        <w:t>zjavljam</w:t>
      </w:r>
      <w:r>
        <w:rPr>
          <w:rFonts w:cstheme="minorHAnsi"/>
          <w:sz w:val="22"/>
          <w:lang w:val="sl-SI"/>
        </w:rPr>
        <w:t>o</w:t>
      </w:r>
      <w:r w:rsidRPr="008B694D">
        <w:rPr>
          <w:rFonts w:cstheme="minorHAnsi"/>
          <w:sz w:val="22"/>
          <w:lang w:val="sl-SI"/>
        </w:rPr>
        <w:t xml:space="preserve">, da zoper </w:t>
      </w:r>
      <w:r w:rsidR="00BA7B0B">
        <w:rPr>
          <w:rFonts w:cstheme="minorHAnsi"/>
          <w:sz w:val="22"/>
          <w:lang w:val="sl-SI"/>
        </w:rPr>
        <w:t>ponudnika</w:t>
      </w:r>
      <w:r w:rsidRPr="008B694D">
        <w:rPr>
          <w:rFonts w:cstheme="minorHAnsi"/>
          <w:sz w:val="22"/>
          <w:lang w:val="sl-SI"/>
        </w:rPr>
        <w:t xml:space="preserve"> ni začet postopek </w:t>
      </w:r>
      <w:r w:rsidR="004E22A1">
        <w:rPr>
          <w:rFonts w:cstheme="minorHAnsi"/>
          <w:sz w:val="22"/>
          <w:lang w:val="sl-SI"/>
        </w:rPr>
        <w:t xml:space="preserve">prisilne poravnave, stečaja ali prisilne likvidacije. </w:t>
      </w:r>
    </w:p>
    <w:p w14:paraId="135F7450" w14:textId="77777777" w:rsidR="008B694D" w:rsidRPr="008E394E" w:rsidRDefault="008B694D" w:rsidP="009D75E4">
      <w:pPr>
        <w:spacing w:line="240" w:lineRule="auto"/>
        <w:rPr>
          <w:rFonts w:cstheme="minorHAnsi"/>
          <w:sz w:val="22"/>
          <w:lang w:val="sl-SI"/>
        </w:rPr>
      </w:pPr>
    </w:p>
    <w:p w14:paraId="4FFDD4EA" w14:textId="77777777" w:rsidR="006671E7" w:rsidRPr="008E394E" w:rsidRDefault="006671E7" w:rsidP="006671E7">
      <w:pPr>
        <w:spacing w:line="240" w:lineRule="auto"/>
        <w:jc w:val="both"/>
        <w:rPr>
          <w:rFonts w:cstheme="minorHAnsi"/>
          <w:sz w:val="22"/>
          <w:lang w:val="sl-SI"/>
        </w:rPr>
      </w:pPr>
      <w:r w:rsidRPr="008E394E">
        <w:rPr>
          <w:rFonts w:cstheme="minorHAnsi"/>
          <w:sz w:val="22"/>
          <w:lang w:val="sl-SI"/>
        </w:rPr>
        <w:t xml:space="preserve">Zavedamo se, da je vsako navajanje neresničnih podatkov v predloženi </w:t>
      </w:r>
      <w:r w:rsidR="00E872C7" w:rsidRPr="008E394E">
        <w:rPr>
          <w:rFonts w:cstheme="minorHAnsi"/>
          <w:sz w:val="22"/>
          <w:lang w:val="sl-SI"/>
        </w:rPr>
        <w:t>ponudbi</w:t>
      </w:r>
      <w:r w:rsidRPr="008E394E">
        <w:rPr>
          <w:rFonts w:cstheme="minorHAnsi"/>
          <w:sz w:val="22"/>
          <w:lang w:val="sl-SI"/>
        </w:rPr>
        <w:t xml:space="preserve"> po zakonodaji Republike Slovenije kaznivo dejanje.</w:t>
      </w:r>
    </w:p>
    <w:p w14:paraId="57DDE328" w14:textId="77777777" w:rsidR="006671E7" w:rsidRPr="008E394E" w:rsidRDefault="006671E7" w:rsidP="009D75E4">
      <w:pPr>
        <w:spacing w:line="240" w:lineRule="auto"/>
        <w:rPr>
          <w:rFonts w:cstheme="minorHAnsi"/>
          <w:sz w:val="22"/>
          <w:lang w:val="sl-SI"/>
        </w:rPr>
      </w:pPr>
    </w:p>
    <w:p w14:paraId="766060AD" w14:textId="77777777" w:rsidR="006671E7" w:rsidRPr="008E394E" w:rsidRDefault="006671E7" w:rsidP="009D75E4">
      <w:pPr>
        <w:spacing w:line="240" w:lineRule="auto"/>
        <w:rPr>
          <w:rFonts w:cstheme="minorHAnsi"/>
          <w:sz w:val="22"/>
          <w:lang w:val="sl-SI"/>
        </w:rPr>
      </w:pPr>
    </w:p>
    <w:p w14:paraId="6A69C34F" w14:textId="77777777" w:rsidR="006671E7" w:rsidRPr="008E394E" w:rsidRDefault="006671E7" w:rsidP="009D75E4">
      <w:pPr>
        <w:spacing w:line="240" w:lineRule="auto"/>
        <w:rPr>
          <w:rFonts w:cstheme="minorHAnsi"/>
          <w:sz w:val="22"/>
          <w:lang w:val="sl-SI"/>
        </w:rPr>
      </w:pPr>
    </w:p>
    <w:p w14:paraId="76768E47" w14:textId="77777777" w:rsidR="001B37EC" w:rsidRPr="008E394E" w:rsidRDefault="001B37EC" w:rsidP="001B37EC">
      <w:pPr>
        <w:spacing w:line="240" w:lineRule="auto"/>
        <w:rPr>
          <w:rFonts w:cstheme="minorHAnsi"/>
          <w:sz w:val="22"/>
          <w:lang w:val="sl-SI"/>
        </w:rPr>
      </w:pPr>
    </w:p>
    <w:p w14:paraId="3D3D3F2A" w14:textId="77777777" w:rsidR="001B37EC" w:rsidRPr="008E394E" w:rsidRDefault="001B37EC" w:rsidP="001B37EC">
      <w:pPr>
        <w:spacing w:line="240" w:lineRule="auto"/>
        <w:rPr>
          <w:rFonts w:cstheme="minorHAnsi"/>
          <w:sz w:val="22"/>
          <w:lang w:val="sl-SI"/>
        </w:rPr>
      </w:pPr>
      <w:r w:rsidRPr="008E394E">
        <w:rPr>
          <w:rFonts w:cstheme="minorHAnsi"/>
          <w:noProof/>
          <w:sz w:val="22"/>
          <w:lang w:val="sl-SI" w:eastAsia="sl-SI"/>
        </w:rPr>
        <mc:AlternateContent>
          <mc:Choice Requires="wps">
            <w:drawing>
              <wp:anchor distT="0" distB="0" distL="114300" distR="114300" simplePos="0" relativeHeight="251661312" behindDoc="0" locked="0" layoutInCell="1" allowOverlap="1" wp14:anchorId="33EC2469" wp14:editId="053D8D24">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CD92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8E394E">
        <w:rPr>
          <w:rFonts w:cstheme="minorHAnsi"/>
          <w:noProof/>
          <w:sz w:val="22"/>
          <w:lang w:val="sl-SI" w:eastAsia="sl-SI"/>
        </w:rPr>
        <mc:AlternateContent>
          <mc:Choice Requires="wps">
            <w:drawing>
              <wp:anchor distT="0" distB="0" distL="114300" distR="114300" simplePos="0" relativeHeight="251660288" behindDoc="0" locked="0" layoutInCell="1" allowOverlap="1" wp14:anchorId="255C4C03" wp14:editId="60DCCFD4">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CD401"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14:paraId="71AD1462" w14:textId="77777777" w:rsidR="001B37EC" w:rsidRPr="008E394E" w:rsidRDefault="001B37EC" w:rsidP="001B37EC">
      <w:pPr>
        <w:spacing w:line="240" w:lineRule="auto"/>
        <w:rPr>
          <w:rFonts w:cstheme="minorHAnsi"/>
          <w:sz w:val="22"/>
          <w:lang w:val="sl-SI"/>
        </w:rPr>
      </w:pPr>
      <w:r w:rsidRPr="008E394E">
        <w:rPr>
          <w:rFonts w:cstheme="minorHAnsi"/>
          <w:sz w:val="22"/>
          <w:lang w:val="sl-SI"/>
        </w:rPr>
        <w:t xml:space="preserve">(kraj in datum)  </w:t>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t xml:space="preserve"> </w:t>
      </w:r>
      <w:r w:rsidRPr="008E394E">
        <w:rPr>
          <w:rFonts w:cstheme="minorHAnsi"/>
          <w:sz w:val="22"/>
          <w:lang w:val="sl-SI"/>
        </w:rPr>
        <w:tab/>
        <w:t xml:space="preserve">  (žig in podpis)</w:t>
      </w:r>
      <w:r w:rsidRPr="008E394E">
        <w:rPr>
          <w:rFonts w:cstheme="minorHAnsi"/>
          <w:sz w:val="22"/>
          <w:lang w:val="sl-SI"/>
        </w:rPr>
        <w:tab/>
      </w:r>
    </w:p>
    <w:p w14:paraId="17F3E38C" w14:textId="77777777" w:rsidR="001B37EC" w:rsidRPr="008E394E" w:rsidRDefault="001B37EC" w:rsidP="001B37EC">
      <w:pPr>
        <w:spacing w:line="240" w:lineRule="auto"/>
        <w:rPr>
          <w:rFonts w:cstheme="minorHAnsi"/>
          <w:sz w:val="22"/>
          <w:lang w:val="sl-SI"/>
        </w:rPr>
      </w:pPr>
      <w:r w:rsidRPr="008E394E">
        <w:rPr>
          <w:rFonts w:cstheme="minorHAnsi"/>
          <w:noProof/>
          <w:sz w:val="22"/>
          <w:lang w:val="sl-SI" w:eastAsia="sl-SI"/>
        </w:rPr>
        <mc:AlternateContent>
          <mc:Choice Requires="wps">
            <w:drawing>
              <wp:anchor distT="0" distB="0" distL="114300" distR="114300" simplePos="0" relativeHeight="251659264" behindDoc="0" locked="0" layoutInCell="1" allowOverlap="1" wp14:anchorId="121DCF76" wp14:editId="1CAC945F">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F3F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14:paraId="026D33BA" w14:textId="77777777" w:rsidR="001B37EC" w:rsidRPr="008E394E" w:rsidRDefault="001B37EC" w:rsidP="001B37EC">
      <w:pPr>
        <w:spacing w:line="240" w:lineRule="auto"/>
        <w:rPr>
          <w:rFonts w:cstheme="minorHAnsi"/>
          <w:sz w:val="22"/>
          <w:lang w:val="sl-SI"/>
        </w:rPr>
      </w:pPr>
      <w:r w:rsidRPr="008E394E">
        <w:rPr>
          <w:rFonts w:cstheme="minorHAnsi"/>
          <w:sz w:val="22"/>
          <w:lang w:val="sl-SI"/>
        </w:rPr>
        <w:t xml:space="preserve">                        </w:t>
      </w:r>
      <w:r w:rsidRPr="008E394E">
        <w:rPr>
          <w:rFonts w:cstheme="minorHAnsi"/>
          <w:sz w:val="22"/>
          <w:lang w:val="sl-SI"/>
        </w:rPr>
        <w:tab/>
      </w:r>
    </w:p>
    <w:p w14:paraId="32660D16" w14:textId="77777777" w:rsidR="001B37EC" w:rsidRPr="008E394E" w:rsidRDefault="001B37EC" w:rsidP="001B37EC">
      <w:pPr>
        <w:spacing w:line="240" w:lineRule="auto"/>
        <w:ind w:left="5040" w:firstLine="720"/>
        <w:rPr>
          <w:rFonts w:cstheme="minorHAnsi"/>
          <w:sz w:val="22"/>
          <w:lang w:val="sl-SI"/>
        </w:rPr>
      </w:pPr>
      <w:r w:rsidRPr="008E394E">
        <w:rPr>
          <w:rFonts w:cstheme="minorHAnsi"/>
          <w:sz w:val="22"/>
          <w:lang w:val="sl-SI"/>
        </w:rPr>
        <w:t xml:space="preserve"> (ime in priimek)</w:t>
      </w:r>
    </w:p>
    <w:p w14:paraId="1010C669" w14:textId="77777777" w:rsidR="001B37EC" w:rsidRPr="008E394E" w:rsidRDefault="001B37EC" w:rsidP="009D75E4">
      <w:pPr>
        <w:spacing w:line="240" w:lineRule="auto"/>
        <w:rPr>
          <w:rFonts w:cstheme="minorHAnsi"/>
          <w:sz w:val="22"/>
          <w:lang w:val="sl-SI"/>
        </w:rPr>
      </w:pPr>
    </w:p>
    <w:p w14:paraId="6E986436" w14:textId="77777777" w:rsidR="001B37EC" w:rsidRPr="008E394E" w:rsidRDefault="001B37EC" w:rsidP="009D75E4">
      <w:pPr>
        <w:spacing w:line="240" w:lineRule="auto"/>
        <w:rPr>
          <w:rFonts w:cstheme="minorHAnsi"/>
          <w:sz w:val="22"/>
          <w:lang w:val="sl-SI"/>
        </w:rPr>
      </w:pPr>
    </w:p>
    <w:p w14:paraId="6749630D" w14:textId="77777777" w:rsidR="001B37EC" w:rsidRPr="008E394E" w:rsidRDefault="001B37EC" w:rsidP="009D75E4">
      <w:pPr>
        <w:spacing w:line="240" w:lineRule="auto"/>
        <w:rPr>
          <w:rFonts w:cstheme="minorHAnsi"/>
          <w:sz w:val="22"/>
          <w:lang w:val="sl-SI"/>
        </w:rPr>
      </w:pPr>
    </w:p>
    <w:p w14:paraId="0569D83F" w14:textId="77777777" w:rsidR="001B37EC" w:rsidRPr="008E394E" w:rsidRDefault="001B37EC" w:rsidP="009D75E4">
      <w:pPr>
        <w:spacing w:line="240" w:lineRule="auto"/>
        <w:rPr>
          <w:rFonts w:cstheme="minorHAnsi"/>
          <w:sz w:val="22"/>
          <w:lang w:val="sl-SI"/>
        </w:rPr>
      </w:pPr>
    </w:p>
    <w:p w14:paraId="4899994A" w14:textId="77777777" w:rsidR="001B37EC" w:rsidRPr="008E394E" w:rsidRDefault="001B37EC" w:rsidP="009D75E4">
      <w:pPr>
        <w:spacing w:line="240" w:lineRule="auto"/>
        <w:rPr>
          <w:rFonts w:cstheme="minorHAnsi"/>
          <w:sz w:val="22"/>
          <w:lang w:val="sl-SI"/>
        </w:rPr>
      </w:pPr>
    </w:p>
    <w:p w14:paraId="479A92C2" w14:textId="77777777" w:rsidR="001B37EC" w:rsidRPr="008E394E" w:rsidRDefault="001B37EC" w:rsidP="001B37EC">
      <w:pPr>
        <w:spacing w:line="240" w:lineRule="auto"/>
        <w:rPr>
          <w:rFonts w:cstheme="minorHAnsi"/>
          <w:sz w:val="22"/>
          <w:lang w:val="sl-SI"/>
        </w:rPr>
      </w:pP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r w:rsidRPr="008E394E">
        <w:rPr>
          <w:rFonts w:cstheme="minorHAnsi"/>
          <w:sz w:val="22"/>
          <w:lang w:val="sl-SI"/>
        </w:rPr>
        <w:softHyphen/>
      </w:r>
    </w:p>
    <w:p w14:paraId="0FFD0561" w14:textId="77777777" w:rsidR="009D75E4" w:rsidRPr="008E394E" w:rsidRDefault="009D75E4" w:rsidP="009D75E4">
      <w:pPr>
        <w:spacing w:line="240" w:lineRule="auto"/>
        <w:rPr>
          <w:rFonts w:cstheme="minorHAnsi"/>
          <w:sz w:val="22"/>
          <w:lang w:val="sl-SI"/>
        </w:rPr>
      </w:pPr>
    </w:p>
    <w:p w14:paraId="78C4191A" w14:textId="77777777" w:rsidR="009D75E4" w:rsidRPr="008E394E" w:rsidRDefault="009D75E4" w:rsidP="009D75E4">
      <w:pPr>
        <w:spacing w:line="240" w:lineRule="auto"/>
        <w:rPr>
          <w:rFonts w:cstheme="minorHAnsi"/>
          <w:sz w:val="22"/>
          <w:lang w:val="sl-SI"/>
        </w:rPr>
      </w:pPr>
    </w:p>
    <w:p w14:paraId="1603E37F" w14:textId="77777777" w:rsidR="009D75E4" w:rsidRPr="008E394E" w:rsidRDefault="009D75E4" w:rsidP="009D75E4">
      <w:pPr>
        <w:spacing w:line="240" w:lineRule="auto"/>
        <w:rPr>
          <w:rFonts w:cstheme="minorHAnsi"/>
          <w:sz w:val="22"/>
          <w:lang w:val="sl-SI"/>
        </w:rPr>
      </w:pPr>
    </w:p>
    <w:p w14:paraId="2E3B4C17" w14:textId="77777777" w:rsidR="009D75E4" w:rsidRPr="008E394E" w:rsidRDefault="009D75E4" w:rsidP="009D75E4">
      <w:pPr>
        <w:spacing w:line="240" w:lineRule="auto"/>
        <w:rPr>
          <w:rFonts w:cstheme="minorHAnsi"/>
          <w:sz w:val="22"/>
          <w:lang w:val="sl-SI"/>
        </w:rPr>
      </w:pPr>
    </w:p>
    <w:p w14:paraId="33E2D6BD" w14:textId="77777777" w:rsidR="009D75E4" w:rsidRPr="008E394E" w:rsidRDefault="009D75E4" w:rsidP="009D75E4">
      <w:pPr>
        <w:spacing w:line="240" w:lineRule="auto"/>
        <w:rPr>
          <w:rFonts w:cstheme="minorHAnsi"/>
          <w:sz w:val="22"/>
          <w:lang w:val="sl-SI"/>
        </w:rPr>
      </w:pPr>
    </w:p>
    <w:p w14:paraId="2054D5F9" w14:textId="77777777" w:rsidR="009D75E4" w:rsidRPr="008E394E" w:rsidRDefault="009D75E4" w:rsidP="009D75E4">
      <w:pPr>
        <w:spacing w:line="240" w:lineRule="auto"/>
        <w:rPr>
          <w:rFonts w:cstheme="minorHAnsi"/>
          <w:sz w:val="22"/>
          <w:lang w:val="sl-SI"/>
        </w:rPr>
      </w:pPr>
    </w:p>
    <w:p w14:paraId="71A1659B" w14:textId="77777777" w:rsidR="009D75E4" w:rsidRPr="008E394E" w:rsidRDefault="009D75E4" w:rsidP="009D75E4">
      <w:pPr>
        <w:spacing w:line="240" w:lineRule="auto"/>
        <w:rPr>
          <w:rFonts w:cstheme="minorHAnsi"/>
          <w:sz w:val="22"/>
          <w:lang w:val="sl-SI"/>
        </w:rPr>
      </w:pPr>
    </w:p>
    <w:p w14:paraId="57C3D555" w14:textId="77777777" w:rsidR="001B37EC" w:rsidRPr="008E394E" w:rsidRDefault="001B37EC">
      <w:pPr>
        <w:spacing w:line="240" w:lineRule="auto"/>
        <w:rPr>
          <w:rFonts w:cstheme="minorHAnsi"/>
          <w:sz w:val="22"/>
          <w:lang w:val="sl-SI"/>
        </w:rPr>
      </w:pPr>
      <w:r w:rsidRPr="008E394E">
        <w:rPr>
          <w:rFonts w:cstheme="minorHAnsi"/>
          <w:sz w:val="22"/>
          <w:lang w:val="sl-SI"/>
        </w:rPr>
        <w:br w:type="page"/>
      </w:r>
    </w:p>
    <w:p w14:paraId="0EDBF89F" w14:textId="77777777" w:rsidR="009D75E4" w:rsidRPr="008E394E" w:rsidRDefault="009D75E4" w:rsidP="00382A62">
      <w:pPr>
        <w:spacing w:line="240" w:lineRule="auto"/>
        <w:jc w:val="right"/>
        <w:rPr>
          <w:rFonts w:cstheme="minorHAnsi"/>
          <w:b/>
          <w:sz w:val="144"/>
          <w:szCs w:val="144"/>
          <w:lang w:val="sl-SI"/>
        </w:rPr>
      </w:pPr>
      <w:r w:rsidRPr="008E394E">
        <w:rPr>
          <w:rFonts w:cstheme="minorHAnsi"/>
          <w:b/>
          <w:sz w:val="144"/>
          <w:szCs w:val="144"/>
          <w:lang w:val="sl-SI"/>
        </w:rPr>
        <w:lastRenderedPageBreak/>
        <w:t>7.2</w:t>
      </w:r>
    </w:p>
    <w:p w14:paraId="27DD9DF7" w14:textId="472D32F8" w:rsidR="009D75E4" w:rsidRPr="008E394E" w:rsidRDefault="009D75E4" w:rsidP="00382A62">
      <w:pPr>
        <w:spacing w:line="240" w:lineRule="auto"/>
        <w:jc w:val="center"/>
        <w:rPr>
          <w:rFonts w:cstheme="minorHAnsi"/>
          <w:b/>
          <w:sz w:val="36"/>
          <w:szCs w:val="36"/>
          <w:lang w:val="sl-SI"/>
        </w:rPr>
      </w:pPr>
      <w:r w:rsidRPr="008E394E">
        <w:rPr>
          <w:rFonts w:cstheme="minorHAnsi"/>
          <w:b/>
          <w:sz w:val="36"/>
          <w:szCs w:val="36"/>
          <w:lang w:val="sl-SI"/>
        </w:rPr>
        <w:t>Obvezna priloga</w:t>
      </w:r>
      <w:r w:rsidR="006B6A5E" w:rsidRPr="00025AEC">
        <w:rPr>
          <w:rFonts w:cstheme="minorHAnsi"/>
          <w:sz w:val="36"/>
          <w:szCs w:val="36"/>
          <w:vertAlign w:val="superscript"/>
          <w:lang w:val="sl-SI"/>
        </w:rPr>
        <w:footnoteReference w:id="2"/>
      </w:r>
    </w:p>
    <w:p w14:paraId="7C01DB07" w14:textId="77777777" w:rsidR="009D75E4" w:rsidRPr="008E394E" w:rsidRDefault="009D75E4" w:rsidP="009D75E4">
      <w:pPr>
        <w:spacing w:line="240" w:lineRule="auto"/>
        <w:rPr>
          <w:rFonts w:cstheme="minorHAnsi"/>
          <w:sz w:val="36"/>
          <w:szCs w:val="36"/>
          <w:lang w:val="sl-SI"/>
        </w:rPr>
      </w:pPr>
    </w:p>
    <w:p w14:paraId="6E3C94A0" w14:textId="77777777" w:rsidR="009D75E4" w:rsidRPr="008E394E" w:rsidRDefault="009D75E4" w:rsidP="009D75E4">
      <w:pPr>
        <w:spacing w:line="240" w:lineRule="auto"/>
        <w:rPr>
          <w:rFonts w:cstheme="minorHAnsi"/>
          <w:sz w:val="36"/>
          <w:szCs w:val="36"/>
          <w:lang w:val="sl-SI"/>
        </w:rPr>
      </w:pPr>
    </w:p>
    <w:p w14:paraId="251EAC59" w14:textId="77777777" w:rsidR="009D75E4" w:rsidRPr="008E394E" w:rsidRDefault="009D75E4" w:rsidP="009D75E4">
      <w:pPr>
        <w:spacing w:line="240" w:lineRule="auto"/>
        <w:rPr>
          <w:rFonts w:cstheme="minorHAnsi"/>
          <w:sz w:val="36"/>
          <w:szCs w:val="36"/>
          <w:lang w:val="sl-SI"/>
        </w:rPr>
      </w:pPr>
    </w:p>
    <w:p w14:paraId="24C68D4D" w14:textId="77777777" w:rsidR="009D75E4" w:rsidRPr="008E394E" w:rsidRDefault="009D75E4" w:rsidP="009D75E4">
      <w:pPr>
        <w:spacing w:line="240" w:lineRule="auto"/>
        <w:rPr>
          <w:rFonts w:cstheme="minorHAnsi"/>
          <w:sz w:val="36"/>
          <w:szCs w:val="36"/>
          <w:lang w:val="sl-SI"/>
        </w:rPr>
      </w:pPr>
    </w:p>
    <w:p w14:paraId="70279AF0" w14:textId="77777777" w:rsidR="009D75E4" w:rsidRPr="008E394E" w:rsidRDefault="009D75E4" w:rsidP="009D75E4">
      <w:pPr>
        <w:spacing w:line="240" w:lineRule="auto"/>
        <w:rPr>
          <w:rFonts w:cstheme="minorHAnsi"/>
          <w:sz w:val="36"/>
          <w:szCs w:val="36"/>
          <w:lang w:val="sl-SI"/>
        </w:rPr>
      </w:pPr>
    </w:p>
    <w:p w14:paraId="3A6FCC78" w14:textId="77777777" w:rsidR="009D75E4" w:rsidRPr="008E394E" w:rsidRDefault="009D75E4" w:rsidP="009D75E4">
      <w:pPr>
        <w:spacing w:line="240" w:lineRule="auto"/>
        <w:rPr>
          <w:rFonts w:cstheme="minorHAnsi"/>
          <w:sz w:val="36"/>
          <w:szCs w:val="36"/>
          <w:lang w:val="sl-SI"/>
        </w:rPr>
      </w:pPr>
    </w:p>
    <w:p w14:paraId="6E03E4FE" w14:textId="77777777" w:rsidR="009D75E4" w:rsidRPr="008E394E" w:rsidRDefault="009D75E4" w:rsidP="00382A62">
      <w:pPr>
        <w:spacing w:line="240" w:lineRule="auto"/>
        <w:jc w:val="center"/>
        <w:rPr>
          <w:rFonts w:cstheme="minorHAnsi"/>
          <w:b/>
          <w:sz w:val="36"/>
          <w:szCs w:val="36"/>
          <w:lang w:val="sl-SI"/>
        </w:rPr>
      </w:pPr>
      <w:r w:rsidRPr="008E394E">
        <w:rPr>
          <w:rFonts w:cstheme="minorHAnsi"/>
          <w:b/>
          <w:sz w:val="36"/>
          <w:szCs w:val="36"/>
          <w:lang w:val="sl-SI"/>
        </w:rPr>
        <w:t>Priloga 2</w:t>
      </w:r>
    </w:p>
    <w:p w14:paraId="2674D677" w14:textId="77777777" w:rsidR="009D75E4" w:rsidRPr="008E394E" w:rsidRDefault="009D75E4" w:rsidP="00382A62">
      <w:pPr>
        <w:spacing w:line="240" w:lineRule="auto"/>
        <w:jc w:val="center"/>
        <w:rPr>
          <w:rFonts w:cstheme="minorHAnsi"/>
          <w:b/>
          <w:sz w:val="36"/>
          <w:szCs w:val="36"/>
          <w:lang w:val="sl-SI"/>
        </w:rPr>
      </w:pPr>
      <w:r w:rsidRPr="008E394E">
        <w:rPr>
          <w:rFonts w:cstheme="minorHAnsi"/>
          <w:b/>
          <w:sz w:val="36"/>
          <w:szCs w:val="36"/>
          <w:lang w:val="sl-SI"/>
        </w:rPr>
        <w:t>Pooblastilo za podpis ponudbe</w:t>
      </w:r>
    </w:p>
    <w:p w14:paraId="6B54662C" w14:textId="77777777" w:rsidR="009D75E4" w:rsidRPr="008E394E" w:rsidRDefault="009D75E4" w:rsidP="009D75E4">
      <w:pPr>
        <w:spacing w:line="240" w:lineRule="auto"/>
        <w:rPr>
          <w:rFonts w:cstheme="minorHAnsi"/>
          <w:b/>
          <w:sz w:val="36"/>
          <w:szCs w:val="36"/>
          <w:lang w:val="sl-SI"/>
        </w:rPr>
      </w:pPr>
      <w:r w:rsidRPr="008E394E">
        <w:rPr>
          <w:rFonts w:cstheme="minorHAnsi"/>
          <w:b/>
          <w:sz w:val="36"/>
          <w:szCs w:val="36"/>
          <w:lang w:val="sl-SI"/>
        </w:rPr>
        <w:t xml:space="preserve"> </w:t>
      </w:r>
    </w:p>
    <w:p w14:paraId="1FE0A91C" w14:textId="77777777" w:rsidR="00382A62" w:rsidRPr="008E394E" w:rsidRDefault="00382A62">
      <w:pPr>
        <w:spacing w:line="240" w:lineRule="auto"/>
        <w:rPr>
          <w:rFonts w:cstheme="minorHAnsi"/>
          <w:sz w:val="22"/>
          <w:lang w:val="sl-SI"/>
        </w:rPr>
      </w:pPr>
      <w:r w:rsidRPr="008E394E">
        <w:rPr>
          <w:rFonts w:cstheme="minorHAnsi"/>
          <w:sz w:val="22"/>
          <w:lang w:val="sl-SI"/>
        </w:rPr>
        <w:br w:type="page"/>
      </w:r>
    </w:p>
    <w:p w14:paraId="08C46C38" w14:textId="77777777" w:rsidR="009D75E4" w:rsidRPr="008E394E" w:rsidRDefault="009D75E4" w:rsidP="009D75E4">
      <w:pPr>
        <w:spacing w:line="240" w:lineRule="auto"/>
        <w:rPr>
          <w:rFonts w:cstheme="minorHAnsi"/>
          <w:b/>
          <w:sz w:val="22"/>
          <w:lang w:val="sl-SI"/>
        </w:rPr>
      </w:pPr>
      <w:r w:rsidRPr="008E394E">
        <w:rPr>
          <w:rFonts w:cstheme="minorHAnsi"/>
          <w:b/>
          <w:sz w:val="22"/>
          <w:lang w:val="sl-SI"/>
        </w:rPr>
        <w:lastRenderedPageBreak/>
        <w:t xml:space="preserve">POOBLASTILO ZA PODPIS PONUDBE </w:t>
      </w:r>
    </w:p>
    <w:p w14:paraId="72785A09" w14:textId="77777777" w:rsidR="009D75E4" w:rsidRPr="008E394E" w:rsidRDefault="009D75E4" w:rsidP="009D75E4">
      <w:pPr>
        <w:spacing w:line="240" w:lineRule="auto"/>
        <w:rPr>
          <w:rFonts w:cstheme="minorHAnsi"/>
          <w:sz w:val="22"/>
          <w:lang w:val="sl-SI"/>
        </w:rPr>
      </w:pPr>
    </w:p>
    <w:p w14:paraId="0E23063B" w14:textId="77777777" w:rsidR="009D75E4" w:rsidRPr="008E394E" w:rsidRDefault="009D75E4" w:rsidP="009D75E4">
      <w:pPr>
        <w:spacing w:line="240" w:lineRule="auto"/>
        <w:rPr>
          <w:rFonts w:cstheme="minorHAnsi"/>
          <w:sz w:val="22"/>
          <w:lang w:val="sl-SI"/>
        </w:rPr>
      </w:pPr>
    </w:p>
    <w:p w14:paraId="70B2BBC1" w14:textId="77777777" w:rsidR="009D75E4" w:rsidRPr="008E394E" w:rsidRDefault="009D75E4" w:rsidP="009D75E4">
      <w:pPr>
        <w:spacing w:line="240" w:lineRule="auto"/>
        <w:rPr>
          <w:rFonts w:cstheme="minorHAnsi"/>
          <w:sz w:val="22"/>
          <w:lang w:val="sl-SI"/>
        </w:rPr>
      </w:pPr>
    </w:p>
    <w:p w14:paraId="13D9CF68" w14:textId="77777777" w:rsidR="00224F40" w:rsidRPr="008E394E" w:rsidRDefault="00224F40" w:rsidP="00224F40">
      <w:pPr>
        <w:spacing w:line="240" w:lineRule="auto"/>
        <w:rPr>
          <w:rFonts w:cstheme="minorHAnsi"/>
          <w:sz w:val="22"/>
          <w:lang w:val="sl-SI"/>
        </w:rPr>
      </w:pPr>
      <w:r w:rsidRPr="008E394E">
        <w:rPr>
          <w:rFonts w:cstheme="minorHAnsi"/>
          <w:noProof/>
          <w:sz w:val="22"/>
          <w:lang w:val="sl-SI" w:eastAsia="sl-SI"/>
        </w:rPr>
        <mc:AlternateContent>
          <mc:Choice Requires="wps">
            <w:drawing>
              <wp:anchor distT="0" distB="0" distL="114300" distR="114300" simplePos="0" relativeHeight="251663360" behindDoc="0" locked="0" layoutInCell="1" allowOverlap="1" wp14:anchorId="23C4C453" wp14:editId="4EAC6663">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D562"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8E394E">
        <w:rPr>
          <w:rFonts w:cstheme="minorHAnsi"/>
          <w:sz w:val="22"/>
          <w:lang w:val="sl-SI"/>
        </w:rPr>
        <w:t xml:space="preserve">Podpisani                                                                                                                             </w:t>
      </w:r>
      <w:r w:rsidR="005646C5" w:rsidRPr="008E394E">
        <w:rPr>
          <w:rFonts w:cstheme="minorHAnsi"/>
          <w:sz w:val="22"/>
          <w:lang w:val="sl-SI"/>
        </w:rPr>
        <w:tab/>
      </w:r>
      <w:r w:rsidR="005646C5" w:rsidRPr="008E394E">
        <w:rPr>
          <w:rFonts w:cstheme="minorHAnsi"/>
          <w:sz w:val="22"/>
          <w:lang w:val="sl-SI"/>
        </w:rPr>
        <w:tab/>
      </w:r>
      <w:r w:rsidR="005646C5" w:rsidRPr="008E394E">
        <w:rPr>
          <w:rFonts w:cstheme="minorHAnsi"/>
          <w:sz w:val="22"/>
          <w:lang w:val="sl-SI"/>
        </w:rPr>
        <w:tab/>
      </w:r>
      <w:r w:rsidRPr="008E394E">
        <w:rPr>
          <w:rFonts w:cstheme="minorHAnsi"/>
          <w:sz w:val="22"/>
          <w:vertAlign w:val="superscript"/>
          <w:lang w:val="sl-SI"/>
        </w:rPr>
        <w:footnoteReference w:id="3"/>
      </w:r>
    </w:p>
    <w:p w14:paraId="25F678AA" w14:textId="77777777" w:rsidR="00224F40" w:rsidRPr="008E394E" w:rsidRDefault="00224F40" w:rsidP="00224F40">
      <w:pPr>
        <w:spacing w:line="240" w:lineRule="auto"/>
        <w:rPr>
          <w:rFonts w:cstheme="minorHAnsi"/>
          <w:sz w:val="22"/>
          <w:lang w:val="sl-SI"/>
        </w:rPr>
      </w:pPr>
    </w:p>
    <w:p w14:paraId="7B7FC7DA" w14:textId="77777777" w:rsidR="00224F40" w:rsidRPr="008E394E" w:rsidRDefault="00224F40" w:rsidP="00224F40">
      <w:pPr>
        <w:spacing w:line="240" w:lineRule="auto"/>
        <w:rPr>
          <w:rFonts w:cstheme="minorHAnsi"/>
          <w:sz w:val="22"/>
          <w:lang w:val="sl-SI"/>
        </w:rPr>
      </w:pPr>
    </w:p>
    <w:p w14:paraId="7022FBF1" w14:textId="77777777" w:rsidR="00224F40" w:rsidRPr="008E394E" w:rsidRDefault="00224F40" w:rsidP="00224F40">
      <w:pPr>
        <w:spacing w:line="240" w:lineRule="auto"/>
        <w:rPr>
          <w:rFonts w:cstheme="minorHAnsi"/>
          <w:sz w:val="22"/>
          <w:lang w:val="sl-SI"/>
        </w:rPr>
      </w:pPr>
      <w:r w:rsidRPr="008E394E">
        <w:rPr>
          <w:rFonts w:cstheme="minorHAnsi"/>
          <w:noProof/>
          <w:sz w:val="22"/>
          <w:lang w:val="sl-SI" w:eastAsia="sl-SI"/>
        </w:rPr>
        <mc:AlternateContent>
          <mc:Choice Requires="wps">
            <w:drawing>
              <wp:anchor distT="0" distB="0" distL="114300" distR="114300" simplePos="0" relativeHeight="251664384" behindDoc="0" locked="0" layoutInCell="1" allowOverlap="1" wp14:anchorId="46E0D3AF" wp14:editId="3A25B3BF">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072B" id="Line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8E394E">
        <w:rPr>
          <w:rFonts w:cstheme="minorHAnsi"/>
          <w:sz w:val="22"/>
          <w:lang w:val="sl-SI"/>
        </w:rPr>
        <w:t xml:space="preserve">kot zakoniti zastopnik                                                                                                          </w:t>
      </w:r>
      <w:r w:rsidR="005646C5" w:rsidRPr="008E394E">
        <w:rPr>
          <w:rFonts w:cstheme="minorHAnsi"/>
          <w:sz w:val="22"/>
          <w:lang w:val="sl-SI"/>
        </w:rPr>
        <w:tab/>
      </w:r>
      <w:r w:rsidR="005646C5" w:rsidRPr="008E394E">
        <w:rPr>
          <w:rFonts w:cstheme="minorHAnsi"/>
          <w:sz w:val="22"/>
          <w:lang w:val="sl-SI"/>
        </w:rPr>
        <w:tab/>
      </w:r>
      <w:r w:rsidRPr="008E394E">
        <w:rPr>
          <w:rFonts w:cstheme="minorHAnsi"/>
          <w:sz w:val="22"/>
          <w:vertAlign w:val="superscript"/>
          <w:lang w:val="sl-SI"/>
        </w:rPr>
        <w:footnoteReference w:id="4"/>
      </w:r>
    </w:p>
    <w:p w14:paraId="09282F3C" w14:textId="77777777" w:rsidR="00224F40" w:rsidRPr="008E394E" w:rsidRDefault="00224F40" w:rsidP="00224F40">
      <w:pPr>
        <w:spacing w:line="240" w:lineRule="auto"/>
        <w:rPr>
          <w:rFonts w:cstheme="minorHAnsi"/>
          <w:sz w:val="22"/>
          <w:lang w:val="sl-SI"/>
        </w:rPr>
      </w:pPr>
    </w:p>
    <w:p w14:paraId="65A8CCD0" w14:textId="77777777" w:rsidR="00224F40" w:rsidRPr="008E394E" w:rsidRDefault="00224F40" w:rsidP="00224F40">
      <w:pPr>
        <w:spacing w:line="240" w:lineRule="auto"/>
        <w:rPr>
          <w:rFonts w:cstheme="minorHAnsi"/>
          <w:sz w:val="22"/>
          <w:lang w:val="sl-SI"/>
        </w:rPr>
      </w:pPr>
    </w:p>
    <w:p w14:paraId="17C6345C" w14:textId="77777777" w:rsidR="00224F40" w:rsidRPr="008E394E" w:rsidRDefault="00224F40" w:rsidP="00224F40">
      <w:pPr>
        <w:spacing w:line="240" w:lineRule="auto"/>
        <w:rPr>
          <w:rFonts w:cstheme="minorHAnsi"/>
          <w:sz w:val="22"/>
          <w:lang w:val="sl-SI"/>
        </w:rPr>
      </w:pPr>
      <w:r w:rsidRPr="008E394E">
        <w:rPr>
          <w:rFonts w:cstheme="minorHAnsi"/>
          <w:noProof/>
          <w:sz w:val="22"/>
          <w:lang w:val="sl-SI" w:eastAsia="sl-SI"/>
        </w:rPr>
        <mc:AlternateContent>
          <mc:Choice Requires="wps">
            <w:drawing>
              <wp:anchor distT="0" distB="0" distL="114300" distR="114300" simplePos="0" relativeHeight="251665408" behindDoc="0" locked="0" layoutInCell="1" allowOverlap="1" wp14:anchorId="536D71B0" wp14:editId="28AF5BD5">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69D0"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8E394E">
        <w:rPr>
          <w:rFonts w:cstheme="minorHAnsi"/>
          <w:sz w:val="22"/>
          <w:lang w:val="sl-SI"/>
        </w:rPr>
        <w:t xml:space="preserve">pooblaščam                                                                                                                      </w:t>
      </w:r>
      <w:r w:rsidR="005646C5" w:rsidRPr="008E394E">
        <w:rPr>
          <w:rFonts w:cstheme="minorHAnsi"/>
          <w:sz w:val="22"/>
          <w:lang w:val="sl-SI"/>
        </w:rPr>
        <w:tab/>
      </w:r>
      <w:r w:rsidRPr="008E394E">
        <w:rPr>
          <w:rFonts w:cstheme="minorHAnsi"/>
          <w:sz w:val="22"/>
          <w:lang w:val="sl-SI"/>
        </w:rPr>
        <w:t xml:space="preserve"> </w:t>
      </w:r>
      <w:r w:rsidR="005646C5" w:rsidRPr="008E394E">
        <w:rPr>
          <w:rFonts w:cstheme="minorHAnsi"/>
          <w:sz w:val="22"/>
          <w:lang w:val="sl-SI"/>
        </w:rPr>
        <w:tab/>
      </w:r>
      <w:r w:rsidR="005646C5" w:rsidRPr="008E394E">
        <w:rPr>
          <w:rFonts w:cstheme="minorHAnsi"/>
          <w:sz w:val="22"/>
          <w:lang w:val="sl-SI"/>
        </w:rPr>
        <w:tab/>
      </w:r>
      <w:r w:rsidRPr="008E394E">
        <w:rPr>
          <w:rFonts w:cstheme="minorHAnsi"/>
          <w:sz w:val="22"/>
          <w:vertAlign w:val="superscript"/>
          <w:lang w:val="sl-SI"/>
        </w:rPr>
        <w:t xml:space="preserve"> </w:t>
      </w:r>
      <w:r w:rsidRPr="008E394E">
        <w:rPr>
          <w:rFonts w:cstheme="minorHAnsi"/>
          <w:sz w:val="22"/>
          <w:vertAlign w:val="superscript"/>
          <w:lang w:val="sl-SI"/>
        </w:rPr>
        <w:footnoteReference w:id="5"/>
      </w:r>
    </w:p>
    <w:p w14:paraId="29D37D5F" w14:textId="77777777" w:rsidR="00224F40" w:rsidRPr="008E394E" w:rsidRDefault="00224F40" w:rsidP="00224F40">
      <w:pPr>
        <w:spacing w:line="240" w:lineRule="auto"/>
        <w:rPr>
          <w:rFonts w:cstheme="minorHAnsi"/>
          <w:sz w:val="22"/>
          <w:lang w:val="sl-SI"/>
        </w:rPr>
      </w:pPr>
    </w:p>
    <w:p w14:paraId="317D7815" w14:textId="77777777" w:rsidR="00224F40" w:rsidRPr="008E394E" w:rsidRDefault="00224F40" w:rsidP="00224F40">
      <w:pPr>
        <w:spacing w:line="240" w:lineRule="auto"/>
        <w:rPr>
          <w:rFonts w:cstheme="minorHAnsi"/>
          <w:sz w:val="22"/>
          <w:lang w:val="sl-SI"/>
        </w:rPr>
      </w:pPr>
    </w:p>
    <w:p w14:paraId="35749DEA" w14:textId="77777777" w:rsidR="00224F40" w:rsidRPr="008E394E" w:rsidRDefault="00224F40" w:rsidP="00224F40">
      <w:pPr>
        <w:spacing w:line="240" w:lineRule="auto"/>
        <w:rPr>
          <w:rFonts w:cstheme="minorHAnsi"/>
          <w:sz w:val="22"/>
          <w:lang w:val="sl-SI"/>
        </w:rPr>
      </w:pPr>
      <w:r w:rsidRPr="008E394E">
        <w:rPr>
          <w:rFonts w:cstheme="minorHAnsi"/>
          <w:noProof/>
          <w:sz w:val="22"/>
          <w:lang w:val="sl-SI" w:eastAsia="sl-SI"/>
        </w:rPr>
        <mc:AlternateContent>
          <mc:Choice Requires="wps">
            <w:drawing>
              <wp:anchor distT="0" distB="0" distL="114300" distR="114300" simplePos="0" relativeHeight="251666432" behindDoc="0" locked="0" layoutInCell="1" allowOverlap="1" wp14:anchorId="6A62CD9F" wp14:editId="6B774565">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D867F"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8E394E">
        <w:rPr>
          <w:rFonts w:cstheme="minorHAnsi"/>
          <w:sz w:val="22"/>
          <w:lang w:val="sl-SI"/>
        </w:rPr>
        <w:t xml:space="preserve">vrsta in št. osebnega dokumenta                                                                                        </w:t>
      </w:r>
      <w:r w:rsidR="005646C5" w:rsidRPr="008E394E">
        <w:rPr>
          <w:rFonts w:cstheme="minorHAnsi"/>
          <w:sz w:val="22"/>
          <w:lang w:val="sl-SI"/>
        </w:rPr>
        <w:tab/>
      </w:r>
      <w:r w:rsidR="005646C5" w:rsidRPr="008E394E">
        <w:rPr>
          <w:rFonts w:cstheme="minorHAnsi"/>
          <w:sz w:val="22"/>
          <w:lang w:val="sl-SI"/>
        </w:rPr>
        <w:tab/>
      </w:r>
      <w:r w:rsidRPr="008E394E">
        <w:rPr>
          <w:rFonts w:cstheme="minorHAnsi"/>
          <w:sz w:val="22"/>
          <w:vertAlign w:val="superscript"/>
          <w:lang w:val="sl-SI"/>
        </w:rPr>
        <w:footnoteReference w:id="6"/>
      </w:r>
    </w:p>
    <w:p w14:paraId="55DADD24" w14:textId="77777777" w:rsidR="00224F40" w:rsidRPr="008E394E" w:rsidRDefault="00224F40" w:rsidP="00224F40">
      <w:pPr>
        <w:spacing w:line="240" w:lineRule="auto"/>
        <w:rPr>
          <w:rFonts w:cstheme="minorHAnsi"/>
          <w:sz w:val="22"/>
          <w:lang w:val="sl-SI"/>
        </w:rPr>
      </w:pPr>
    </w:p>
    <w:p w14:paraId="4862A4B0" w14:textId="3BDBEEF3" w:rsidR="00224F40" w:rsidRPr="008E394E" w:rsidRDefault="00224F40" w:rsidP="00224F40">
      <w:pPr>
        <w:spacing w:line="240" w:lineRule="auto"/>
        <w:rPr>
          <w:rFonts w:cstheme="minorHAnsi"/>
          <w:sz w:val="22"/>
          <w:lang w:val="sl-SI"/>
        </w:rPr>
      </w:pPr>
      <w:r w:rsidRPr="008E394E">
        <w:rPr>
          <w:rFonts w:cstheme="minorHAnsi"/>
          <w:sz w:val="22"/>
          <w:lang w:val="sl-SI"/>
        </w:rPr>
        <w:t>da podpiše p</w:t>
      </w:r>
      <w:r w:rsidR="006B6A5E">
        <w:rPr>
          <w:rFonts w:cstheme="minorHAnsi"/>
          <w:sz w:val="22"/>
          <w:lang w:val="sl-SI"/>
        </w:rPr>
        <w:t>onudbo na javni razpis za p</w:t>
      </w:r>
      <w:r w:rsidRPr="008E394E">
        <w:rPr>
          <w:rFonts w:cstheme="minorHAnsi"/>
          <w:sz w:val="22"/>
          <w:lang w:val="sl-SI"/>
        </w:rPr>
        <w:t xml:space="preserve">odelitev </w:t>
      </w:r>
      <w:r w:rsidR="006B6A5E">
        <w:rPr>
          <w:rFonts w:cstheme="minorHAnsi"/>
          <w:sz w:val="22"/>
          <w:lang w:val="sl-SI"/>
        </w:rPr>
        <w:t>petih pravic</w:t>
      </w:r>
      <w:r w:rsidRPr="008E394E">
        <w:rPr>
          <w:rFonts w:cstheme="minorHAnsi"/>
          <w:sz w:val="22"/>
          <w:lang w:val="sl-SI"/>
        </w:rPr>
        <w:t xml:space="preserve"> razširjanja </w:t>
      </w:r>
      <w:r w:rsidR="00454268" w:rsidRPr="008E394E">
        <w:rPr>
          <w:rFonts w:cstheme="minorHAnsi"/>
          <w:sz w:val="22"/>
          <w:lang w:val="sl-SI"/>
        </w:rPr>
        <w:t>radijskega</w:t>
      </w:r>
      <w:r w:rsidRPr="008E394E">
        <w:rPr>
          <w:rFonts w:cstheme="minorHAnsi"/>
          <w:sz w:val="22"/>
          <w:lang w:val="sl-SI"/>
        </w:rPr>
        <w:t xml:space="preserve"> programa v digitalni radiodifuzni tehniki na </w:t>
      </w:r>
      <w:r w:rsidR="008E59FB">
        <w:rPr>
          <w:rFonts w:cstheme="minorHAnsi"/>
          <w:sz w:val="22"/>
          <w:lang w:val="sl-SI"/>
        </w:rPr>
        <w:t>celotnem ozemlju</w:t>
      </w:r>
      <w:r w:rsidRPr="008E394E">
        <w:rPr>
          <w:rFonts w:cstheme="minorHAnsi"/>
          <w:sz w:val="22"/>
          <w:lang w:val="sl-SI"/>
        </w:rPr>
        <w:t xml:space="preserve"> Republike Slovenije. </w:t>
      </w:r>
    </w:p>
    <w:p w14:paraId="0B54E263" w14:textId="77777777" w:rsidR="00224F40" w:rsidRPr="008E394E" w:rsidRDefault="00224F40" w:rsidP="00224F40">
      <w:pPr>
        <w:spacing w:line="240" w:lineRule="auto"/>
        <w:rPr>
          <w:rFonts w:cstheme="minorHAnsi"/>
          <w:sz w:val="22"/>
          <w:lang w:val="sl-SI"/>
        </w:rPr>
      </w:pPr>
    </w:p>
    <w:p w14:paraId="527D9966" w14:textId="77777777" w:rsidR="00224F40" w:rsidRPr="008E394E" w:rsidRDefault="00224F40" w:rsidP="00224F40">
      <w:pPr>
        <w:spacing w:line="240" w:lineRule="auto"/>
        <w:rPr>
          <w:rFonts w:cstheme="minorHAnsi"/>
          <w:sz w:val="22"/>
          <w:lang w:val="sl-SI"/>
        </w:rPr>
      </w:pPr>
    </w:p>
    <w:p w14:paraId="3772C90E" w14:textId="77777777" w:rsidR="00224F40" w:rsidRPr="008E394E" w:rsidRDefault="00224F40" w:rsidP="00224F40">
      <w:pPr>
        <w:spacing w:line="240" w:lineRule="auto"/>
        <w:rPr>
          <w:rFonts w:cstheme="minorHAnsi"/>
          <w:sz w:val="22"/>
          <w:lang w:val="sl-SI"/>
        </w:rPr>
      </w:pPr>
    </w:p>
    <w:p w14:paraId="4997E03F" w14:textId="77777777" w:rsidR="00224F40" w:rsidRPr="008E394E" w:rsidRDefault="00224F40" w:rsidP="00224F40">
      <w:pPr>
        <w:spacing w:line="240" w:lineRule="auto"/>
        <w:rPr>
          <w:rFonts w:cstheme="minorHAnsi"/>
          <w:sz w:val="22"/>
          <w:lang w:val="sl-SI"/>
        </w:rPr>
      </w:pPr>
    </w:p>
    <w:p w14:paraId="6282B9A2" w14:textId="77777777" w:rsidR="00224F40" w:rsidRPr="008E394E" w:rsidRDefault="00224F40" w:rsidP="00224F40">
      <w:pPr>
        <w:spacing w:line="240" w:lineRule="auto"/>
        <w:rPr>
          <w:rFonts w:cstheme="minorHAnsi"/>
          <w:sz w:val="22"/>
          <w:lang w:val="sl-SI"/>
        </w:rPr>
      </w:pPr>
    </w:p>
    <w:p w14:paraId="4C187982" w14:textId="77777777" w:rsidR="00224F40" w:rsidRPr="008E394E" w:rsidRDefault="00224F40" w:rsidP="00224F40">
      <w:pPr>
        <w:spacing w:line="240" w:lineRule="auto"/>
        <w:rPr>
          <w:rFonts w:cstheme="minorHAnsi"/>
          <w:sz w:val="22"/>
          <w:lang w:val="sl-SI"/>
        </w:rPr>
      </w:pPr>
      <w:r w:rsidRPr="008E394E">
        <w:rPr>
          <w:rFonts w:cstheme="minorHAnsi"/>
          <w:noProof/>
          <w:sz w:val="22"/>
          <w:lang w:val="sl-SI" w:eastAsia="sl-SI"/>
        </w:rPr>
        <mc:AlternateContent>
          <mc:Choice Requires="wps">
            <w:drawing>
              <wp:anchor distT="0" distB="0" distL="114300" distR="114300" simplePos="0" relativeHeight="251667456" behindDoc="0" locked="0" layoutInCell="1" allowOverlap="1" wp14:anchorId="59AE1E77" wp14:editId="07D38EEE">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B500"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8E394E">
        <w:rPr>
          <w:rFonts w:cstheme="minorHAnsi"/>
          <w:noProof/>
          <w:sz w:val="22"/>
          <w:lang w:val="sl-SI" w:eastAsia="sl-SI"/>
        </w:rPr>
        <mc:AlternateContent>
          <mc:Choice Requires="wps">
            <w:drawing>
              <wp:anchor distT="0" distB="0" distL="114300" distR="114300" simplePos="0" relativeHeight="251668480" behindDoc="0" locked="0" layoutInCell="1" allowOverlap="1" wp14:anchorId="5A1EEFD0" wp14:editId="6FE2F6F8">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25279"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14:paraId="61FA3B27" w14:textId="77777777" w:rsidR="00224F40" w:rsidRPr="008E394E" w:rsidRDefault="00224F40" w:rsidP="00224F40">
      <w:pPr>
        <w:spacing w:line="240" w:lineRule="auto"/>
        <w:ind w:firstLine="720"/>
        <w:rPr>
          <w:rFonts w:cstheme="minorHAnsi"/>
          <w:sz w:val="22"/>
          <w:lang w:val="sl-SI"/>
        </w:rPr>
      </w:pPr>
      <w:r w:rsidRPr="008E394E">
        <w:rPr>
          <w:rFonts w:cstheme="minorHAnsi"/>
          <w:sz w:val="22"/>
          <w:lang w:val="sl-SI"/>
        </w:rPr>
        <w:t xml:space="preserve">(kraj in datum) </w:t>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bCs/>
          <w:sz w:val="22"/>
          <w:lang w:val="sl-SI"/>
        </w:rPr>
        <w:t>(žig in podpis)</w:t>
      </w:r>
    </w:p>
    <w:p w14:paraId="57BC3995" w14:textId="77777777" w:rsidR="009D75E4" w:rsidRPr="008E394E" w:rsidRDefault="009D75E4" w:rsidP="009D75E4">
      <w:pPr>
        <w:spacing w:line="240" w:lineRule="auto"/>
        <w:rPr>
          <w:rFonts w:cstheme="minorHAnsi"/>
          <w:sz w:val="22"/>
          <w:lang w:val="sl-SI"/>
        </w:rPr>
      </w:pPr>
    </w:p>
    <w:p w14:paraId="6AF9F0FA" w14:textId="77777777" w:rsidR="009D75E4" w:rsidRPr="008E394E" w:rsidRDefault="009D75E4" w:rsidP="009D75E4">
      <w:pPr>
        <w:spacing w:line="240" w:lineRule="auto"/>
        <w:rPr>
          <w:rFonts w:cstheme="minorHAnsi"/>
          <w:sz w:val="22"/>
          <w:lang w:val="sl-SI"/>
        </w:rPr>
      </w:pPr>
    </w:p>
    <w:p w14:paraId="119E9D96" w14:textId="77777777" w:rsidR="009D75E4" w:rsidRPr="008E394E" w:rsidRDefault="009D75E4" w:rsidP="009D75E4">
      <w:pPr>
        <w:spacing w:line="240" w:lineRule="auto"/>
        <w:rPr>
          <w:rFonts w:cstheme="minorHAnsi"/>
          <w:sz w:val="22"/>
          <w:lang w:val="sl-SI"/>
        </w:rPr>
      </w:pPr>
    </w:p>
    <w:p w14:paraId="0D10333A" w14:textId="77777777" w:rsidR="009D75E4" w:rsidRPr="008E394E" w:rsidRDefault="009D75E4" w:rsidP="009D75E4">
      <w:pPr>
        <w:spacing w:line="240" w:lineRule="auto"/>
        <w:rPr>
          <w:rFonts w:cstheme="minorHAnsi"/>
          <w:sz w:val="22"/>
          <w:lang w:val="sl-SI"/>
        </w:rPr>
      </w:pPr>
    </w:p>
    <w:p w14:paraId="4189E03B" w14:textId="77777777" w:rsidR="009D75E4" w:rsidRPr="008E394E" w:rsidRDefault="009D75E4" w:rsidP="009D75E4">
      <w:pPr>
        <w:spacing w:line="240" w:lineRule="auto"/>
        <w:rPr>
          <w:rFonts w:cstheme="minorHAnsi"/>
          <w:sz w:val="22"/>
          <w:lang w:val="sl-SI"/>
        </w:rPr>
      </w:pPr>
    </w:p>
    <w:p w14:paraId="616C1F0F" w14:textId="77777777" w:rsidR="00224F40" w:rsidRPr="008E394E" w:rsidRDefault="00A703F0">
      <w:pPr>
        <w:spacing w:line="240" w:lineRule="auto"/>
        <w:rPr>
          <w:rFonts w:cstheme="minorHAnsi"/>
          <w:sz w:val="22"/>
          <w:lang w:val="sl-SI"/>
        </w:rPr>
      </w:pPr>
      <w:r w:rsidRPr="008E394E">
        <w:rPr>
          <w:rFonts w:cstheme="minorHAnsi"/>
          <w:sz w:val="22"/>
          <w:lang w:val="sl-SI"/>
        </w:rPr>
        <w:br w:type="page"/>
      </w:r>
    </w:p>
    <w:p w14:paraId="2289269C" w14:textId="22505963" w:rsidR="00223C25" w:rsidRPr="008E394E" w:rsidRDefault="00223C25" w:rsidP="00391867">
      <w:pPr>
        <w:spacing w:line="240" w:lineRule="auto"/>
        <w:jc w:val="right"/>
        <w:rPr>
          <w:rFonts w:cstheme="minorHAnsi"/>
          <w:sz w:val="22"/>
          <w:lang w:val="sl-SI"/>
        </w:rPr>
      </w:pPr>
    </w:p>
    <w:p w14:paraId="029AFFC0" w14:textId="7F81F537" w:rsidR="009D75E4" w:rsidRPr="008E394E" w:rsidRDefault="00C76A3F" w:rsidP="00372526">
      <w:pPr>
        <w:spacing w:line="240" w:lineRule="auto"/>
        <w:jc w:val="right"/>
        <w:rPr>
          <w:rFonts w:cstheme="minorHAnsi"/>
          <w:sz w:val="22"/>
          <w:lang w:val="sl-SI"/>
        </w:rPr>
      </w:pPr>
      <w:r>
        <w:rPr>
          <w:rFonts w:cstheme="minorHAnsi"/>
          <w:b/>
          <w:sz w:val="144"/>
          <w:szCs w:val="144"/>
          <w:lang w:val="sl-SI"/>
        </w:rPr>
        <w:t>7</w:t>
      </w:r>
      <w:r w:rsidR="00391867">
        <w:rPr>
          <w:rFonts w:cstheme="minorHAnsi"/>
          <w:b/>
          <w:sz w:val="144"/>
          <w:szCs w:val="144"/>
          <w:lang w:val="sl-SI"/>
        </w:rPr>
        <w:t>.</w:t>
      </w:r>
      <w:r w:rsidR="00A748F9">
        <w:rPr>
          <w:rFonts w:cstheme="minorHAnsi"/>
          <w:b/>
          <w:sz w:val="144"/>
          <w:szCs w:val="144"/>
          <w:lang w:val="sl-SI"/>
        </w:rPr>
        <w:t>3</w:t>
      </w:r>
      <w:r>
        <w:rPr>
          <w:rFonts w:cstheme="minorHAnsi"/>
          <w:b/>
          <w:sz w:val="144"/>
          <w:szCs w:val="144"/>
          <w:lang w:val="sl-SI"/>
        </w:rPr>
        <w:t xml:space="preserve">  </w:t>
      </w:r>
    </w:p>
    <w:p w14:paraId="0F520A65" w14:textId="77777777" w:rsidR="009D75E4" w:rsidRPr="008E394E" w:rsidRDefault="00D57D9B" w:rsidP="00EC499A">
      <w:pPr>
        <w:spacing w:line="240" w:lineRule="auto"/>
        <w:jc w:val="center"/>
        <w:rPr>
          <w:rFonts w:cstheme="minorHAnsi"/>
          <w:b/>
          <w:sz w:val="36"/>
          <w:szCs w:val="36"/>
          <w:lang w:val="sl-SI"/>
        </w:rPr>
      </w:pPr>
      <w:r w:rsidRPr="008E394E">
        <w:rPr>
          <w:rFonts w:cstheme="minorHAnsi"/>
          <w:b/>
          <w:sz w:val="36"/>
          <w:szCs w:val="36"/>
          <w:lang w:val="sl-SI"/>
        </w:rPr>
        <w:t>Neo</w:t>
      </w:r>
      <w:r w:rsidR="009D75E4" w:rsidRPr="008E394E">
        <w:rPr>
          <w:rFonts w:cstheme="minorHAnsi"/>
          <w:b/>
          <w:sz w:val="36"/>
          <w:szCs w:val="36"/>
          <w:lang w:val="sl-SI"/>
        </w:rPr>
        <w:t>bvezna priloga</w:t>
      </w:r>
    </w:p>
    <w:p w14:paraId="59658D86" w14:textId="77777777" w:rsidR="009D75E4" w:rsidRPr="008E394E" w:rsidRDefault="009D75E4" w:rsidP="009D75E4">
      <w:pPr>
        <w:spacing w:line="240" w:lineRule="auto"/>
        <w:rPr>
          <w:rFonts w:cstheme="minorHAnsi"/>
          <w:b/>
          <w:sz w:val="36"/>
          <w:szCs w:val="36"/>
          <w:lang w:val="sl-SI"/>
        </w:rPr>
      </w:pPr>
    </w:p>
    <w:p w14:paraId="27F32D71" w14:textId="77777777" w:rsidR="009D75E4" w:rsidRPr="008E394E" w:rsidRDefault="009D75E4" w:rsidP="009D75E4">
      <w:pPr>
        <w:spacing w:line="240" w:lineRule="auto"/>
        <w:rPr>
          <w:rFonts w:cstheme="minorHAnsi"/>
          <w:b/>
          <w:sz w:val="36"/>
          <w:szCs w:val="36"/>
          <w:lang w:val="sl-SI"/>
        </w:rPr>
      </w:pPr>
    </w:p>
    <w:p w14:paraId="372300C6" w14:textId="77777777" w:rsidR="009D75E4" w:rsidRPr="008E394E" w:rsidRDefault="009D75E4" w:rsidP="009D75E4">
      <w:pPr>
        <w:spacing w:line="240" w:lineRule="auto"/>
        <w:rPr>
          <w:rFonts w:cstheme="minorHAnsi"/>
          <w:b/>
          <w:sz w:val="36"/>
          <w:szCs w:val="36"/>
          <w:lang w:val="sl-SI"/>
        </w:rPr>
      </w:pPr>
    </w:p>
    <w:p w14:paraId="54E172A9" w14:textId="77777777" w:rsidR="009D75E4" w:rsidRPr="008E394E" w:rsidRDefault="009D75E4" w:rsidP="009D75E4">
      <w:pPr>
        <w:spacing w:line="240" w:lineRule="auto"/>
        <w:rPr>
          <w:rFonts w:cstheme="minorHAnsi"/>
          <w:b/>
          <w:sz w:val="36"/>
          <w:szCs w:val="36"/>
          <w:lang w:val="sl-SI"/>
        </w:rPr>
      </w:pPr>
    </w:p>
    <w:p w14:paraId="67F8A937" w14:textId="77777777" w:rsidR="009D75E4" w:rsidRPr="008E394E" w:rsidRDefault="009D75E4" w:rsidP="009D75E4">
      <w:pPr>
        <w:spacing w:line="240" w:lineRule="auto"/>
        <w:rPr>
          <w:rFonts w:cstheme="minorHAnsi"/>
          <w:b/>
          <w:sz w:val="36"/>
          <w:szCs w:val="36"/>
          <w:lang w:val="sl-SI"/>
        </w:rPr>
      </w:pPr>
    </w:p>
    <w:p w14:paraId="49808B6E" w14:textId="77777777" w:rsidR="009D75E4" w:rsidRPr="008E394E" w:rsidRDefault="009D75E4" w:rsidP="009D75E4">
      <w:pPr>
        <w:spacing w:line="240" w:lineRule="auto"/>
        <w:rPr>
          <w:rFonts w:cstheme="minorHAnsi"/>
          <w:b/>
          <w:sz w:val="36"/>
          <w:szCs w:val="36"/>
          <w:lang w:val="sl-SI"/>
        </w:rPr>
      </w:pPr>
    </w:p>
    <w:p w14:paraId="6371DCBE" w14:textId="37A93F69" w:rsidR="009D75E4" w:rsidRPr="008E394E" w:rsidRDefault="00391867" w:rsidP="00EC499A">
      <w:pPr>
        <w:spacing w:line="240" w:lineRule="auto"/>
        <w:jc w:val="center"/>
        <w:rPr>
          <w:rFonts w:cstheme="minorHAnsi"/>
          <w:b/>
          <w:sz w:val="36"/>
          <w:szCs w:val="36"/>
          <w:lang w:val="sl-SI"/>
        </w:rPr>
      </w:pPr>
      <w:r>
        <w:rPr>
          <w:rFonts w:cstheme="minorHAnsi"/>
          <w:b/>
          <w:sz w:val="36"/>
          <w:szCs w:val="36"/>
          <w:lang w:val="sl-SI"/>
        </w:rPr>
        <w:t xml:space="preserve">Priloga </w:t>
      </w:r>
      <w:r w:rsidR="00A748F9">
        <w:rPr>
          <w:rFonts w:cstheme="minorHAnsi"/>
          <w:b/>
          <w:sz w:val="36"/>
          <w:szCs w:val="36"/>
          <w:lang w:val="sl-SI"/>
        </w:rPr>
        <w:t>3</w:t>
      </w:r>
    </w:p>
    <w:p w14:paraId="222E4070" w14:textId="77777777" w:rsidR="00535268" w:rsidRPr="008E394E" w:rsidRDefault="00535268" w:rsidP="00535268">
      <w:pPr>
        <w:spacing w:line="240" w:lineRule="auto"/>
        <w:jc w:val="center"/>
        <w:rPr>
          <w:rFonts w:cstheme="minorHAnsi"/>
          <w:sz w:val="36"/>
          <w:szCs w:val="36"/>
          <w:lang w:val="sl-SI"/>
        </w:rPr>
      </w:pPr>
      <w:r w:rsidRPr="008E394E">
        <w:rPr>
          <w:rFonts w:cstheme="minorHAnsi"/>
          <w:b/>
          <w:sz w:val="36"/>
          <w:szCs w:val="36"/>
          <w:lang w:val="sl-SI"/>
        </w:rPr>
        <w:t>Izjava o uravnoteženem poročanju v dnevnoinformativnih oddajah</w:t>
      </w:r>
    </w:p>
    <w:p w14:paraId="636AD33D" w14:textId="77777777" w:rsidR="00535268" w:rsidRPr="008E394E" w:rsidRDefault="00535268" w:rsidP="00EC499A">
      <w:pPr>
        <w:spacing w:line="240" w:lineRule="auto"/>
        <w:jc w:val="center"/>
        <w:rPr>
          <w:rFonts w:cstheme="minorHAnsi"/>
          <w:b/>
          <w:sz w:val="36"/>
          <w:szCs w:val="36"/>
          <w:lang w:val="sl-SI"/>
        </w:rPr>
      </w:pPr>
    </w:p>
    <w:p w14:paraId="1436C11A" w14:textId="77777777" w:rsidR="009D75E4" w:rsidRPr="008E394E" w:rsidRDefault="009D75E4" w:rsidP="009D75E4">
      <w:pPr>
        <w:spacing w:line="240" w:lineRule="auto"/>
        <w:rPr>
          <w:rFonts w:cstheme="minorHAnsi"/>
          <w:sz w:val="22"/>
          <w:lang w:val="sl-SI"/>
        </w:rPr>
      </w:pPr>
    </w:p>
    <w:p w14:paraId="139AB22D" w14:textId="77777777" w:rsidR="00EC499A" w:rsidRPr="008E394E" w:rsidRDefault="00EC499A">
      <w:pPr>
        <w:spacing w:line="240" w:lineRule="auto"/>
        <w:rPr>
          <w:rFonts w:cstheme="minorHAnsi"/>
          <w:sz w:val="22"/>
          <w:lang w:val="sl-SI"/>
        </w:rPr>
      </w:pPr>
      <w:r w:rsidRPr="008E394E">
        <w:rPr>
          <w:rFonts w:cstheme="minorHAnsi"/>
          <w:sz w:val="22"/>
          <w:lang w:val="sl-SI"/>
        </w:rPr>
        <w:br w:type="page"/>
      </w:r>
    </w:p>
    <w:p w14:paraId="30B236E0" w14:textId="77777777" w:rsidR="00535268" w:rsidRPr="008E394E" w:rsidRDefault="00535268" w:rsidP="00535268">
      <w:pPr>
        <w:spacing w:line="240" w:lineRule="auto"/>
        <w:rPr>
          <w:rFonts w:cstheme="minorHAnsi"/>
          <w:b/>
          <w:sz w:val="22"/>
          <w:lang w:val="sl-SI"/>
        </w:rPr>
      </w:pPr>
      <w:r w:rsidRPr="008E394E">
        <w:rPr>
          <w:rFonts w:cstheme="minorHAnsi"/>
          <w:b/>
          <w:sz w:val="22"/>
          <w:lang w:val="sl-SI"/>
        </w:rPr>
        <w:lastRenderedPageBreak/>
        <w:t>Izjava o uravnoteženem poročanju v dnevnoinformativnih oddajah</w:t>
      </w:r>
    </w:p>
    <w:p w14:paraId="3FEFF0A3" w14:textId="77777777" w:rsidR="00535268" w:rsidRPr="008E394E" w:rsidRDefault="00535268" w:rsidP="00535268">
      <w:pPr>
        <w:spacing w:line="240" w:lineRule="auto"/>
        <w:rPr>
          <w:rFonts w:cstheme="minorHAnsi"/>
          <w:sz w:val="22"/>
          <w:lang w:val="sl-SI"/>
        </w:rPr>
      </w:pPr>
    </w:p>
    <w:p w14:paraId="68EAB7EB" w14:textId="77777777" w:rsidR="00535268" w:rsidRPr="008E394E" w:rsidRDefault="00535268" w:rsidP="00535268">
      <w:pPr>
        <w:spacing w:line="240" w:lineRule="auto"/>
        <w:rPr>
          <w:rFonts w:cstheme="minorHAnsi"/>
          <w:sz w:val="22"/>
          <w:lang w:val="sl-SI"/>
        </w:rPr>
      </w:pPr>
    </w:p>
    <w:p w14:paraId="0F9E9F3F" w14:textId="020BDCAE" w:rsidR="00535268" w:rsidRPr="008E394E" w:rsidRDefault="00535268" w:rsidP="00535268">
      <w:pPr>
        <w:spacing w:line="240" w:lineRule="auto"/>
        <w:jc w:val="both"/>
        <w:rPr>
          <w:rFonts w:cstheme="minorHAnsi"/>
          <w:sz w:val="22"/>
          <w:lang w:val="sl-SI"/>
        </w:rPr>
      </w:pPr>
      <w:r w:rsidRPr="008E394E">
        <w:rPr>
          <w:rFonts w:cstheme="minorHAnsi"/>
          <w:sz w:val="22"/>
          <w:lang w:val="sl-SI"/>
        </w:rPr>
        <w:t>Izjavljamo, da je v radijskem programu, s katerim kandidiramo na predmetnem javnem razpisu, zagotovljeno uravnoteženo poročanje v dnevnoinformativnih oddajah, in se hkrati zave</w:t>
      </w:r>
      <w:r w:rsidR="006B6A5E">
        <w:rPr>
          <w:rFonts w:cstheme="minorHAnsi"/>
          <w:sz w:val="22"/>
          <w:lang w:val="sl-SI"/>
        </w:rPr>
        <w:t>zujemo, da bomo tudi v primeru p</w:t>
      </w:r>
      <w:r w:rsidRPr="008E394E">
        <w:rPr>
          <w:rFonts w:cstheme="minorHAnsi"/>
          <w:sz w:val="22"/>
          <w:lang w:val="sl-SI"/>
        </w:rPr>
        <w:t>odelitve pravice razširjanja radijskega programa, s katerim kandidiramo, v digitaln</w:t>
      </w:r>
      <w:r w:rsidR="006B385A">
        <w:rPr>
          <w:rFonts w:cstheme="minorHAnsi"/>
          <w:sz w:val="22"/>
          <w:lang w:val="sl-SI"/>
        </w:rPr>
        <w:t>i radiodifuzni tehniki na celotnem ozemlj</w:t>
      </w:r>
      <w:r w:rsidRPr="008E394E">
        <w:rPr>
          <w:rFonts w:cstheme="minorHAnsi"/>
          <w:sz w:val="22"/>
          <w:lang w:val="sl-SI"/>
        </w:rPr>
        <w:t xml:space="preserve">u Republike Slovenije, v dnevnoinformativnih programskih vsebinah </w:t>
      </w:r>
      <w:r w:rsidR="00A44A5F">
        <w:rPr>
          <w:rFonts w:cstheme="minorHAnsi"/>
          <w:sz w:val="22"/>
          <w:lang w:val="sl-SI"/>
        </w:rPr>
        <w:t xml:space="preserve">tega programa </w:t>
      </w:r>
      <w:r w:rsidRPr="008E394E">
        <w:rPr>
          <w:rFonts w:cstheme="minorHAnsi"/>
          <w:sz w:val="22"/>
          <w:lang w:val="sl-SI"/>
        </w:rPr>
        <w:t>zagotovili uravnoteženo poročanje, pri čemer bomo:</w:t>
      </w:r>
    </w:p>
    <w:p w14:paraId="534FE470" w14:textId="77777777" w:rsidR="00535268" w:rsidRPr="008E394E" w:rsidRDefault="00535268" w:rsidP="00535268">
      <w:pPr>
        <w:spacing w:line="240" w:lineRule="auto"/>
        <w:jc w:val="both"/>
        <w:rPr>
          <w:rFonts w:cstheme="minorHAnsi"/>
          <w:sz w:val="22"/>
          <w:lang w:val="sl-SI"/>
        </w:rPr>
      </w:pPr>
    </w:p>
    <w:p w14:paraId="3AFB9180" w14:textId="77777777" w:rsidR="00535268" w:rsidRPr="008E394E" w:rsidRDefault="00535268" w:rsidP="00535268">
      <w:pPr>
        <w:numPr>
          <w:ilvl w:val="0"/>
          <w:numId w:val="11"/>
        </w:numPr>
        <w:spacing w:line="240" w:lineRule="auto"/>
        <w:jc w:val="both"/>
        <w:rPr>
          <w:rFonts w:cstheme="minorHAnsi"/>
          <w:sz w:val="22"/>
          <w:lang w:val="sl-SI"/>
        </w:rPr>
      </w:pPr>
      <w:r w:rsidRPr="008E394E">
        <w:rPr>
          <w:rFonts w:cstheme="minorHAnsi"/>
          <w:sz w:val="22"/>
          <w:lang w:val="sl-SI"/>
        </w:rPr>
        <w:t>zagotovili izčrpno, pošteno, resnično in celovito poročanje o dogodkih in dogajanjih;</w:t>
      </w:r>
    </w:p>
    <w:p w14:paraId="6009BC28" w14:textId="77777777" w:rsidR="00535268" w:rsidRPr="008E394E" w:rsidRDefault="00535268" w:rsidP="00535268">
      <w:pPr>
        <w:spacing w:line="240" w:lineRule="auto"/>
        <w:jc w:val="both"/>
        <w:rPr>
          <w:rFonts w:cstheme="minorHAnsi"/>
          <w:sz w:val="22"/>
          <w:lang w:val="sl-SI"/>
        </w:rPr>
      </w:pPr>
    </w:p>
    <w:p w14:paraId="70843082" w14:textId="77777777" w:rsidR="00535268" w:rsidRPr="008E394E" w:rsidRDefault="00535268" w:rsidP="00535268">
      <w:pPr>
        <w:numPr>
          <w:ilvl w:val="0"/>
          <w:numId w:val="11"/>
        </w:numPr>
        <w:spacing w:line="240" w:lineRule="auto"/>
        <w:jc w:val="both"/>
        <w:rPr>
          <w:rFonts w:cstheme="minorHAnsi"/>
          <w:sz w:val="22"/>
          <w:lang w:val="sl-SI"/>
        </w:rPr>
      </w:pPr>
      <w:r w:rsidRPr="008E394E">
        <w:rPr>
          <w:rFonts w:cstheme="minorHAnsi"/>
          <w:sz w:val="22"/>
          <w:lang w:val="sl-SI"/>
        </w:rPr>
        <w:t>ohranjali nepristransko razmerje do vseh oseb in ustanov, tem in dogodkov ter nazorov in političnih opredelitev;</w:t>
      </w:r>
    </w:p>
    <w:p w14:paraId="1A45CD3C" w14:textId="77777777" w:rsidR="00535268" w:rsidRPr="008E394E" w:rsidRDefault="00535268" w:rsidP="00535268">
      <w:pPr>
        <w:spacing w:line="240" w:lineRule="auto"/>
        <w:jc w:val="both"/>
        <w:rPr>
          <w:rFonts w:cstheme="minorHAnsi"/>
          <w:sz w:val="22"/>
          <w:lang w:val="sl-SI"/>
        </w:rPr>
      </w:pPr>
    </w:p>
    <w:p w14:paraId="02DF40C1" w14:textId="77777777" w:rsidR="00535268" w:rsidRPr="008E394E" w:rsidRDefault="00535268" w:rsidP="00535268">
      <w:pPr>
        <w:numPr>
          <w:ilvl w:val="0"/>
          <w:numId w:val="11"/>
        </w:numPr>
        <w:spacing w:line="240" w:lineRule="auto"/>
        <w:jc w:val="both"/>
        <w:rPr>
          <w:rFonts w:cstheme="minorHAnsi"/>
          <w:sz w:val="22"/>
          <w:lang w:val="sl-SI"/>
        </w:rPr>
      </w:pPr>
      <w:r w:rsidRPr="008E394E">
        <w:rPr>
          <w:rFonts w:cstheme="minorHAnsi"/>
          <w:sz w:val="22"/>
          <w:lang w:val="sl-SI"/>
        </w:rPr>
        <w:t>poskrbeli, da bodo informacije o dogodku ali dogajanju preverjene pri različnih virih, ter omogočili osebam in organizacijam, na katere se informacije nanašajo, da pojasnijo svoje videnje dogodka oziroma dogajanja;</w:t>
      </w:r>
    </w:p>
    <w:p w14:paraId="49C3EA4E" w14:textId="77777777" w:rsidR="00535268" w:rsidRPr="008E394E" w:rsidRDefault="00535268" w:rsidP="00535268">
      <w:pPr>
        <w:spacing w:line="240" w:lineRule="auto"/>
        <w:jc w:val="both"/>
        <w:rPr>
          <w:rFonts w:cstheme="minorHAnsi"/>
          <w:sz w:val="22"/>
          <w:lang w:val="sl-SI"/>
        </w:rPr>
      </w:pPr>
    </w:p>
    <w:p w14:paraId="7C008308" w14:textId="77777777" w:rsidR="00535268" w:rsidRPr="008E394E" w:rsidRDefault="00535268" w:rsidP="00535268">
      <w:pPr>
        <w:numPr>
          <w:ilvl w:val="0"/>
          <w:numId w:val="11"/>
        </w:numPr>
        <w:spacing w:line="240" w:lineRule="auto"/>
        <w:jc w:val="both"/>
        <w:rPr>
          <w:rFonts w:cstheme="minorHAnsi"/>
          <w:sz w:val="22"/>
          <w:lang w:val="sl-SI"/>
        </w:rPr>
      </w:pPr>
      <w:r w:rsidRPr="008E394E">
        <w:rPr>
          <w:rFonts w:cstheme="minorHAnsi"/>
          <w:sz w:val="22"/>
          <w:lang w:val="sl-SI"/>
        </w:rPr>
        <w:t>poslušalcem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w:t>
      </w:r>
    </w:p>
    <w:p w14:paraId="3AAFD2CD" w14:textId="77777777" w:rsidR="00535268" w:rsidRPr="008E394E" w:rsidRDefault="00535268" w:rsidP="00535268">
      <w:pPr>
        <w:spacing w:line="240" w:lineRule="auto"/>
        <w:jc w:val="both"/>
        <w:rPr>
          <w:rFonts w:cstheme="minorHAnsi"/>
          <w:sz w:val="22"/>
          <w:lang w:val="sl-SI"/>
        </w:rPr>
      </w:pPr>
    </w:p>
    <w:p w14:paraId="0636D6EC" w14:textId="77777777" w:rsidR="00535268" w:rsidRPr="008E394E" w:rsidRDefault="00535268" w:rsidP="00535268">
      <w:pPr>
        <w:numPr>
          <w:ilvl w:val="0"/>
          <w:numId w:val="11"/>
        </w:numPr>
        <w:spacing w:line="240" w:lineRule="auto"/>
        <w:jc w:val="both"/>
        <w:rPr>
          <w:rFonts w:cstheme="minorHAnsi"/>
          <w:sz w:val="22"/>
          <w:lang w:val="sl-SI"/>
        </w:rPr>
      </w:pPr>
      <w:r w:rsidRPr="008E394E">
        <w:rPr>
          <w:rFonts w:cstheme="minorHAnsi"/>
          <w:sz w:val="22"/>
          <w:lang w:val="sl-SI"/>
        </w:rPr>
        <w:t>poskrbeli, da se bomo izogibali omogočanju nesorazmernih možnosti za prisotnost v  programskem času, izražanju mnenj ali drugemu ravnanju, ki bi ga bilo mogoče razumeti kot podporo kateri od političnih opcij ali skupin pritiska.</w:t>
      </w:r>
    </w:p>
    <w:p w14:paraId="00DFC40D" w14:textId="77777777" w:rsidR="00535268" w:rsidRPr="008E394E" w:rsidRDefault="00535268" w:rsidP="00535268">
      <w:pPr>
        <w:spacing w:line="240" w:lineRule="auto"/>
        <w:rPr>
          <w:rFonts w:cstheme="minorHAnsi"/>
          <w:sz w:val="22"/>
          <w:lang w:val="sl-SI"/>
        </w:rPr>
      </w:pPr>
    </w:p>
    <w:p w14:paraId="2370CF90" w14:textId="77777777" w:rsidR="00535268" w:rsidRPr="008E394E" w:rsidRDefault="00535268" w:rsidP="00535268">
      <w:pPr>
        <w:spacing w:line="240" w:lineRule="auto"/>
        <w:rPr>
          <w:rFonts w:cstheme="minorHAnsi"/>
          <w:sz w:val="22"/>
          <w:lang w:val="sl-SI"/>
        </w:rPr>
      </w:pPr>
    </w:p>
    <w:p w14:paraId="39D77A91" w14:textId="77777777" w:rsidR="00535268" w:rsidRPr="008E394E" w:rsidRDefault="00535268" w:rsidP="00535268">
      <w:pPr>
        <w:spacing w:line="240" w:lineRule="auto"/>
        <w:rPr>
          <w:rFonts w:cstheme="minorHAnsi"/>
          <w:sz w:val="22"/>
          <w:lang w:val="sl-SI"/>
        </w:rPr>
      </w:pPr>
    </w:p>
    <w:p w14:paraId="1A85D4F2" w14:textId="77777777" w:rsidR="00535268" w:rsidRPr="008E394E" w:rsidRDefault="00535268" w:rsidP="00535268">
      <w:pPr>
        <w:spacing w:line="240" w:lineRule="auto"/>
        <w:rPr>
          <w:rFonts w:cstheme="minorHAnsi"/>
          <w:sz w:val="22"/>
          <w:lang w:val="sl-SI"/>
        </w:rPr>
      </w:pPr>
    </w:p>
    <w:p w14:paraId="1B4715FE" w14:textId="77777777" w:rsidR="00535268" w:rsidRPr="008E394E" w:rsidRDefault="00535268" w:rsidP="00535268">
      <w:pPr>
        <w:spacing w:line="240" w:lineRule="auto"/>
        <w:rPr>
          <w:rFonts w:cstheme="minorHAnsi"/>
          <w:sz w:val="22"/>
          <w:lang w:val="sl-SI"/>
        </w:rPr>
      </w:pPr>
      <w:r w:rsidRPr="008E394E">
        <w:rPr>
          <w:rFonts w:cstheme="minorHAnsi"/>
          <w:noProof/>
          <w:sz w:val="22"/>
          <w:lang w:val="sl-SI" w:eastAsia="sl-SI"/>
        </w:rPr>
        <mc:AlternateContent>
          <mc:Choice Requires="wps">
            <w:drawing>
              <wp:anchor distT="0" distB="0" distL="114300" distR="114300" simplePos="0" relativeHeight="251697152" behindDoc="0" locked="0" layoutInCell="1" allowOverlap="1" wp14:anchorId="408E2316" wp14:editId="27E4E4ED">
                <wp:simplePos x="0" y="0"/>
                <wp:positionH relativeFrom="column">
                  <wp:posOffset>0</wp:posOffset>
                </wp:positionH>
                <wp:positionV relativeFrom="paragraph">
                  <wp:posOffset>53340</wp:posOffset>
                </wp:positionV>
                <wp:extent cx="2025650" cy="0"/>
                <wp:effectExtent l="0" t="0" r="0" b="0"/>
                <wp:wrapNone/>
                <wp:docPr id="6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5159" id="Line 3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Nz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kYE3MU&#10;AgAAKgQAAA4AAAAAAAAAAAAAAAAALgIAAGRycy9lMm9Eb2MueG1sUEsBAi0AFAAGAAgAAAAhALtF&#10;PK7ZAAAABAEAAA8AAAAAAAAAAAAAAAAAbgQAAGRycy9kb3ducmV2LnhtbFBLBQYAAAAABAAEAPMA&#10;AAB0BQAAAAA=&#10;"/>
            </w:pict>
          </mc:Fallback>
        </mc:AlternateContent>
      </w:r>
      <w:r w:rsidRPr="008E394E">
        <w:rPr>
          <w:rFonts w:cstheme="minorHAnsi"/>
          <w:noProof/>
          <w:sz w:val="22"/>
          <w:lang w:val="sl-SI" w:eastAsia="sl-SI"/>
        </w:rPr>
        <mc:AlternateContent>
          <mc:Choice Requires="wps">
            <w:drawing>
              <wp:anchor distT="0" distB="0" distL="114300" distR="114300" simplePos="0" relativeHeight="251698176" behindDoc="0" locked="0" layoutInCell="1" allowOverlap="1" wp14:anchorId="132F1B16" wp14:editId="112EDD4F">
                <wp:simplePos x="0" y="0"/>
                <wp:positionH relativeFrom="column">
                  <wp:posOffset>3492500</wp:posOffset>
                </wp:positionH>
                <wp:positionV relativeFrom="paragraph">
                  <wp:posOffset>53340</wp:posOffset>
                </wp:positionV>
                <wp:extent cx="2025650" cy="0"/>
                <wp:effectExtent l="0" t="0" r="0" b="0"/>
                <wp:wrapNone/>
                <wp:docPr id="6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8DC2" id="Line 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NJ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"/>
            </w:pict>
          </mc:Fallback>
        </mc:AlternateContent>
      </w:r>
    </w:p>
    <w:p w14:paraId="11236F18" w14:textId="77777777" w:rsidR="00535268" w:rsidRPr="008E394E" w:rsidRDefault="00535268" w:rsidP="00535268">
      <w:pPr>
        <w:spacing w:line="240" w:lineRule="auto"/>
        <w:ind w:left="720"/>
        <w:rPr>
          <w:rFonts w:cstheme="minorHAnsi"/>
          <w:sz w:val="22"/>
          <w:lang w:val="sl-SI"/>
        </w:rPr>
      </w:pPr>
      <w:r w:rsidRPr="008E394E">
        <w:rPr>
          <w:rFonts w:cstheme="minorHAnsi"/>
          <w:sz w:val="22"/>
          <w:lang w:val="sl-SI"/>
        </w:rPr>
        <w:t xml:space="preserve">(kraj in datum) </w:t>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bCs/>
          <w:sz w:val="22"/>
          <w:lang w:val="sl-SI"/>
        </w:rPr>
        <w:t>(žig in podpis)</w:t>
      </w:r>
    </w:p>
    <w:p w14:paraId="17699994" w14:textId="77777777" w:rsidR="00535268" w:rsidRPr="008E394E" w:rsidRDefault="00535268" w:rsidP="00535268">
      <w:pPr>
        <w:spacing w:line="240" w:lineRule="auto"/>
        <w:rPr>
          <w:rFonts w:cstheme="minorHAnsi"/>
          <w:sz w:val="22"/>
          <w:lang w:val="sl-SI"/>
        </w:rPr>
      </w:pPr>
    </w:p>
    <w:p w14:paraId="49357C89" w14:textId="77777777" w:rsidR="00535268" w:rsidRPr="008E394E" w:rsidRDefault="00535268" w:rsidP="00535268">
      <w:pPr>
        <w:spacing w:line="240" w:lineRule="auto"/>
        <w:rPr>
          <w:rFonts w:cstheme="minorHAnsi"/>
          <w:sz w:val="22"/>
          <w:lang w:val="sl-SI"/>
        </w:rPr>
      </w:pPr>
    </w:p>
    <w:p w14:paraId="23F76F55" w14:textId="77777777" w:rsidR="00535268" w:rsidRPr="008E394E" w:rsidRDefault="00535268" w:rsidP="00535268">
      <w:pPr>
        <w:spacing w:line="240" w:lineRule="auto"/>
        <w:rPr>
          <w:rFonts w:cstheme="minorHAnsi"/>
          <w:sz w:val="22"/>
          <w:lang w:val="sl-SI"/>
        </w:rPr>
      </w:pPr>
    </w:p>
    <w:p w14:paraId="6676E85E" w14:textId="77777777" w:rsidR="00535268" w:rsidRPr="008E394E" w:rsidRDefault="00535268" w:rsidP="00535268">
      <w:pPr>
        <w:spacing w:line="240" w:lineRule="auto"/>
        <w:rPr>
          <w:rFonts w:cstheme="minorHAnsi"/>
          <w:sz w:val="22"/>
          <w:lang w:val="sl-SI"/>
        </w:rPr>
      </w:pPr>
      <w:r w:rsidRPr="008E394E">
        <w:rPr>
          <w:rFonts w:cstheme="minorHAnsi"/>
          <w:sz w:val="22"/>
          <w:lang w:val="sl-SI"/>
        </w:rPr>
        <w:t xml:space="preserve"> </w:t>
      </w:r>
    </w:p>
    <w:p w14:paraId="7ABD4BD7" w14:textId="77777777" w:rsidR="00535268" w:rsidRPr="008E394E" w:rsidRDefault="00535268" w:rsidP="00535268">
      <w:pPr>
        <w:spacing w:line="240" w:lineRule="auto"/>
        <w:rPr>
          <w:rFonts w:cstheme="minorHAnsi"/>
          <w:sz w:val="22"/>
          <w:lang w:val="sl-SI"/>
        </w:rPr>
      </w:pPr>
      <w:r w:rsidRPr="008E394E">
        <w:rPr>
          <w:rFonts w:cstheme="minorHAnsi"/>
          <w:sz w:val="22"/>
          <w:lang w:val="sl-SI"/>
        </w:rPr>
        <w:br w:type="page"/>
      </w:r>
    </w:p>
    <w:p w14:paraId="75F68E4A" w14:textId="7575C26A" w:rsidR="009D75E4" w:rsidRPr="008E394E" w:rsidRDefault="00391867" w:rsidP="009821BC">
      <w:pPr>
        <w:spacing w:line="240" w:lineRule="auto"/>
        <w:jc w:val="right"/>
        <w:rPr>
          <w:rFonts w:cstheme="minorHAnsi"/>
          <w:b/>
          <w:sz w:val="144"/>
          <w:szCs w:val="144"/>
          <w:lang w:val="sl-SI"/>
        </w:rPr>
      </w:pPr>
      <w:r>
        <w:rPr>
          <w:rFonts w:cstheme="minorHAnsi"/>
          <w:b/>
          <w:sz w:val="144"/>
          <w:szCs w:val="144"/>
          <w:lang w:val="sl-SI"/>
        </w:rPr>
        <w:lastRenderedPageBreak/>
        <w:t>7.</w:t>
      </w:r>
      <w:r w:rsidR="00A748F9">
        <w:rPr>
          <w:rFonts w:cstheme="minorHAnsi"/>
          <w:b/>
          <w:sz w:val="144"/>
          <w:szCs w:val="144"/>
          <w:lang w:val="sl-SI"/>
        </w:rPr>
        <w:t>4</w:t>
      </w:r>
    </w:p>
    <w:p w14:paraId="0EBD9CAE" w14:textId="77777777" w:rsidR="009D75E4" w:rsidRPr="008E394E" w:rsidRDefault="009D75E4" w:rsidP="009821BC">
      <w:pPr>
        <w:spacing w:line="240" w:lineRule="auto"/>
        <w:jc w:val="center"/>
        <w:rPr>
          <w:rFonts w:cstheme="minorHAnsi"/>
          <w:b/>
          <w:sz w:val="36"/>
          <w:szCs w:val="36"/>
          <w:lang w:val="sl-SI"/>
        </w:rPr>
      </w:pPr>
      <w:r w:rsidRPr="008E394E">
        <w:rPr>
          <w:rFonts w:cstheme="minorHAnsi"/>
          <w:b/>
          <w:sz w:val="36"/>
          <w:szCs w:val="36"/>
          <w:lang w:val="sl-SI"/>
        </w:rPr>
        <w:t>Neobvezna priloga</w:t>
      </w:r>
    </w:p>
    <w:p w14:paraId="1B3072FD" w14:textId="77777777" w:rsidR="009D75E4" w:rsidRPr="008E394E" w:rsidRDefault="009D75E4" w:rsidP="009D75E4">
      <w:pPr>
        <w:spacing w:line="240" w:lineRule="auto"/>
        <w:rPr>
          <w:rFonts w:cstheme="minorHAnsi"/>
          <w:b/>
          <w:sz w:val="36"/>
          <w:szCs w:val="36"/>
          <w:lang w:val="sl-SI"/>
        </w:rPr>
      </w:pPr>
    </w:p>
    <w:p w14:paraId="2CB81B18" w14:textId="77777777" w:rsidR="009D75E4" w:rsidRPr="008E394E" w:rsidRDefault="009D75E4" w:rsidP="009D75E4">
      <w:pPr>
        <w:spacing w:line="240" w:lineRule="auto"/>
        <w:rPr>
          <w:rFonts w:cstheme="minorHAnsi"/>
          <w:b/>
          <w:sz w:val="36"/>
          <w:szCs w:val="36"/>
          <w:lang w:val="sl-SI"/>
        </w:rPr>
      </w:pPr>
    </w:p>
    <w:p w14:paraId="2DF430A0" w14:textId="77777777" w:rsidR="009D75E4" w:rsidRPr="008E394E" w:rsidRDefault="009D75E4" w:rsidP="009D75E4">
      <w:pPr>
        <w:spacing w:line="240" w:lineRule="auto"/>
        <w:rPr>
          <w:rFonts w:cstheme="minorHAnsi"/>
          <w:b/>
          <w:sz w:val="36"/>
          <w:szCs w:val="36"/>
          <w:lang w:val="sl-SI"/>
        </w:rPr>
      </w:pPr>
    </w:p>
    <w:p w14:paraId="0BFA39DA" w14:textId="77777777" w:rsidR="009D75E4" w:rsidRPr="008E394E" w:rsidRDefault="009D75E4" w:rsidP="009D75E4">
      <w:pPr>
        <w:spacing w:line="240" w:lineRule="auto"/>
        <w:rPr>
          <w:rFonts w:cstheme="minorHAnsi"/>
          <w:b/>
          <w:sz w:val="36"/>
          <w:szCs w:val="36"/>
          <w:lang w:val="sl-SI"/>
        </w:rPr>
      </w:pPr>
    </w:p>
    <w:p w14:paraId="198A1DDD" w14:textId="77777777" w:rsidR="009D75E4" w:rsidRPr="008E394E" w:rsidRDefault="009D75E4" w:rsidP="009D75E4">
      <w:pPr>
        <w:spacing w:line="240" w:lineRule="auto"/>
        <w:rPr>
          <w:rFonts w:cstheme="minorHAnsi"/>
          <w:b/>
          <w:sz w:val="36"/>
          <w:szCs w:val="36"/>
          <w:lang w:val="sl-SI"/>
        </w:rPr>
      </w:pPr>
    </w:p>
    <w:p w14:paraId="62A86D91" w14:textId="77777777" w:rsidR="009821BC" w:rsidRPr="008E394E" w:rsidRDefault="009821BC" w:rsidP="009821BC">
      <w:pPr>
        <w:spacing w:line="240" w:lineRule="auto"/>
        <w:jc w:val="center"/>
        <w:rPr>
          <w:rFonts w:cstheme="minorHAnsi"/>
          <w:b/>
          <w:sz w:val="36"/>
          <w:szCs w:val="36"/>
          <w:lang w:val="sl-SI"/>
        </w:rPr>
      </w:pPr>
    </w:p>
    <w:p w14:paraId="72803C0C" w14:textId="41B04C27" w:rsidR="009D75E4" w:rsidRPr="008E394E" w:rsidRDefault="00391867" w:rsidP="009821BC">
      <w:pPr>
        <w:spacing w:line="240" w:lineRule="auto"/>
        <w:jc w:val="center"/>
        <w:rPr>
          <w:rFonts w:cstheme="minorHAnsi"/>
          <w:b/>
          <w:sz w:val="36"/>
          <w:szCs w:val="36"/>
          <w:lang w:val="sl-SI"/>
        </w:rPr>
      </w:pPr>
      <w:r>
        <w:rPr>
          <w:rFonts w:cstheme="minorHAnsi"/>
          <w:b/>
          <w:sz w:val="36"/>
          <w:szCs w:val="36"/>
          <w:lang w:val="sl-SI"/>
        </w:rPr>
        <w:t xml:space="preserve">Priloga </w:t>
      </w:r>
      <w:r w:rsidR="00A748F9">
        <w:rPr>
          <w:rFonts w:cstheme="minorHAnsi"/>
          <w:b/>
          <w:sz w:val="36"/>
          <w:szCs w:val="36"/>
          <w:lang w:val="sl-SI"/>
        </w:rPr>
        <w:t>4</w:t>
      </w:r>
    </w:p>
    <w:p w14:paraId="3C8C9989" w14:textId="77777777" w:rsidR="00535268" w:rsidRPr="008E394E" w:rsidRDefault="00535268" w:rsidP="00535268">
      <w:pPr>
        <w:spacing w:line="240" w:lineRule="auto"/>
        <w:jc w:val="center"/>
        <w:rPr>
          <w:rFonts w:cstheme="minorHAnsi"/>
          <w:b/>
          <w:sz w:val="36"/>
          <w:szCs w:val="36"/>
          <w:lang w:val="sl-SI"/>
        </w:rPr>
      </w:pPr>
      <w:r w:rsidRPr="008E394E">
        <w:rPr>
          <w:rFonts w:cstheme="minorHAnsi"/>
          <w:b/>
          <w:sz w:val="36"/>
          <w:szCs w:val="36"/>
          <w:lang w:val="sl-SI"/>
        </w:rPr>
        <w:t>Izjava o zagotavljanju proste dostopnosti radijskega programa</w:t>
      </w:r>
    </w:p>
    <w:p w14:paraId="78EAFC4D" w14:textId="77777777" w:rsidR="009D75E4" w:rsidRPr="008E394E" w:rsidRDefault="009D75E4" w:rsidP="009D75E4">
      <w:pPr>
        <w:spacing w:line="240" w:lineRule="auto"/>
        <w:rPr>
          <w:rFonts w:cstheme="minorHAnsi"/>
          <w:sz w:val="22"/>
          <w:lang w:val="sl-SI"/>
        </w:rPr>
      </w:pPr>
    </w:p>
    <w:p w14:paraId="69DE0683" w14:textId="77777777" w:rsidR="009D75E4" w:rsidRPr="008E394E" w:rsidRDefault="009D75E4" w:rsidP="009D75E4">
      <w:pPr>
        <w:spacing w:line="240" w:lineRule="auto"/>
        <w:rPr>
          <w:rFonts w:cstheme="minorHAnsi"/>
          <w:sz w:val="22"/>
          <w:lang w:val="sl-SI"/>
        </w:rPr>
      </w:pPr>
    </w:p>
    <w:p w14:paraId="05ACC934" w14:textId="77777777" w:rsidR="009D75E4" w:rsidRPr="008E394E" w:rsidRDefault="009D75E4" w:rsidP="009D75E4">
      <w:pPr>
        <w:spacing w:line="240" w:lineRule="auto"/>
        <w:rPr>
          <w:rFonts w:cstheme="minorHAnsi"/>
          <w:sz w:val="22"/>
          <w:lang w:val="sl-SI"/>
        </w:rPr>
      </w:pPr>
    </w:p>
    <w:p w14:paraId="50AF7BCC" w14:textId="77777777" w:rsidR="009D75E4" w:rsidRPr="008E394E" w:rsidRDefault="009D75E4" w:rsidP="009D75E4">
      <w:pPr>
        <w:spacing w:line="240" w:lineRule="auto"/>
        <w:rPr>
          <w:rFonts w:cstheme="minorHAnsi"/>
          <w:sz w:val="22"/>
          <w:lang w:val="sl-SI"/>
        </w:rPr>
      </w:pPr>
    </w:p>
    <w:p w14:paraId="772D2BE1" w14:textId="77777777" w:rsidR="009D75E4" w:rsidRPr="008E394E" w:rsidRDefault="009D75E4" w:rsidP="009D75E4">
      <w:pPr>
        <w:spacing w:line="240" w:lineRule="auto"/>
        <w:rPr>
          <w:rFonts w:cstheme="minorHAnsi"/>
          <w:sz w:val="22"/>
          <w:lang w:val="sl-SI"/>
        </w:rPr>
      </w:pPr>
    </w:p>
    <w:p w14:paraId="1AF950B9" w14:textId="77777777" w:rsidR="009D75E4" w:rsidRPr="008E394E" w:rsidRDefault="009D75E4" w:rsidP="009D75E4">
      <w:pPr>
        <w:spacing w:line="240" w:lineRule="auto"/>
        <w:rPr>
          <w:rFonts w:cstheme="minorHAnsi"/>
          <w:sz w:val="22"/>
          <w:lang w:val="sl-SI"/>
        </w:rPr>
      </w:pPr>
      <w:r w:rsidRPr="008E394E">
        <w:rPr>
          <w:rFonts w:cstheme="minorHAnsi"/>
          <w:sz w:val="22"/>
          <w:lang w:val="sl-SI"/>
        </w:rPr>
        <w:t xml:space="preserve"> </w:t>
      </w:r>
    </w:p>
    <w:p w14:paraId="699A97F4" w14:textId="77777777" w:rsidR="009821BC" w:rsidRPr="008E394E" w:rsidRDefault="009821BC">
      <w:pPr>
        <w:spacing w:line="240" w:lineRule="auto"/>
        <w:rPr>
          <w:rFonts w:cstheme="minorHAnsi"/>
          <w:sz w:val="22"/>
          <w:lang w:val="sl-SI"/>
        </w:rPr>
      </w:pPr>
      <w:r w:rsidRPr="008E394E">
        <w:rPr>
          <w:rFonts w:cstheme="minorHAnsi"/>
          <w:sz w:val="22"/>
          <w:lang w:val="sl-SI"/>
        </w:rPr>
        <w:br w:type="page"/>
      </w:r>
    </w:p>
    <w:p w14:paraId="6AC4682B" w14:textId="77777777" w:rsidR="00535268" w:rsidRPr="008E394E" w:rsidRDefault="00535268" w:rsidP="00535268">
      <w:pPr>
        <w:spacing w:line="240" w:lineRule="auto"/>
        <w:rPr>
          <w:rFonts w:cstheme="minorHAnsi"/>
          <w:b/>
          <w:sz w:val="22"/>
          <w:lang w:val="sl-SI"/>
        </w:rPr>
      </w:pPr>
      <w:r w:rsidRPr="008E394E">
        <w:rPr>
          <w:rFonts w:cstheme="minorHAnsi"/>
          <w:b/>
          <w:sz w:val="22"/>
          <w:lang w:val="sl-SI"/>
        </w:rPr>
        <w:lastRenderedPageBreak/>
        <w:t>Izjava o zagotavljanju proste dostopnosti radijskega programa</w:t>
      </w:r>
    </w:p>
    <w:p w14:paraId="0BDD357B" w14:textId="77777777" w:rsidR="00535268" w:rsidRPr="008E394E" w:rsidRDefault="00535268" w:rsidP="00535268">
      <w:pPr>
        <w:spacing w:line="240" w:lineRule="auto"/>
        <w:rPr>
          <w:rFonts w:cstheme="minorHAnsi"/>
          <w:sz w:val="22"/>
          <w:lang w:val="sl-SI"/>
        </w:rPr>
      </w:pPr>
    </w:p>
    <w:p w14:paraId="229172DB" w14:textId="77777777" w:rsidR="00535268" w:rsidRPr="008E394E" w:rsidRDefault="00535268" w:rsidP="00535268">
      <w:pPr>
        <w:spacing w:line="240" w:lineRule="auto"/>
        <w:rPr>
          <w:rFonts w:cstheme="minorHAnsi"/>
          <w:sz w:val="22"/>
          <w:lang w:val="sl-SI"/>
        </w:rPr>
      </w:pPr>
    </w:p>
    <w:p w14:paraId="40EFEDC3" w14:textId="2E630EC5" w:rsidR="00535268" w:rsidRPr="008E394E" w:rsidRDefault="00535268" w:rsidP="00535268">
      <w:pPr>
        <w:spacing w:line="240" w:lineRule="auto"/>
        <w:jc w:val="both"/>
        <w:rPr>
          <w:rFonts w:cstheme="minorHAnsi"/>
          <w:sz w:val="22"/>
          <w:lang w:val="sl-SI"/>
        </w:rPr>
      </w:pPr>
      <w:r w:rsidRPr="008E394E">
        <w:rPr>
          <w:rFonts w:cstheme="minorHAnsi"/>
          <w:sz w:val="22"/>
          <w:lang w:val="sl-SI"/>
        </w:rPr>
        <w:t>Izjavljamo, da je radijski program, s katerim kandidiramo, prosto dostopen, in se hkrati</w:t>
      </w:r>
      <w:r w:rsidR="006B6A5E">
        <w:rPr>
          <w:rFonts w:cstheme="minorHAnsi"/>
          <w:sz w:val="22"/>
          <w:lang w:val="sl-SI"/>
        </w:rPr>
        <w:t xml:space="preserve"> zavezujemo, da bomo v primeru p</w:t>
      </w:r>
      <w:r w:rsidRPr="008E394E">
        <w:rPr>
          <w:rFonts w:cstheme="minorHAnsi"/>
          <w:sz w:val="22"/>
          <w:lang w:val="sl-SI"/>
        </w:rPr>
        <w:t xml:space="preserve">odelitve pravice razširjanja radijskega programa, s katerim kandidiramo, v digitalni radiodifuzni tehniki na </w:t>
      </w:r>
      <w:r w:rsidR="006B385A">
        <w:rPr>
          <w:rFonts w:cstheme="minorHAnsi"/>
          <w:sz w:val="22"/>
          <w:lang w:val="sl-SI"/>
        </w:rPr>
        <w:t>celotnem ozemlj</w:t>
      </w:r>
      <w:r w:rsidRPr="008E394E">
        <w:rPr>
          <w:rFonts w:cstheme="minorHAnsi"/>
          <w:sz w:val="22"/>
          <w:lang w:val="sl-SI"/>
        </w:rPr>
        <w:t>u Republike Slovenije, zagotovili, da bo naš radijski program poslušalcem prosto dostopen, kar pomeni, da poslušalci za spremljanje ne bodo potrebovali dodatnih naprav poleg običajnega digitalnega sprejemnika (npr. kartice ali modula za pogojni dostop) oziroma da jim za poslušanje programa ne bo treba plačati dodatnih stroškov poleg običajne naročnine na storitve operaterja.</w:t>
      </w:r>
    </w:p>
    <w:p w14:paraId="4F812024" w14:textId="77777777" w:rsidR="00535268" w:rsidRPr="008E394E" w:rsidRDefault="00535268" w:rsidP="00535268">
      <w:pPr>
        <w:spacing w:line="240" w:lineRule="auto"/>
        <w:rPr>
          <w:rFonts w:cstheme="minorHAnsi"/>
          <w:sz w:val="22"/>
          <w:lang w:val="sl-SI"/>
        </w:rPr>
      </w:pPr>
    </w:p>
    <w:p w14:paraId="27BAD7CD" w14:textId="77777777" w:rsidR="00535268" w:rsidRPr="008E394E" w:rsidRDefault="00535268" w:rsidP="00535268">
      <w:pPr>
        <w:spacing w:line="240" w:lineRule="auto"/>
        <w:rPr>
          <w:rFonts w:cstheme="minorHAnsi"/>
          <w:sz w:val="22"/>
          <w:lang w:val="sl-SI"/>
        </w:rPr>
      </w:pPr>
    </w:p>
    <w:p w14:paraId="45F59B54" w14:textId="77777777" w:rsidR="00535268" w:rsidRPr="008E394E" w:rsidRDefault="00535268" w:rsidP="00535268">
      <w:pPr>
        <w:spacing w:line="240" w:lineRule="auto"/>
        <w:rPr>
          <w:rFonts w:cstheme="minorHAnsi"/>
          <w:sz w:val="22"/>
          <w:lang w:val="sl-SI"/>
        </w:rPr>
      </w:pPr>
    </w:p>
    <w:p w14:paraId="7A54C6C5" w14:textId="77777777" w:rsidR="00535268" w:rsidRPr="008E394E" w:rsidRDefault="00535268" w:rsidP="00535268">
      <w:pPr>
        <w:spacing w:line="240" w:lineRule="auto"/>
        <w:rPr>
          <w:rFonts w:cstheme="minorHAnsi"/>
          <w:sz w:val="22"/>
          <w:lang w:val="sl-SI"/>
        </w:rPr>
      </w:pPr>
      <w:r w:rsidRPr="008E394E">
        <w:rPr>
          <w:rFonts w:cstheme="minorHAnsi"/>
          <w:noProof/>
          <w:sz w:val="22"/>
          <w:lang w:val="sl-SI" w:eastAsia="sl-SI"/>
        </w:rPr>
        <mc:AlternateContent>
          <mc:Choice Requires="wps">
            <w:drawing>
              <wp:anchor distT="0" distB="0" distL="114300" distR="114300" simplePos="0" relativeHeight="251702272" behindDoc="0" locked="0" layoutInCell="1" allowOverlap="1" wp14:anchorId="71F8F992" wp14:editId="778B508B">
                <wp:simplePos x="0" y="0"/>
                <wp:positionH relativeFrom="column">
                  <wp:posOffset>0</wp:posOffset>
                </wp:positionH>
                <wp:positionV relativeFrom="paragraph">
                  <wp:posOffset>53340</wp:posOffset>
                </wp:positionV>
                <wp:extent cx="2025650" cy="0"/>
                <wp:effectExtent l="0" t="0" r="0" b="0"/>
                <wp:wrapNone/>
                <wp:docPr id="7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28FB" id="Line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bM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kYfe9MaVELJSOxuqo2f1YraafndI6VVL1IFHjq8XA3lZyEjepISNM3DDvv+sGcSQo9ex&#10;UefGdgESWoDOUY/LXQ9+9ojCYZ7mk+kE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EYfJswU&#10;AgAAKgQAAA4AAAAAAAAAAAAAAAAALgIAAGRycy9lMm9Eb2MueG1sUEsBAi0AFAAGAAgAAAAhALtF&#10;PK7ZAAAABAEAAA8AAAAAAAAAAAAAAAAAbgQAAGRycy9kb3ducmV2LnhtbFBLBQYAAAAABAAEAPMA&#10;AAB0BQAAAAA=&#10;"/>
            </w:pict>
          </mc:Fallback>
        </mc:AlternateContent>
      </w:r>
      <w:r w:rsidRPr="008E394E">
        <w:rPr>
          <w:rFonts w:cstheme="minorHAnsi"/>
          <w:noProof/>
          <w:sz w:val="22"/>
          <w:lang w:val="sl-SI" w:eastAsia="sl-SI"/>
        </w:rPr>
        <mc:AlternateContent>
          <mc:Choice Requires="wps">
            <w:drawing>
              <wp:anchor distT="0" distB="0" distL="114300" distR="114300" simplePos="0" relativeHeight="251703296" behindDoc="0" locked="0" layoutInCell="1" allowOverlap="1" wp14:anchorId="369DE41A" wp14:editId="624479CF">
                <wp:simplePos x="0" y="0"/>
                <wp:positionH relativeFrom="column">
                  <wp:posOffset>3492500</wp:posOffset>
                </wp:positionH>
                <wp:positionV relativeFrom="paragraph">
                  <wp:posOffset>53340</wp:posOffset>
                </wp:positionV>
                <wp:extent cx="2025650" cy="0"/>
                <wp:effectExtent l="0" t="0" r="0" b="0"/>
                <wp:wrapNone/>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DDF2D" id="Line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b2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LSBm&#10;9hQCAAAqBAAADgAAAAAAAAAAAAAAAAAuAgAAZHJzL2Uyb0RvYy54bWxQSwECLQAUAAYACAAAACEA&#10;GyFFh9sAAAAHAQAADwAAAAAAAAAAAAAAAABuBAAAZHJzL2Rvd25yZXYueG1sUEsFBgAAAAAEAAQA&#10;8wAAAHYFAAAAAA==&#10;"/>
            </w:pict>
          </mc:Fallback>
        </mc:AlternateContent>
      </w:r>
    </w:p>
    <w:p w14:paraId="215A6AEE" w14:textId="77777777" w:rsidR="00535268" w:rsidRPr="008E394E" w:rsidRDefault="00535268" w:rsidP="00535268">
      <w:pPr>
        <w:spacing w:line="240" w:lineRule="auto"/>
        <w:ind w:firstLine="720"/>
        <w:rPr>
          <w:rFonts w:cstheme="minorHAnsi"/>
          <w:sz w:val="22"/>
          <w:lang w:val="sl-SI"/>
        </w:rPr>
      </w:pPr>
      <w:r w:rsidRPr="008E394E">
        <w:rPr>
          <w:rFonts w:cstheme="minorHAnsi"/>
          <w:sz w:val="22"/>
          <w:lang w:val="sl-SI"/>
        </w:rPr>
        <w:t xml:space="preserve">(kraj in datum) </w:t>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sz w:val="22"/>
          <w:lang w:val="sl-SI"/>
        </w:rPr>
        <w:tab/>
      </w:r>
      <w:r w:rsidRPr="008E394E">
        <w:rPr>
          <w:rFonts w:cstheme="minorHAnsi"/>
          <w:bCs/>
          <w:sz w:val="22"/>
          <w:lang w:val="sl-SI"/>
        </w:rPr>
        <w:t>(žig in podpis)</w:t>
      </w:r>
    </w:p>
    <w:p w14:paraId="24C4ED93" w14:textId="77777777" w:rsidR="00535268" w:rsidRPr="008E394E" w:rsidRDefault="00535268" w:rsidP="00535268">
      <w:pPr>
        <w:spacing w:line="240" w:lineRule="auto"/>
        <w:rPr>
          <w:rFonts w:cstheme="minorHAnsi"/>
          <w:sz w:val="22"/>
          <w:lang w:val="sl-SI"/>
        </w:rPr>
      </w:pPr>
    </w:p>
    <w:p w14:paraId="31DAF453" w14:textId="77777777" w:rsidR="00535268" w:rsidRPr="008E394E" w:rsidRDefault="00535268" w:rsidP="00535268">
      <w:pPr>
        <w:spacing w:line="240" w:lineRule="auto"/>
        <w:rPr>
          <w:rFonts w:cstheme="minorHAnsi"/>
          <w:sz w:val="22"/>
          <w:lang w:val="sl-SI"/>
        </w:rPr>
      </w:pPr>
    </w:p>
    <w:p w14:paraId="37DBD86A" w14:textId="77777777" w:rsidR="00535268" w:rsidRPr="008E394E" w:rsidRDefault="00535268" w:rsidP="00535268">
      <w:pPr>
        <w:spacing w:line="240" w:lineRule="auto"/>
        <w:rPr>
          <w:rFonts w:cstheme="minorHAnsi"/>
          <w:sz w:val="22"/>
          <w:lang w:val="sl-SI"/>
        </w:rPr>
      </w:pPr>
    </w:p>
    <w:p w14:paraId="080A2032" w14:textId="77777777" w:rsidR="00535268" w:rsidRPr="008E394E" w:rsidRDefault="00535268" w:rsidP="00535268">
      <w:pPr>
        <w:spacing w:line="240" w:lineRule="auto"/>
        <w:rPr>
          <w:rFonts w:cstheme="minorHAnsi"/>
          <w:sz w:val="22"/>
          <w:lang w:val="sl-SI"/>
        </w:rPr>
      </w:pPr>
    </w:p>
    <w:p w14:paraId="0781CECC" w14:textId="77777777" w:rsidR="00535268" w:rsidRPr="008E394E" w:rsidRDefault="00535268" w:rsidP="00535268">
      <w:pPr>
        <w:spacing w:line="240" w:lineRule="auto"/>
        <w:rPr>
          <w:rFonts w:cstheme="minorHAnsi"/>
          <w:sz w:val="22"/>
          <w:lang w:val="sl-SI"/>
        </w:rPr>
      </w:pPr>
    </w:p>
    <w:p w14:paraId="19E7172B" w14:textId="77777777" w:rsidR="00535268" w:rsidRPr="008E394E" w:rsidRDefault="00535268" w:rsidP="00535268">
      <w:pPr>
        <w:spacing w:line="240" w:lineRule="auto"/>
        <w:rPr>
          <w:rFonts w:cstheme="minorHAnsi"/>
          <w:sz w:val="22"/>
          <w:lang w:val="sl-SI"/>
        </w:rPr>
      </w:pPr>
    </w:p>
    <w:p w14:paraId="67497991" w14:textId="77777777" w:rsidR="00535268" w:rsidRPr="008E394E" w:rsidRDefault="00535268" w:rsidP="00535268">
      <w:pPr>
        <w:spacing w:line="240" w:lineRule="auto"/>
        <w:rPr>
          <w:rFonts w:cstheme="minorHAnsi"/>
          <w:sz w:val="22"/>
          <w:lang w:val="sl-SI"/>
        </w:rPr>
      </w:pPr>
    </w:p>
    <w:p w14:paraId="08C98B64" w14:textId="77777777" w:rsidR="00535268" w:rsidRPr="008E394E" w:rsidRDefault="00535268" w:rsidP="00535268">
      <w:pPr>
        <w:spacing w:line="240" w:lineRule="auto"/>
        <w:rPr>
          <w:rFonts w:cstheme="minorHAnsi"/>
          <w:sz w:val="22"/>
          <w:lang w:val="sl-SI"/>
        </w:rPr>
      </w:pPr>
    </w:p>
    <w:p w14:paraId="546E9B8A" w14:textId="77777777" w:rsidR="00433273" w:rsidRPr="008E394E" w:rsidRDefault="00433273" w:rsidP="00391867">
      <w:pPr>
        <w:spacing w:line="240" w:lineRule="auto"/>
        <w:rPr>
          <w:rFonts w:cstheme="minorHAnsi"/>
          <w:sz w:val="22"/>
          <w:lang w:val="sl-SI"/>
        </w:rPr>
      </w:pPr>
    </w:p>
    <w:sectPr w:rsidR="00433273" w:rsidRPr="008E394E" w:rsidSect="00391867">
      <w:headerReference w:type="even" r:id="rId8"/>
      <w:headerReference w:type="default" r:id="rId9"/>
      <w:footerReference w:type="even" r:id="rId10"/>
      <w:footerReference w:type="default" r:id="rId11"/>
      <w:headerReference w:type="first" r:id="rId12"/>
      <w:footerReference w:type="first" r:id="rId13"/>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B3BB7" w14:textId="77777777" w:rsidR="000C75FA" w:rsidRDefault="000C75FA" w:rsidP="00184F9B">
      <w:pPr>
        <w:spacing w:line="240" w:lineRule="auto"/>
      </w:pPr>
      <w:r>
        <w:separator/>
      </w:r>
    </w:p>
  </w:endnote>
  <w:endnote w:type="continuationSeparator" w:id="0">
    <w:p w14:paraId="5B57BC76" w14:textId="77777777" w:rsidR="000C75FA" w:rsidRDefault="000C75FA" w:rsidP="00184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630C" w14:textId="77777777" w:rsidR="007B798F" w:rsidRDefault="007B798F" w:rsidP="003B0F4B">
    <w:pPr>
      <w:pStyle w:val="Telobesedila"/>
      <w:spacing w:before="75"/>
      <w:ind w:left="0" w:right="-404"/>
      <w:rPr>
        <w:color w:val="231F20"/>
        <w:spacing w:val="-6"/>
      </w:rPr>
    </w:pPr>
  </w:p>
  <w:p w14:paraId="0F31B0E8" w14:textId="77777777" w:rsidR="007B798F" w:rsidRDefault="007B798F" w:rsidP="003B0F4B">
    <w:pPr>
      <w:spacing w:before="4" w:line="150" w:lineRule="exact"/>
      <w:rPr>
        <w:sz w:val="15"/>
        <w:szCs w:val="15"/>
      </w:rPr>
    </w:pPr>
    <w:r>
      <w:rPr>
        <w:noProof/>
        <w:lang w:val="sl-SI" w:eastAsia="sl-SI"/>
      </w:rPr>
      <mc:AlternateContent>
        <mc:Choice Requires="wpg">
          <w:drawing>
            <wp:anchor distT="0" distB="0" distL="114300" distR="114300" simplePos="0" relativeHeight="251668480" behindDoc="1" locked="0" layoutInCell="1" allowOverlap="1" wp14:anchorId="01E79B1F" wp14:editId="2D369C93">
              <wp:simplePos x="0" y="0"/>
              <wp:positionH relativeFrom="page">
                <wp:posOffset>1362075</wp:posOffset>
              </wp:positionH>
              <wp:positionV relativeFrom="paragraph">
                <wp:posOffset>-1270</wp:posOffset>
              </wp:positionV>
              <wp:extent cx="5786120" cy="161925"/>
              <wp:effectExtent l="0" t="0" r="24130" b="0"/>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4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35F97" id="Group 1" o:spid="_x0000_s1026" style="position:absolute;margin-left:107.25pt;margin-top:-.1pt;width:455.6pt;height:12.75pt;z-index:-25164800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UUX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DPf9UUXAMAAOU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4h8QA&#10;AADbAAAADwAAAGRycy9kb3ducmV2LnhtbESP3WoCMRSE7wt9h3AKvSmatVSpq1FEKC5eiFof4JAc&#10;dxc3J8sm3Z+3NwXBy2FmvmGW695WoqXGl44VTMYJCGLtTMm5gsvvz+gbhA/IBivHpGAgD+vV68sS&#10;U+M6PlF7DrmIEPYpKihCqFMpvS7Ioh+7mjh6V9dYDFE2uTQNdhFuK/mZJDNpseS4UGBN24L07fxn&#10;Fewye/jwerI/zvWQX6r9zR+niVLvb/1mASJQH57hRzszCr5m8P8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O+IfEAAAA2wAAAA8AAAAAAAAAAAAAAAAAmAIAAGRycy9k&#10;b3ducmV2LnhtbFBLBQYAAAAABAAEAPUAAACJAwAAAAA=&#10;" path="m,l9217,e" filled="f" strokecolor="#0c74cb" strokeweight=".20003mm">
                <v:path arrowok="t" o:connecttype="custom" o:connectlocs="0,0;9217,0" o:connectangles="0,0"/>
              </v:shape>
              <w10:wrap anchorx="page"/>
            </v:group>
          </w:pict>
        </mc:Fallback>
      </mc:AlternateContent>
    </w:r>
  </w:p>
  <w:p w14:paraId="005C7D57" w14:textId="77777777" w:rsidR="007B798F" w:rsidRPr="003B0F4B" w:rsidRDefault="007B798F"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Pr="000974ED">
      <w:rPr>
        <w:rFonts w:eastAsia="Calibri" w:cs="Arial"/>
        <w:b/>
        <w:noProof/>
        <w:color w:val="231F20"/>
        <w:lang w:val="sl-SI"/>
      </w:rPr>
      <w:t>34</w:t>
    </w:r>
    <w:r w:rsidRPr="00ED7BC0">
      <w:rPr>
        <w:rFonts w:eastAsia="Calibri" w:cs="Arial"/>
        <w:b/>
        <w:color w:val="231F20"/>
      </w:rPr>
      <w:fldChar w:fldCharType="end"/>
    </w:r>
  </w:p>
  <w:p w14:paraId="774129E6" w14:textId="77777777" w:rsidR="007B798F" w:rsidRDefault="007B79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1B3F" w14:textId="77777777" w:rsidR="007B798F" w:rsidRPr="00EC2F5E" w:rsidRDefault="007B798F"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70528" behindDoc="1" locked="0" layoutInCell="1" allowOverlap="1" wp14:anchorId="2321829B" wp14:editId="579C3E90">
              <wp:simplePos x="0" y="0"/>
              <wp:positionH relativeFrom="page">
                <wp:posOffset>1128852</wp:posOffset>
              </wp:positionH>
              <wp:positionV relativeFrom="paragraph">
                <wp:posOffset>199040</wp:posOffset>
              </wp:positionV>
              <wp:extent cx="5759541" cy="161925"/>
              <wp:effectExtent l="0" t="0" r="12700" b="0"/>
              <wp:wrapNone/>
              <wp:docPr id="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48"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40F14" id="Group 1" o:spid="_x0000_s1026" style="position:absolute;margin-left:88.9pt;margin-top:15.65pt;width:453.5pt;height:12.75pt;z-index:-25164595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jP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F0B+M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Jbr4A&#10;AADbAAAADwAAAGRycy9kb3ducmV2LnhtbERPy6rCMBDdC/5DGMGNaKp4RatRRBDFxcXXBwzJ2Bab&#10;SWmi1r83C8Hl4bwXq8aW4km1LxwrGA4SEMTamYIzBdfLtj8F4QOywdIxKXiTh9Wy3VpgatyLT/Q8&#10;h0zEEPYpKshDqFIpvc7Joh+4ijhyN1dbDBHWmTQ1vmK4LeUoSSbSYsGxIceKNjnp+/lhFez29r/n&#10;9fBwnOl3di0Pd3/8S5Tqdpr1HESgJvzEX/feKBjHsfF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dyW6+AAAA2wAAAA8AAAAAAAAAAAAAAAAAmAIAAGRycy9kb3ducmV2&#10;LnhtbFBLBQYAAAAABAAEAPUAAACDAw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19E12365" w14:textId="77777777" w:rsidR="007B798F" w:rsidRPr="00EC2F5E" w:rsidRDefault="007B798F"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7B798F" w:rsidRPr="00EC2F5E" w14:paraId="496E768A" w14:textId="77777777" w:rsidTr="00C5246C">
      <w:tc>
        <w:tcPr>
          <w:tcW w:w="4535" w:type="dxa"/>
        </w:tcPr>
        <w:p w14:paraId="6D17958F" w14:textId="77777777" w:rsidR="007B798F" w:rsidRPr="00EC2F5E" w:rsidRDefault="007B798F" w:rsidP="00C5246C">
          <w:pPr>
            <w:spacing w:before="4" w:line="150" w:lineRule="exact"/>
            <w:rPr>
              <w:rFonts w:ascii="Arial" w:hAnsi="Arial" w:cs="Arial"/>
              <w:sz w:val="14"/>
              <w:szCs w:val="14"/>
            </w:rPr>
          </w:pPr>
        </w:p>
      </w:tc>
      <w:tc>
        <w:tcPr>
          <w:tcW w:w="4535" w:type="dxa"/>
        </w:tcPr>
        <w:p w14:paraId="3CD16DCF" w14:textId="0B6799C4" w:rsidR="007B798F" w:rsidRPr="00EC2F5E" w:rsidRDefault="007B798F"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0B0194" w:rsidRPr="000B0194">
            <w:rPr>
              <w:rFonts w:ascii="Arial" w:eastAsia="Calibri" w:hAnsi="Arial" w:cs="Arial"/>
              <w:noProof/>
              <w:color w:val="231F20"/>
              <w:sz w:val="14"/>
              <w:szCs w:val="14"/>
              <w:lang w:val="sl-SI"/>
            </w:rPr>
            <w:t>9</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0B0194" w:rsidRPr="000B0194">
            <w:rPr>
              <w:rFonts w:ascii="Arial" w:eastAsia="Calibri" w:hAnsi="Arial" w:cs="Arial"/>
              <w:noProof/>
              <w:color w:val="231F20"/>
              <w:sz w:val="14"/>
              <w:szCs w:val="14"/>
              <w:lang w:val="sl-SI"/>
            </w:rPr>
            <w:t>9</w:t>
          </w:r>
          <w:r w:rsidRPr="00EC2F5E">
            <w:rPr>
              <w:rFonts w:ascii="Arial" w:eastAsia="Calibri" w:hAnsi="Arial" w:cs="Arial"/>
              <w:color w:val="231F20"/>
              <w:sz w:val="14"/>
              <w:szCs w:val="14"/>
            </w:rPr>
            <w:fldChar w:fldCharType="end"/>
          </w:r>
        </w:p>
      </w:tc>
    </w:tr>
  </w:tbl>
  <w:p w14:paraId="2DC66BE5" w14:textId="77777777" w:rsidR="007B798F" w:rsidRPr="006A61D4" w:rsidRDefault="007B798F" w:rsidP="006A61D4">
    <w:pPr>
      <w:pStyle w:val="Noga"/>
      <w:rPr>
        <w:rFonts w:ascii="Arial" w:hAnsi="Arial" w:cs="Arial"/>
        <w:sz w:val="14"/>
      </w:rPr>
    </w:pPr>
  </w:p>
  <w:p w14:paraId="3025E8EA" w14:textId="77777777" w:rsidR="007B798F" w:rsidRDefault="007B798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DE48" w14:textId="77777777" w:rsidR="007B798F" w:rsidRPr="00EC2F5E" w:rsidRDefault="007B798F"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9504" behindDoc="1" locked="0" layoutInCell="1" allowOverlap="1" wp14:anchorId="2C99482B" wp14:editId="0F7268F9">
              <wp:simplePos x="0" y="0"/>
              <wp:positionH relativeFrom="page">
                <wp:posOffset>1128852</wp:posOffset>
              </wp:positionH>
              <wp:positionV relativeFrom="paragraph">
                <wp:posOffset>199040</wp:posOffset>
              </wp:positionV>
              <wp:extent cx="5759541" cy="161925"/>
              <wp:effectExtent l="0" t="0" r="12700" b="0"/>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50"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AE6F9" id="Group 1" o:spid="_x0000_s1026" style="position:absolute;margin-left:88.9pt;margin-top:15.65pt;width:453.5pt;height:12.75pt;z-index:-25164697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8f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LYbXx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Ttb0A&#10;AADbAAAADwAAAGRycy9kb3ducmV2LnhtbERPSwrCMBDdC94hjOBGNFVQtBpFBFFciL8DDMnYFptJ&#10;aaLW25uF4PLx/otVY0vxotoXjhUMBwkIYu1MwZmC23Xbn4LwAdlg6ZgUfMjDatluLTA17s1nel1C&#10;JmII+xQV5CFUqZRe52TRD1xFHLm7qy2GCOtMmhrfMdyWcpQkE2mx4NiQY0WbnPTj8rQKdnt77Hk9&#10;PJxm+pPdysPDn8aJUt1Os56DCNSEv/jn3hsF47g+fo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rJTtb0AAADbAAAADwAAAAAAAAAAAAAAAACYAgAAZHJzL2Rvd25yZXYu&#10;eG1sUEsFBgAAAAAEAAQA9QAAAIIDA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38D75995" w14:textId="77777777" w:rsidR="007B798F" w:rsidRPr="00EC2F5E" w:rsidRDefault="007B798F"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7B798F" w:rsidRPr="00EC2F5E" w14:paraId="435F0FC2" w14:textId="77777777" w:rsidTr="00C5246C">
      <w:tc>
        <w:tcPr>
          <w:tcW w:w="4535" w:type="dxa"/>
        </w:tcPr>
        <w:p w14:paraId="38947269" w14:textId="77777777" w:rsidR="007B798F" w:rsidRPr="00EC2F5E" w:rsidRDefault="007B798F" w:rsidP="00C5246C">
          <w:pPr>
            <w:spacing w:before="4" w:line="150" w:lineRule="exact"/>
            <w:rPr>
              <w:rFonts w:ascii="Arial" w:hAnsi="Arial" w:cs="Arial"/>
              <w:sz w:val="14"/>
              <w:szCs w:val="14"/>
            </w:rPr>
          </w:pPr>
        </w:p>
      </w:tc>
      <w:tc>
        <w:tcPr>
          <w:tcW w:w="4535" w:type="dxa"/>
        </w:tcPr>
        <w:p w14:paraId="31F5F259" w14:textId="5E2A0E14" w:rsidR="007B798F" w:rsidRPr="00EC2F5E" w:rsidRDefault="007B798F"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0B0194" w:rsidRPr="000B0194">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0B0194" w:rsidRPr="000B0194">
            <w:rPr>
              <w:rFonts w:ascii="Arial" w:eastAsia="Calibri" w:hAnsi="Arial" w:cs="Arial"/>
              <w:noProof/>
              <w:color w:val="231F20"/>
              <w:sz w:val="14"/>
              <w:szCs w:val="14"/>
              <w:lang w:val="sl-SI"/>
            </w:rPr>
            <w:t>9</w:t>
          </w:r>
          <w:r w:rsidRPr="00EC2F5E">
            <w:rPr>
              <w:rFonts w:ascii="Arial" w:eastAsia="Calibri" w:hAnsi="Arial" w:cs="Arial"/>
              <w:color w:val="231F20"/>
              <w:sz w:val="14"/>
              <w:szCs w:val="14"/>
            </w:rPr>
            <w:fldChar w:fldCharType="end"/>
          </w:r>
        </w:p>
      </w:tc>
    </w:tr>
  </w:tbl>
  <w:p w14:paraId="30EC4DA2" w14:textId="77777777" w:rsidR="007B798F" w:rsidRPr="006A61D4" w:rsidRDefault="007B798F" w:rsidP="006A61D4">
    <w:pPr>
      <w:pStyle w:val="Noga"/>
      <w:rPr>
        <w:rFonts w:ascii="Arial" w:hAnsi="Arial" w:cs="Arial"/>
        <w:sz w:val="14"/>
      </w:rPr>
    </w:pPr>
  </w:p>
  <w:p w14:paraId="746B169E" w14:textId="77777777" w:rsidR="007B798F" w:rsidRDefault="007B79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EFED" w14:textId="77777777" w:rsidR="000C75FA" w:rsidRDefault="000C75FA" w:rsidP="00184F9B">
      <w:pPr>
        <w:spacing w:line="240" w:lineRule="auto"/>
      </w:pPr>
      <w:r>
        <w:separator/>
      </w:r>
    </w:p>
  </w:footnote>
  <w:footnote w:type="continuationSeparator" w:id="0">
    <w:p w14:paraId="34A488C0" w14:textId="77777777" w:rsidR="000C75FA" w:rsidRDefault="000C75FA" w:rsidP="00184F9B">
      <w:pPr>
        <w:spacing w:line="240" w:lineRule="auto"/>
      </w:pPr>
      <w:r>
        <w:continuationSeparator/>
      </w:r>
    </w:p>
  </w:footnote>
  <w:footnote w:id="1">
    <w:p w14:paraId="4FF5414C" w14:textId="77777777" w:rsidR="007B798F" w:rsidRPr="001149FA" w:rsidRDefault="007B798F" w:rsidP="00FB528D">
      <w:pPr>
        <w:pStyle w:val="Sprotnaopomba-besedilo"/>
        <w:rPr>
          <w:rFonts w:asciiTheme="minorHAnsi" w:hAnsiTheme="minorHAnsi" w:cstheme="minorHAnsi"/>
          <w:sz w:val="16"/>
          <w:szCs w:val="16"/>
        </w:rPr>
      </w:pPr>
      <w:r w:rsidRPr="001149FA">
        <w:rPr>
          <w:rStyle w:val="Sprotnaopomba-sklic"/>
          <w:rFonts w:asciiTheme="minorHAnsi" w:hAnsiTheme="minorHAnsi" w:cstheme="minorHAnsi"/>
          <w:sz w:val="16"/>
          <w:szCs w:val="16"/>
        </w:rPr>
        <w:footnoteRef/>
      </w:r>
      <w:r w:rsidRPr="001149FA">
        <w:rPr>
          <w:rFonts w:asciiTheme="minorHAnsi" w:hAnsiTheme="minorHAnsi" w:cstheme="minorHAnsi"/>
          <w:sz w:val="16"/>
          <w:szCs w:val="16"/>
        </w:rPr>
        <w:t xml:space="preserve"> Poslovni subjekti, vpisani v Poslovni register Slovenije, vpišejo matično številko.</w:t>
      </w:r>
    </w:p>
  </w:footnote>
  <w:footnote w:id="2">
    <w:p w14:paraId="2C093A73" w14:textId="0E68CF23" w:rsidR="007B798F" w:rsidRPr="00E236FD" w:rsidRDefault="007B798F" w:rsidP="006B6A5E">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Pr>
          <w:rFonts w:asciiTheme="minorHAnsi" w:hAnsiTheme="minorHAnsi" w:cstheme="minorHAnsi"/>
          <w:sz w:val="16"/>
          <w:szCs w:val="16"/>
        </w:rPr>
        <w:t xml:space="preserve"> Prilogo je obvezno potrebno izpolniti, če ponudbo podpisuje pooblaščenec. </w:t>
      </w:r>
      <w:r w:rsidRPr="006B6A5E">
        <w:rPr>
          <w:rFonts w:cstheme="minorHAnsi"/>
          <w:sz w:val="22"/>
        </w:rPr>
        <w:t xml:space="preserve"> </w:t>
      </w:r>
      <w:r w:rsidRPr="006B6A5E">
        <w:rPr>
          <w:rFonts w:asciiTheme="minorHAnsi" w:hAnsiTheme="minorHAnsi" w:cstheme="minorHAnsi"/>
          <w:sz w:val="16"/>
          <w:szCs w:val="16"/>
        </w:rPr>
        <w:t>Če ponudbo podpisuje zakoniti zastopnik ponudnika, izpolnitev pooblastila ni formalni pogoj za popolnost ponudbe</w:t>
      </w:r>
      <w:r>
        <w:rPr>
          <w:rFonts w:asciiTheme="minorHAnsi" w:hAnsiTheme="minorHAnsi" w:cstheme="minorHAnsi"/>
          <w:sz w:val="16"/>
          <w:szCs w:val="16"/>
        </w:rPr>
        <w:t>.</w:t>
      </w:r>
    </w:p>
  </w:footnote>
  <w:footnote w:id="3">
    <w:p w14:paraId="0ED6ECE2" w14:textId="3BC445C7" w:rsidR="007B798F" w:rsidRPr="00E236FD" w:rsidRDefault="007B798F" w:rsidP="00E236FD">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Ime in priimek </w:t>
      </w:r>
      <w:r>
        <w:rPr>
          <w:rFonts w:asciiTheme="minorHAnsi" w:hAnsiTheme="minorHAnsi" w:cstheme="minorHAnsi"/>
          <w:sz w:val="16"/>
          <w:szCs w:val="16"/>
        </w:rPr>
        <w:t>dajalca pooblastila.</w:t>
      </w:r>
    </w:p>
  </w:footnote>
  <w:footnote w:id="4">
    <w:p w14:paraId="664A5FA2" w14:textId="5651E18D" w:rsidR="007B798F" w:rsidRPr="001149FA" w:rsidRDefault="007B798F" w:rsidP="00E236FD">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Firma ali skrajšana firma</w:t>
      </w:r>
      <w:r>
        <w:rPr>
          <w:rFonts w:asciiTheme="minorHAnsi" w:hAnsiTheme="minorHAnsi" w:cstheme="minorHAnsi"/>
          <w:sz w:val="16"/>
          <w:szCs w:val="16"/>
        </w:rPr>
        <w:t xml:space="preserve"> ponudnika, kot</w:t>
      </w:r>
      <w:r w:rsidRPr="00E236FD">
        <w:rPr>
          <w:rFonts w:asciiTheme="minorHAnsi" w:hAnsiTheme="minorHAnsi" w:cstheme="minorHAnsi"/>
          <w:sz w:val="16"/>
          <w:szCs w:val="16"/>
        </w:rPr>
        <w:t xml:space="preserve"> izhaja iz Poslovnega registra Slovenije, ki ga vodi </w:t>
      </w:r>
      <w:r w:rsidRPr="00E236FD">
        <w:rPr>
          <w:rFonts w:asciiTheme="minorHAnsi" w:hAnsiTheme="minorHAnsi" w:cstheme="minorHAnsi"/>
          <w:bCs/>
          <w:sz w:val="16"/>
          <w:szCs w:val="16"/>
        </w:rPr>
        <w:t xml:space="preserve">Agencija Republike Slovenije za javnopravne evidence </w:t>
      </w:r>
      <w:r w:rsidRPr="001149FA">
        <w:rPr>
          <w:rFonts w:asciiTheme="minorHAnsi" w:hAnsiTheme="minorHAnsi" w:cstheme="minorHAnsi"/>
          <w:bCs/>
          <w:sz w:val="16"/>
          <w:szCs w:val="16"/>
        </w:rPr>
        <w:t>in storitve.</w:t>
      </w:r>
    </w:p>
  </w:footnote>
  <w:footnote w:id="5">
    <w:p w14:paraId="4E43B945" w14:textId="070F4820" w:rsidR="007B798F" w:rsidRPr="00E236FD" w:rsidRDefault="007B798F" w:rsidP="00E236FD">
      <w:pPr>
        <w:pStyle w:val="Sprotnaopomba-besedilo"/>
        <w:rPr>
          <w:rFonts w:asciiTheme="minorHAnsi" w:hAnsiTheme="minorHAnsi" w:cstheme="minorHAnsi"/>
          <w:sz w:val="16"/>
          <w:szCs w:val="16"/>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Ime in priimek pooblaščenca</w:t>
      </w:r>
      <w:r>
        <w:rPr>
          <w:rFonts w:asciiTheme="minorHAnsi" w:hAnsiTheme="minorHAnsi" w:cstheme="minorHAnsi"/>
          <w:sz w:val="16"/>
          <w:szCs w:val="16"/>
        </w:rPr>
        <w:t xml:space="preserve">. Pooblaščenec je lahko izključno fizična oseba, ne pa tudi pravna oseba. </w:t>
      </w:r>
    </w:p>
  </w:footnote>
  <w:footnote w:id="6">
    <w:p w14:paraId="172769BB" w14:textId="77777777" w:rsidR="007B798F" w:rsidRPr="005E171F" w:rsidRDefault="007B798F" w:rsidP="00E236FD">
      <w:pPr>
        <w:pStyle w:val="Sprotnaopomba-besedilo"/>
        <w:rPr>
          <w:rFonts w:asciiTheme="minorHAnsi" w:hAnsiTheme="minorHAnsi" w:cstheme="minorHAnsi"/>
          <w:sz w:val="18"/>
          <w:szCs w:val="18"/>
        </w:rPr>
      </w:pPr>
      <w:r w:rsidRPr="00E236FD">
        <w:rPr>
          <w:rStyle w:val="Sprotnaopomba-sklic"/>
          <w:rFonts w:asciiTheme="minorHAnsi" w:hAnsiTheme="minorHAnsi" w:cstheme="minorHAnsi"/>
          <w:sz w:val="16"/>
          <w:szCs w:val="16"/>
        </w:rPr>
        <w:footnoteRef/>
      </w:r>
      <w:r w:rsidRPr="00E236FD">
        <w:rPr>
          <w:rFonts w:asciiTheme="minorHAnsi" w:hAnsiTheme="minorHAnsi" w:cstheme="minorHAnsi"/>
          <w:sz w:val="16"/>
          <w:szCs w:val="16"/>
        </w:rPr>
        <w:t xml:space="preserve"> Št. osebnega dokumenta pooblaščenca</w:t>
      </w:r>
      <w:r>
        <w:rPr>
          <w:rFonts w:asciiTheme="minorHAnsi" w:hAnsiTheme="minorHAnsi" w:cstheme="minorHAnsi"/>
          <w:sz w:val="16"/>
          <w:szCs w:val="16"/>
        </w:rPr>
        <w:t>.</w:t>
      </w:r>
      <w:r w:rsidRPr="005E171F">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5554" w14:textId="77777777" w:rsidR="007B798F" w:rsidRDefault="007B798F" w:rsidP="003B0F4B">
    <w:pPr>
      <w:pStyle w:val="Glava"/>
      <w:ind w:left="-1560"/>
    </w:pPr>
    <w:r>
      <w:rPr>
        <w:noProof/>
        <w:lang w:val="sl-SI" w:eastAsia="sl-SI"/>
      </w:rPr>
      <w:drawing>
        <wp:inline distT="0" distB="0" distL="0" distR="0" wp14:anchorId="5AB2B730" wp14:editId="152A8F32">
          <wp:extent cx="2191056" cy="981212"/>
          <wp:effectExtent l="0" t="0" r="0" b="952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65A63A0D" w14:textId="77777777" w:rsidR="007B798F" w:rsidRDefault="007B79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F853" w14:textId="77777777" w:rsidR="007B798F" w:rsidRDefault="007B798F" w:rsidP="00802E9E">
    <w:pPr>
      <w:pStyle w:val="Glava"/>
      <w:ind w:left="-1786"/>
    </w:pPr>
    <w:r w:rsidRPr="00376972">
      <w:rPr>
        <w:noProof/>
        <w:lang w:val="sl-SI" w:eastAsia="sl-SI"/>
      </w:rPr>
      <w:drawing>
        <wp:anchor distT="0" distB="0" distL="114300" distR="114300" simplePos="0" relativeHeight="251672576" behindDoc="0" locked="0" layoutInCell="1" allowOverlap="1" wp14:anchorId="1CC43414" wp14:editId="2E0E9E9C">
          <wp:simplePos x="0" y="0"/>
          <wp:positionH relativeFrom="column">
            <wp:posOffset>-638810</wp:posOffset>
          </wp:positionH>
          <wp:positionV relativeFrom="paragraph">
            <wp:posOffset>-2540</wp:posOffset>
          </wp:positionV>
          <wp:extent cx="2200910" cy="981075"/>
          <wp:effectExtent l="0" t="0" r="8890" b="9525"/>
          <wp:wrapSquare wrapText="bothSides"/>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14:paraId="12477B52" w14:textId="77777777" w:rsidR="007B798F" w:rsidRDefault="007B798F">
    <w:pPr>
      <w:pStyle w:val="Glava"/>
    </w:pPr>
  </w:p>
  <w:p w14:paraId="5B52B34F" w14:textId="77777777" w:rsidR="007B798F" w:rsidRDefault="007B798F" w:rsidP="00DE294A">
    <w:pPr>
      <w:tabs>
        <w:tab w:val="left" w:pos="3480"/>
      </w:tabs>
    </w:pPr>
    <w:r>
      <w:tab/>
    </w:r>
  </w:p>
  <w:p w14:paraId="0EB5B239" w14:textId="77777777" w:rsidR="007B798F" w:rsidRDefault="007B798F" w:rsidP="00DE294A">
    <w:pPr>
      <w:tabs>
        <w:tab w:val="left" w:pos="3480"/>
      </w:tabs>
    </w:pPr>
  </w:p>
  <w:p w14:paraId="6B82E3FC" w14:textId="77777777" w:rsidR="007B798F" w:rsidRDefault="007B798F"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817B" w14:textId="77777777" w:rsidR="007B798F" w:rsidRDefault="007B798F" w:rsidP="009C77A1">
    <w:pPr>
      <w:pStyle w:val="Glava"/>
      <w:ind w:left="-1560"/>
    </w:pPr>
    <w:r>
      <w:rPr>
        <w:noProof/>
        <w:lang w:val="sl-SI" w:eastAsia="sl-SI"/>
      </w:rPr>
      <w:drawing>
        <wp:anchor distT="0" distB="0" distL="114300" distR="114300" simplePos="0" relativeHeight="251671552" behindDoc="0" locked="0" layoutInCell="1" allowOverlap="1" wp14:anchorId="2018F461" wp14:editId="7863ED73">
          <wp:simplePos x="0" y="0"/>
          <wp:positionH relativeFrom="column">
            <wp:posOffset>-676910</wp:posOffset>
          </wp:positionH>
          <wp:positionV relativeFrom="paragraph">
            <wp:posOffset>5080</wp:posOffset>
          </wp:positionV>
          <wp:extent cx="2190750" cy="977265"/>
          <wp:effectExtent l="0" t="0" r="0" b="0"/>
          <wp:wrapSquare wrapText="bothSides"/>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8B70E5"/>
    <w:multiLevelType w:val="hybridMultilevel"/>
    <w:tmpl w:val="A756130A"/>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4F0A31"/>
    <w:multiLevelType w:val="hybridMultilevel"/>
    <w:tmpl w:val="4CCCA1AC"/>
    <w:lvl w:ilvl="0" w:tplc="400C6F1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3DA4D02"/>
    <w:multiLevelType w:val="hybridMultilevel"/>
    <w:tmpl w:val="38FC638C"/>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F90D09"/>
    <w:multiLevelType w:val="multilevel"/>
    <w:tmpl w:val="4DA6418C"/>
    <w:lvl w:ilvl="0">
      <w:start w:val="1"/>
      <w:numFmt w:val="decimal"/>
      <w:lvlText w:val="%1"/>
      <w:lvlJc w:val="left"/>
      <w:pPr>
        <w:ind w:left="1048"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768" w:hanging="360"/>
      </w:pPr>
      <w:rPr>
        <w:rFonts w:hint="default"/>
      </w:rPr>
    </w:lvl>
    <w:lvl w:ilvl="3">
      <w:start w:val="1"/>
      <w:numFmt w:val="decimal"/>
      <w:isLgl/>
      <w:lvlText w:val="%1.%2.%3.%4"/>
      <w:lvlJc w:val="left"/>
      <w:pPr>
        <w:ind w:left="2488" w:hanging="720"/>
      </w:pPr>
      <w:rPr>
        <w:rFonts w:hint="default"/>
      </w:rPr>
    </w:lvl>
    <w:lvl w:ilvl="4">
      <w:start w:val="1"/>
      <w:numFmt w:val="decimal"/>
      <w:isLgl/>
      <w:lvlText w:val="%1.%2.%3.%4.%5"/>
      <w:lvlJc w:val="left"/>
      <w:pPr>
        <w:ind w:left="2848"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5" w15:restartNumberingAfterBreak="0">
    <w:nsid w:val="1A740279"/>
    <w:multiLevelType w:val="multilevel"/>
    <w:tmpl w:val="D1E4A47A"/>
    <w:lvl w:ilvl="0">
      <w:start w:val="1"/>
      <w:numFmt w:val="decimal"/>
      <w:lvlText w:val="%1"/>
      <w:lvlJc w:val="left"/>
      <w:pPr>
        <w:ind w:left="1048" w:hanging="360"/>
      </w:pPr>
      <w:rPr>
        <w:rFonts w:hint="default"/>
      </w:rPr>
    </w:lvl>
    <w:lvl w:ilvl="1">
      <w:start w:val="1"/>
      <w:numFmt w:val="decimal"/>
      <w:isLgl/>
      <w:lvlText w:val="%1.%2"/>
      <w:lvlJc w:val="left"/>
      <w:pPr>
        <w:ind w:left="3338" w:hanging="360"/>
      </w:pPr>
      <w:rPr>
        <w:rFonts w:hint="default"/>
        <w:sz w:val="24"/>
        <w:szCs w:val="24"/>
      </w:rPr>
    </w:lvl>
    <w:lvl w:ilvl="2">
      <w:start w:val="1"/>
      <w:numFmt w:val="decimal"/>
      <w:isLgl/>
      <w:lvlText w:val="%1.%2.%3"/>
      <w:lvlJc w:val="left"/>
      <w:pPr>
        <w:ind w:left="1768" w:hanging="360"/>
      </w:pPr>
      <w:rPr>
        <w:rFonts w:hint="default"/>
      </w:rPr>
    </w:lvl>
    <w:lvl w:ilvl="3">
      <w:start w:val="1"/>
      <w:numFmt w:val="decimal"/>
      <w:isLgl/>
      <w:lvlText w:val="%1.%2.%3.%4"/>
      <w:lvlJc w:val="left"/>
      <w:pPr>
        <w:ind w:left="2488" w:hanging="720"/>
      </w:pPr>
      <w:rPr>
        <w:rFonts w:hint="default"/>
      </w:rPr>
    </w:lvl>
    <w:lvl w:ilvl="4">
      <w:start w:val="1"/>
      <w:numFmt w:val="decimal"/>
      <w:isLgl/>
      <w:lvlText w:val="%1.%2.%3.%4.%5"/>
      <w:lvlJc w:val="left"/>
      <w:pPr>
        <w:ind w:left="2848"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6" w15:restartNumberingAfterBreak="0">
    <w:nsid w:val="1BC46057"/>
    <w:multiLevelType w:val="hybridMultilevel"/>
    <w:tmpl w:val="D8CEFD62"/>
    <w:lvl w:ilvl="0" w:tplc="041046B0">
      <w:numFmt w:val="bullet"/>
      <w:lvlText w:val="-"/>
      <w:lvlJc w:val="left"/>
      <w:pPr>
        <w:tabs>
          <w:tab w:val="num" w:pos="792"/>
        </w:tabs>
        <w:ind w:left="792" w:hanging="360"/>
      </w:pPr>
      <w:rPr>
        <w:rFonts w:ascii="Arial" w:eastAsia="Times New Roman" w:hAnsi="Arial" w:cs="Arial" w:hint="default"/>
      </w:rPr>
    </w:lvl>
    <w:lvl w:ilvl="1" w:tplc="0BBA5F7C">
      <w:start w:val="3"/>
      <w:numFmt w:val="decimal"/>
      <w:lvlText w:val="%2"/>
      <w:lvlJc w:val="left"/>
      <w:pPr>
        <w:tabs>
          <w:tab w:val="num" w:pos="1512"/>
        </w:tabs>
        <w:ind w:left="1512" w:hanging="360"/>
      </w:pPr>
      <w:rPr>
        <w:rFonts w:hint="default"/>
      </w:rPr>
    </w:lvl>
    <w:lvl w:ilvl="2" w:tplc="2E48DBCC">
      <w:start w:val="1"/>
      <w:numFmt w:val="lowerLetter"/>
      <w:lvlText w:val="%3."/>
      <w:lvlJc w:val="left"/>
      <w:pPr>
        <w:tabs>
          <w:tab w:val="num" w:pos="2232"/>
        </w:tabs>
        <w:ind w:left="2232" w:hanging="360"/>
      </w:pPr>
      <w:rPr>
        <w:rFonts w:hint="default"/>
        <w:u w:val="single"/>
      </w:rPr>
    </w:lvl>
    <w:lvl w:ilvl="3" w:tplc="04240001">
      <w:start w:val="1"/>
      <w:numFmt w:val="bullet"/>
      <w:lvlText w:val=""/>
      <w:lvlJc w:val="left"/>
      <w:pPr>
        <w:tabs>
          <w:tab w:val="num" w:pos="2952"/>
        </w:tabs>
        <w:ind w:left="2952" w:hanging="360"/>
      </w:pPr>
      <w:rPr>
        <w:rFonts w:ascii="Symbol" w:hAnsi="Symbol" w:hint="default"/>
      </w:rPr>
    </w:lvl>
    <w:lvl w:ilvl="4" w:tplc="436C1B3A">
      <w:start w:val="1"/>
      <w:numFmt w:val="decimal"/>
      <w:lvlText w:val="%5."/>
      <w:lvlJc w:val="left"/>
      <w:pPr>
        <w:tabs>
          <w:tab w:val="num" w:pos="3672"/>
        </w:tabs>
        <w:ind w:left="3672" w:hanging="360"/>
      </w:pPr>
      <w:rPr>
        <w:rFonts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1D1976E8"/>
    <w:multiLevelType w:val="hybridMultilevel"/>
    <w:tmpl w:val="287EF0BE"/>
    <w:lvl w:ilvl="0" w:tplc="F5C048D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8F3625"/>
    <w:multiLevelType w:val="hybridMultilevel"/>
    <w:tmpl w:val="F2D44C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C60132"/>
    <w:multiLevelType w:val="multilevel"/>
    <w:tmpl w:val="BDC262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B903A6"/>
    <w:multiLevelType w:val="hybridMultilevel"/>
    <w:tmpl w:val="382A3276"/>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8A290E"/>
    <w:multiLevelType w:val="hybridMultilevel"/>
    <w:tmpl w:val="4C4C8534"/>
    <w:lvl w:ilvl="0" w:tplc="6088A4A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1A5FFB"/>
    <w:multiLevelType w:val="hybridMultilevel"/>
    <w:tmpl w:val="289C3912"/>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B7E5D"/>
    <w:multiLevelType w:val="hybridMultilevel"/>
    <w:tmpl w:val="A2D07EB2"/>
    <w:lvl w:ilvl="0" w:tplc="D3888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94477B5"/>
    <w:multiLevelType w:val="hybridMultilevel"/>
    <w:tmpl w:val="BB740B8C"/>
    <w:lvl w:ilvl="0" w:tplc="400C6F1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9D2488F"/>
    <w:multiLevelType w:val="hybridMultilevel"/>
    <w:tmpl w:val="496C1D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DFF039D"/>
    <w:multiLevelType w:val="hybridMultilevel"/>
    <w:tmpl w:val="8F4E4EA2"/>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E915EC"/>
    <w:multiLevelType w:val="hybridMultilevel"/>
    <w:tmpl w:val="AED6CEEA"/>
    <w:lvl w:ilvl="0" w:tplc="351246F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B1271E"/>
    <w:multiLevelType w:val="hybridMultilevel"/>
    <w:tmpl w:val="5748FFFA"/>
    <w:lvl w:ilvl="0" w:tplc="DE88B22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1131B4"/>
    <w:multiLevelType w:val="hybridMultilevel"/>
    <w:tmpl w:val="00ECC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5746BE1"/>
    <w:multiLevelType w:val="hybridMultilevel"/>
    <w:tmpl w:val="AF609A9C"/>
    <w:lvl w:ilvl="0" w:tplc="400C6F1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6604DBD"/>
    <w:multiLevelType w:val="hybridMultilevel"/>
    <w:tmpl w:val="1B2A7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EF78F8"/>
    <w:multiLevelType w:val="hybridMultilevel"/>
    <w:tmpl w:val="30B86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A476DD"/>
    <w:multiLevelType w:val="hybridMultilevel"/>
    <w:tmpl w:val="279E576E"/>
    <w:lvl w:ilvl="0" w:tplc="81D0A8E6">
      <w:start w:val="1"/>
      <w:numFmt w:val="decimal"/>
      <w:lvlText w:val="%1."/>
      <w:lvlJc w:val="left"/>
      <w:pPr>
        <w:ind w:left="360" w:hanging="360"/>
      </w:pPr>
      <w:rPr>
        <w:b/>
        <w:sz w:val="28"/>
        <w:szCs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88E402D"/>
    <w:multiLevelType w:val="hybridMultilevel"/>
    <w:tmpl w:val="076866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88F5E01"/>
    <w:multiLevelType w:val="hybridMultilevel"/>
    <w:tmpl w:val="37508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7"/>
  </w:num>
  <w:num w:numId="5">
    <w:abstractNumId w:val="1"/>
  </w:num>
  <w:num w:numId="6">
    <w:abstractNumId w:val="10"/>
  </w:num>
  <w:num w:numId="7">
    <w:abstractNumId w:val="6"/>
  </w:num>
  <w:num w:numId="8">
    <w:abstractNumId w:val="14"/>
  </w:num>
  <w:num w:numId="9">
    <w:abstractNumId w:val="3"/>
  </w:num>
  <w:num w:numId="10">
    <w:abstractNumId w:val="2"/>
  </w:num>
  <w:num w:numId="11">
    <w:abstractNumId w:val="13"/>
  </w:num>
  <w:num w:numId="12">
    <w:abstractNumId w:val="16"/>
  </w:num>
  <w:num w:numId="13">
    <w:abstractNumId w:val="22"/>
  </w:num>
  <w:num w:numId="14">
    <w:abstractNumId w:val="4"/>
  </w:num>
  <w:num w:numId="15">
    <w:abstractNumId w:val="0"/>
  </w:num>
  <w:num w:numId="16">
    <w:abstractNumId w:val="21"/>
  </w:num>
  <w:num w:numId="17">
    <w:abstractNumId w:val="20"/>
  </w:num>
  <w:num w:numId="18">
    <w:abstractNumId w:val="26"/>
  </w:num>
  <w:num w:numId="19">
    <w:abstractNumId w:val="23"/>
  </w:num>
  <w:num w:numId="20">
    <w:abstractNumId w:val="25"/>
  </w:num>
  <w:num w:numId="21">
    <w:abstractNumId w:val="24"/>
  </w:num>
  <w:num w:numId="22">
    <w:abstractNumId w:val="19"/>
  </w:num>
  <w:num w:numId="23">
    <w:abstractNumId w:val="15"/>
  </w:num>
  <w:num w:numId="24">
    <w:abstractNumId w:val="9"/>
  </w:num>
  <w:num w:numId="25">
    <w:abstractNumId w:val="18"/>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D"/>
    <w:rsid w:val="00001BE9"/>
    <w:rsid w:val="00001D96"/>
    <w:rsid w:val="0000234D"/>
    <w:rsid w:val="00011197"/>
    <w:rsid w:val="00013543"/>
    <w:rsid w:val="00013574"/>
    <w:rsid w:val="00015C75"/>
    <w:rsid w:val="00023BE9"/>
    <w:rsid w:val="00025AEC"/>
    <w:rsid w:val="00026F78"/>
    <w:rsid w:val="000333CA"/>
    <w:rsid w:val="00036DA6"/>
    <w:rsid w:val="000374A5"/>
    <w:rsid w:val="00037C35"/>
    <w:rsid w:val="00040FA1"/>
    <w:rsid w:val="00050289"/>
    <w:rsid w:val="0005080C"/>
    <w:rsid w:val="000541E4"/>
    <w:rsid w:val="0005452A"/>
    <w:rsid w:val="00057B5A"/>
    <w:rsid w:val="000600D9"/>
    <w:rsid w:val="00060910"/>
    <w:rsid w:val="00064CF2"/>
    <w:rsid w:val="00066AAB"/>
    <w:rsid w:val="0007099B"/>
    <w:rsid w:val="00070E3F"/>
    <w:rsid w:val="000728BE"/>
    <w:rsid w:val="000741AC"/>
    <w:rsid w:val="00075B83"/>
    <w:rsid w:val="00076093"/>
    <w:rsid w:val="0007674E"/>
    <w:rsid w:val="00077A5A"/>
    <w:rsid w:val="0008297B"/>
    <w:rsid w:val="00083C11"/>
    <w:rsid w:val="00085EB8"/>
    <w:rsid w:val="000868C4"/>
    <w:rsid w:val="00087131"/>
    <w:rsid w:val="00087BAB"/>
    <w:rsid w:val="0009094D"/>
    <w:rsid w:val="00093501"/>
    <w:rsid w:val="00094124"/>
    <w:rsid w:val="0009634C"/>
    <w:rsid w:val="00096860"/>
    <w:rsid w:val="000974ED"/>
    <w:rsid w:val="000A00F1"/>
    <w:rsid w:val="000A0369"/>
    <w:rsid w:val="000A4E75"/>
    <w:rsid w:val="000A664C"/>
    <w:rsid w:val="000B0194"/>
    <w:rsid w:val="000B5B3E"/>
    <w:rsid w:val="000B6CD6"/>
    <w:rsid w:val="000C0D19"/>
    <w:rsid w:val="000C3A5E"/>
    <w:rsid w:val="000C75FA"/>
    <w:rsid w:val="000C76FB"/>
    <w:rsid w:val="000D14DC"/>
    <w:rsid w:val="000D21DB"/>
    <w:rsid w:val="000D3E31"/>
    <w:rsid w:val="000D45E9"/>
    <w:rsid w:val="000D612A"/>
    <w:rsid w:val="000D77F4"/>
    <w:rsid w:val="000E0E55"/>
    <w:rsid w:val="000E21FD"/>
    <w:rsid w:val="000E308F"/>
    <w:rsid w:val="000E6310"/>
    <w:rsid w:val="000F0A81"/>
    <w:rsid w:val="000F2C1E"/>
    <w:rsid w:val="000F5662"/>
    <w:rsid w:val="000F6826"/>
    <w:rsid w:val="000F75AB"/>
    <w:rsid w:val="00100EDB"/>
    <w:rsid w:val="001012AF"/>
    <w:rsid w:val="001017DE"/>
    <w:rsid w:val="00101985"/>
    <w:rsid w:val="00101B6A"/>
    <w:rsid w:val="00103060"/>
    <w:rsid w:val="001038CE"/>
    <w:rsid w:val="001043DC"/>
    <w:rsid w:val="001047A9"/>
    <w:rsid w:val="00104804"/>
    <w:rsid w:val="001123C4"/>
    <w:rsid w:val="0011418F"/>
    <w:rsid w:val="001149FA"/>
    <w:rsid w:val="0011659F"/>
    <w:rsid w:val="0012214C"/>
    <w:rsid w:val="001241DD"/>
    <w:rsid w:val="001336A8"/>
    <w:rsid w:val="00135DC9"/>
    <w:rsid w:val="00141CC2"/>
    <w:rsid w:val="00145CFC"/>
    <w:rsid w:val="00145E34"/>
    <w:rsid w:val="00147816"/>
    <w:rsid w:val="0015003B"/>
    <w:rsid w:val="00153FD4"/>
    <w:rsid w:val="00161BE4"/>
    <w:rsid w:val="001627F0"/>
    <w:rsid w:val="001630E8"/>
    <w:rsid w:val="00163E98"/>
    <w:rsid w:val="00165089"/>
    <w:rsid w:val="001666E9"/>
    <w:rsid w:val="001735CC"/>
    <w:rsid w:val="0017695E"/>
    <w:rsid w:val="00180C71"/>
    <w:rsid w:val="00180C7D"/>
    <w:rsid w:val="001813F9"/>
    <w:rsid w:val="00184F9B"/>
    <w:rsid w:val="0018688F"/>
    <w:rsid w:val="00192FA6"/>
    <w:rsid w:val="001A0534"/>
    <w:rsid w:val="001A2AB7"/>
    <w:rsid w:val="001A3BF0"/>
    <w:rsid w:val="001B37EC"/>
    <w:rsid w:val="001B65E2"/>
    <w:rsid w:val="001B6ED0"/>
    <w:rsid w:val="001C1848"/>
    <w:rsid w:val="001C1C50"/>
    <w:rsid w:val="001C2508"/>
    <w:rsid w:val="001C54BD"/>
    <w:rsid w:val="001C5FF4"/>
    <w:rsid w:val="001D25BF"/>
    <w:rsid w:val="001D2EC3"/>
    <w:rsid w:val="001D4243"/>
    <w:rsid w:val="001D4F35"/>
    <w:rsid w:val="001F31B7"/>
    <w:rsid w:val="001F3348"/>
    <w:rsid w:val="001F5892"/>
    <w:rsid w:val="001F5FC4"/>
    <w:rsid w:val="001F73B4"/>
    <w:rsid w:val="001F7D80"/>
    <w:rsid w:val="00202184"/>
    <w:rsid w:val="00203B5E"/>
    <w:rsid w:val="00205209"/>
    <w:rsid w:val="002072F6"/>
    <w:rsid w:val="00207767"/>
    <w:rsid w:val="00216FCE"/>
    <w:rsid w:val="002177B2"/>
    <w:rsid w:val="00220B5C"/>
    <w:rsid w:val="00220C39"/>
    <w:rsid w:val="00220C6B"/>
    <w:rsid w:val="002235DF"/>
    <w:rsid w:val="0022377A"/>
    <w:rsid w:val="00223C25"/>
    <w:rsid w:val="00224F40"/>
    <w:rsid w:val="00226AAA"/>
    <w:rsid w:val="002270CD"/>
    <w:rsid w:val="00235932"/>
    <w:rsid w:val="00240EE0"/>
    <w:rsid w:val="00242706"/>
    <w:rsid w:val="00246A5A"/>
    <w:rsid w:val="00250325"/>
    <w:rsid w:val="00250CB5"/>
    <w:rsid w:val="0025193A"/>
    <w:rsid w:val="00254773"/>
    <w:rsid w:val="002553A5"/>
    <w:rsid w:val="002566B1"/>
    <w:rsid w:val="002572B2"/>
    <w:rsid w:val="002605B7"/>
    <w:rsid w:val="00264F3C"/>
    <w:rsid w:val="00264FF8"/>
    <w:rsid w:val="00265280"/>
    <w:rsid w:val="002653DD"/>
    <w:rsid w:val="002714A0"/>
    <w:rsid w:val="002717E4"/>
    <w:rsid w:val="00271B5F"/>
    <w:rsid w:val="00272681"/>
    <w:rsid w:val="00273BA3"/>
    <w:rsid w:val="00274954"/>
    <w:rsid w:val="00275F20"/>
    <w:rsid w:val="002762B4"/>
    <w:rsid w:val="0027652D"/>
    <w:rsid w:val="002776C8"/>
    <w:rsid w:val="00283D0E"/>
    <w:rsid w:val="00284E02"/>
    <w:rsid w:val="00284FC6"/>
    <w:rsid w:val="00285153"/>
    <w:rsid w:val="0029036F"/>
    <w:rsid w:val="00292AC7"/>
    <w:rsid w:val="002947EA"/>
    <w:rsid w:val="00297433"/>
    <w:rsid w:val="002A23DD"/>
    <w:rsid w:val="002A2BB5"/>
    <w:rsid w:val="002B3900"/>
    <w:rsid w:val="002B5431"/>
    <w:rsid w:val="002C2D11"/>
    <w:rsid w:val="002C2EDE"/>
    <w:rsid w:val="002C3082"/>
    <w:rsid w:val="002C547B"/>
    <w:rsid w:val="002D17B2"/>
    <w:rsid w:val="002D48CB"/>
    <w:rsid w:val="002D59FB"/>
    <w:rsid w:val="002D6A44"/>
    <w:rsid w:val="002D7D08"/>
    <w:rsid w:val="002E174A"/>
    <w:rsid w:val="002E1996"/>
    <w:rsid w:val="002E3370"/>
    <w:rsid w:val="002E4C7B"/>
    <w:rsid w:val="002E64AB"/>
    <w:rsid w:val="002E6BD8"/>
    <w:rsid w:val="002F194A"/>
    <w:rsid w:val="002F3090"/>
    <w:rsid w:val="002F6BBC"/>
    <w:rsid w:val="002F6DF3"/>
    <w:rsid w:val="0030230F"/>
    <w:rsid w:val="00302B08"/>
    <w:rsid w:val="00312E1F"/>
    <w:rsid w:val="003136F5"/>
    <w:rsid w:val="00314E66"/>
    <w:rsid w:val="00314F56"/>
    <w:rsid w:val="00315140"/>
    <w:rsid w:val="003158EC"/>
    <w:rsid w:val="00317EB2"/>
    <w:rsid w:val="0032296A"/>
    <w:rsid w:val="003304CC"/>
    <w:rsid w:val="00331231"/>
    <w:rsid w:val="003332EF"/>
    <w:rsid w:val="00337641"/>
    <w:rsid w:val="00337C9E"/>
    <w:rsid w:val="0034053F"/>
    <w:rsid w:val="00353D6D"/>
    <w:rsid w:val="00354894"/>
    <w:rsid w:val="00356B58"/>
    <w:rsid w:val="00356C9E"/>
    <w:rsid w:val="0035730B"/>
    <w:rsid w:val="00360A7D"/>
    <w:rsid w:val="003614DA"/>
    <w:rsid w:val="00362095"/>
    <w:rsid w:val="00362BF8"/>
    <w:rsid w:val="003634AA"/>
    <w:rsid w:val="0036422D"/>
    <w:rsid w:val="00366FC6"/>
    <w:rsid w:val="0037001D"/>
    <w:rsid w:val="00372526"/>
    <w:rsid w:val="003740A0"/>
    <w:rsid w:val="003760CC"/>
    <w:rsid w:val="0037751A"/>
    <w:rsid w:val="00381811"/>
    <w:rsid w:val="00382A62"/>
    <w:rsid w:val="00383AE5"/>
    <w:rsid w:val="00384FD4"/>
    <w:rsid w:val="003878C2"/>
    <w:rsid w:val="00387A86"/>
    <w:rsid w:val="00390988"/>
    <w:rsid w:val="00391867"/>
    <w:rsid w:val="00392ABD"/>
    <w:rsid w:val="00394551"/>
    <w:rsid w:val="0039486F"/>
    <w:rsid w:val="00397F72"/>
    <w:rsid w:val="003A0DC3"/>
    <w:rsid w:val="003A1861"/>
    <w:rsid w:val="003A37EE"/>
    <w:rsid w:val="003A397F"/>
    <w:rsid w:val="003A7BF4"/>
    <w:rsid w:val="003B0F4B"/>
    <w:rsid w:val="003B2B28"/>
    <w:rsid w:val="003B2EA6"/>
    <w:rsid w:val="003B53DB"/>
    <w:rsid w:val="003C024D"/>
    <w:rsid w:val="003C11F1"/>
    <w:rsid w:val="003C20CF"/>
    <w:rsid w:val="003C3C40"/>
    <w:rsid w:val="003C5369"/>
    <w:rsid w:val="003C610C"/>
    <w:rsid w:val="003D2A13"/>
    <w:rsid w:val="003D2FD7"/>
    <w:rsid w:val="003D35BF"/>
    <w:rsid w:val="003D3C5E"/>
    <w:rsid w:val="003D52F9"/>
    <w:rsid w:val="003E0438"/>
    <w:rsid w:val="003E20E1"/>
    <w:rsid w:val="003E27BF"/>
    <w:rsid w:val="003E3E81"/>
    <w:rsid w:val="003E455E"/>
    <w:rsid w:val="003F0047"/>
    <w:rsid w:val="003F57C9"/>
    <w:rsid w:val="00401C94"/>
    <w:rsid w:val="00402AC4"/>
    <w:rsid w:val="00404A14"/>
    <w:rsid w:val="00410630"/>
    <w:rsid w:val="00410748"/>
    <w:rsid w:val="00412C43"/>
    <w:rsid w:val="00412E73"/>
    <w:rsid w:val="00413ADF"/>
    <w:rsid w:val="00415676"/>
    <w:rsid w:val="00415B81"/>
    <w:rsid w:val="00420551"/>
    <w:rsid w:val="00422266"/>
    <w:rsid w:val="0043118F"/>
    <w:rsid w:val="004313A7"/>
    <w:rsid w:val="0043157D"/>
    <w:rsid w:val="00433273"/>
    <w:rsid w:val="0044562F"/>
    <w:rsid w:val="00446D01"/>
    <w:rsid w:val="0044747C"/>
    <w:rsid w:val="00454268"/>
    <w:rsid w:val="00454C3F"/>
    <w:rsid w:val="00460D7B"/>
    <w:rsid w:val="00464773"/>
    <w:rsid w:val="004744AB"/>
    <w:rsid w:val="00474B2B"/>
    <w:rsid w:val="00480A6A"/>
    <w:rsid w:val="00481E8B"/>
    <w:rsid w:val="00484A16"/>
    <w:rsid w:val="00484B32"/>
    <w:rsid w:val="00486222"/>
    <w:rsid w:val="004862D5"/>
    <w:rsid w:val="00490148"/>
    <w:rsid w:val="00492880"/>
    <w:rsid w:val="004930FA"/>
    <w:rsid w:val="004A1D6F"/>
    <w:rsid w:val="004A3D45"/>
    <w:rsid w:val="004A4704"/>
    <w:rsid w:val="004A4A9F"/>
    <w:rsid w:val="004B09B4"/>
    <w:rsid w:val="004B3366"/>
    <w:rsid w:val="004B6E4C"/>
    <w:rsid w:val="004C2286"/>
    <w:rsid w:val="004C2872"/>
    <w:rsid w:val="004C36E2"/>
    <w:rsid w:val="004C41B8"/>
    <w:rsid w:val="004C5B7D"/>
    <w:rsid w:val="004C6B2A"/>
    <w:rsid w:val="004D049D"/>
    <w:rsid w:val="004D1625"/>
    <w:rsid w:val="004D1983"/>
    <w:rsid w:val="004D1A1C"/>
    <w:rsid w:val="004D3DDA"/>
    <w:rsid w:val="004E1AE1"/>
    <w:rsid w:val="004E22A1"/>
    <w:rsid w:val="004E2E3C"/>
    <w:rsid w:val="004E2F92"/>
    <w:rsid w:val="004E4B53"/>
    <w:rsid w:val="004E50AA"/>
    <w:rsid w:val="004E74BD"/>
    <w:rsid w:val="004E7661"/>
    <w:rsid w:val="004F3D05"/>
    <w:rsid w:val="004F5E6B"/>
    <w:rsid w:val="004F73A6"/>
    <w:rsid w:val="004F789A"/>
    <w:rsid w:val="0050327E"/>
    <w:rsid w:val="00511A53"/>
    <w:rsid w:val="00515094"/>
    <w:rsid w:val="00516093"/>
    <w:rsid w:val="00516120"/>
    <w:rsid w:val="0051699F"/>
    <w:rsid w:val="00517536"/>
    <w:rsid w:val="00521F87"/>
    <w:rsid w:val="00522920"/>
    <w:rsid w:val="00523C45"/>
    <w:rsid w:val="005248A4"/>
    <w:rsid w:val="00524B52"/>
    <w:rsid w:val="00525D90"/>
    <w:rsid w:val="005301FF"/>
    <w:rsid w:val="0053086D"/>
    <w:rsid w:val="00533A44"/>
    <w:rsid w:val="00534133"/>
    <w:rsid w:val="00535268"/>
    <w:rsid w:val="00535F35"/>
    <w:rsid w:val="005416F1"/>
    <w:rsid w:val="00544AE4"/>
    <w:rsid w:val="00546000"/>
    <w:rsid w:val="0055272B"/>
    <w:rsid w:val="00553423"/>
    <w:rsid w:val="005537B9"/>
    <w:rsid w:val="00554274"/>
    <w:rsid w:val="005551ED"/>
    <w:rsid w:val="00556BF7"/>
    <w:rsid w:val="00556F28"/>
    <w:rsid w:val="005570E6"/>
    <w:rsid w:val="005572AB"/>
    <w:rsid w:val="00561433"/>
    <w:rsid w:val="00562FBE"/>
    <w:rsid w:val="005646C5"/>
    <w:rsid w:val="00567EFC"/>
    <w:rsid w:val="00570E3E"/>
    <w:rsid w:val="005740EE"/>
    <w:rsid w:val="0057449F"/>
    <w:rsid w:val="005968D8"/>
    <w:rsid w:val="005A0681"/>
    <w:rsid w:val="005A1557"/>
    <w:rsid w:val="005A1C45"/>
    <w:rsid w:val="005A6830"/>
    <w:rsid w:val="005A7402"/>
    <w:rsid w:val="005B2410"/>
    <w:rsid w:val="005B2EBD"/>
    <w:rsid w:val="005B3E87"/>
    <w:rsid w:val="005B4C20"/>
    <w:rsid w:val="005B6811"/>
    <w:rsid w:val="005C0788"/>
    <w:rsid w:val="005C0D41"/>
    <w:rsid w:val="005C3F57"/>
    <w:rsid w:val="005C4176"/>
    <w:rsid w:val="005C4621"/>
    <w:rsid w:val="005D680F"/>
    <w:rsid w:val="005E012A"/>
    <w:rsid w:val="005E0216"/>
    <w:rsid w:val="005E0BC3"/>
    <w:rsid w:val="005E171F"/>
    <w:rsid w:val="005E1D9B"/>
    <w:rsid w:val="005E2D60"/>
    <w:rsid w:val="005E411C"/>
    <w:rsid w:val="005F3C1E"/>
    <w:rsid w:val="005F54C7"/>
    <w:rsid w:val="005F709D"/>
    <w:rsid w:val="005F79A6"/>
    <w:rsid w:val="005F7C10"/>
    <w:rsid w:val="00604EA9"/>
    <w:rsid w:val="00611CFA"/>
    <w:rsid w:val="00612E62"/>
    <w:rsid w:val="00617400"/>
    <w:rsid w:val="00620D1B"/>
    <w:rsid w:val="006312B8"/>
    <w:rsid w:val="00632B28"/>
    <w:rsid w:val="00632D38"/>
    <w:rsid w:val="0063459E"/>
    <w:rsid w:val="0063588C"/>
    <w:rsid w:val="00635ACF"/>
    <w:rsid w:val="00637434"/>
    <w:rsid w:val="006407BC"/>
    <w:rsid w:val="00643BFF"/>
    <w:rsid w:val="00646392"/>
    <w:rsid w:val="00651771"/>
    <w:rsid w:val="006520FD"/>
    <w:rsid w:val="006574D1"/>
    <w:rsid w:val="006602ED"/>
    <w:rsid w:val="006653D5"/>
    <w:rsid w:val="006671E7"/>
    <w:rsid w:val="0067065D"/>
    <w:rsid w:val="0067148C"/>
    <w:rsid w:val="00671759"/>
    <w:rsid w:val="006741DF"/>
    <w:rsid w:val="00676CFC"/>
    <w:rsid w:val="00677C12"/>
    <w:rsid w:val="0068775A"/>
    <w:rsid w:val="00687FB5"/>
    <w:rsid w:val="00687FBF"/>
    <w:rsid w:val="0069151E"/>
    <w:rsid w:val="0069410C"/>
    <w:rsid w:val="00696B89"/>
    <w:rsid w:val="006A2AF7"/>
    <w:rsid w:val="006A3ADB"/>
    <w:rsid w:val="006A5667"/>
    <w:rsid w:val="006A61D4"/>
    <w:rsid w:val="006A6294"/>
    <w:rsid w:val="006B0850"/>
    <w:rsid w:val="006B1755"/>
    <w:rsid w:val="006B2006"/>
    <w:rsid w:val="006B385A"/>
    <w:rsid w:val="006B6076"/>
    <w:rsid w:val="006B60CD"/>
    <w:rsid w:val="006B6A5E"/>
    <w:rsid w:val="006C1526"/>
    <w:rsid w:val="006C27C3"/>
    <w:rsid w:val="006C68C2"/>
    <w:rsid w:val="006C6FD5"/>
    <w:rsid w:val="006D7478"/>
    <w:rsid w:val="006E08DC"/>
    <w:rsid w:val="006E1224"/>
    <w:rsid w:val="006E1CE3"/>
    <w:rsid w:val="006E1F8A"/>
    <w:rsid w:val="006E692B"/>
    <w:rsid w:val="006E7D6D"/>
    <w:rsid w:val="006F4283"/>
    <w:rsid w:val="006F515D"/>
    <w:rsid w:val="00702C68"/>
    <w:rsid w:val="00703133"/>
    <w:rsid w:val="0070618B"/>
    <w:rsid w:val="007109AE"/>
    <w:rsid w:val="00720375"/>
    <w:rsid w:val="0072346D"/>
    <w:rsid w:val="00726185"/>
    <w:rsid w:val="00731D58"/>
    <w:rsid w:val="00734D28"/>
    <w:rsid w:val="00740C52"/>
    <w:rsid w:val="0074437A"/>
    <w:rsid w:val="007455CA"/>
    <w:rsid w:val="007479C0"/>
    <w:rsid w:val="00751517"/>
    <w:rsid w:val="007523C8"/>
    <w:rsid w:val="00752D05"/>
    <w:rsid w:val="00754B8F"/>
    <w:rsid w:val="00754F17"/>
    <w:rsid w:val="0076460F"/>
    <w:rsid w:val="00766BDB"/>
    <w:rsid w:val="00771052"/>
    <w:rsid w:val="00775EB8"/>
    <w:rsid w:val="00777CEB"/>
    <w:rsid w:val="0078110E"/>
    <w:rsid w:val="0078256D"/>
    <w:rsid w:val="00782F39"/>
    <w:rsid w:val="00785899"/>
    <w:rsid w:val="00786168"/>
    <w:rsid w:val="00790DD2"/>
    <w:rsid w:val="007925C7"/>
    <w:rsid w:val="007A10C5"/>
    <w:rsid w:val="007A40B3"/>
    <w:rsid w:val="007A4218"/>
    <w:rsid w:val="007B145C"/>
    <w:rsid w:val="007B18EE"/>
    <w:rsid w:val="007B3209"/>
    <w:rsid w:val="007B798F"/>
    <w:rsid w:val="007C0A5F"/>
    <w:rsid w:val="007C5E1E"/>
    <w:rsid w:val="007C6B47"/>
    <w:rsid w:val="007D0457"/>
    <w:rsid w:val="007D4F86"/>
    <w:rsid w:val="007D53E3"/>
    <w:rsid w:val="007E1351"/>
    <w:rsid w:val="007E51D7"/>
    <w:rsid w:val="007E6A19"/>
    <w:rsid w:val="007E6E28"/>
    <w:rsid w:val="007E7276"/>
    <w:rsid w:val="007F0A1A"/>
    <w:rsid w:val="007F17B6"/>
    <w:rsid w:val="007F1AC5"/>
    <w:rsid w:val="007F2807"/>
    <w:rsid w:val="007F34E5"/>
    <w:rsid w:val="007F51BE"/>
    <w:rsid w:val="007F5B4E"/>
    <w:rsid w:val="007F6154"/>
    <w:rsid w:val="008005B8"/>
    <w:rsid w:val="00802E9E"/>
    <w:rsid w:val="00806BF4"/>
    <w:rsid w:val="008073FD"/>
    <w:rsid w:val="00810256"/>
    <w:rsid w:val="008117AB"/>
    <w:rsid w:val="0081252D"/>
    <w:rsid w:val="00822EF1"/>
    <w:rsid w:val="00823331"/>
    <w:rsid w:val="008235DB"/>
    <w:rsid w:val="00831F00"/>
    <w:rsid w:val="0083219A"/>
    <w:rsid w:val="008363D3"/>
    <w:rsid w:val="008379C6"/>
    <w:rsid w:val="00837C7C"/>
    <w:rsid w:val="008404B7"/>
    <w:rsid w:val="00842478"/>
    <w:rsid w:val="0084394D"/>
    <w:rsid w:val="00843DFC"/>
    <w:rsid w:val="00844B5B"/>
    <w:rsid w:val="00846AB3"/>
    <w:rsid w:val="00850731"/>
    <w:rsid w:val="00852766"/>
    <w:rsid w:val="00852DE6"/>
    <w:rsid w:val="00860E77"/>
    <w:rsid w:val="00866F26"/>
    <w:rsid w:val="00867939"/>
    <w:rsid w:val="008715A1"/>
    <w:rsid w:val="00871DFE"/>
    <w:rsid w:val="00877F8D"/>
    <w:rsid w:val="0088172D"/>
    <w:rsid w:val="00882E44"/>
    <w:rsid w:val="00884329"/>
    <w:rsid w:val="00886C85"/>
    <w:rsid w:val="008905E2"/>
    <w:rsid w:val="00891CD0"/>
    <w:rsid w:val="008921F4"/>
    <w:rsid w:val="008922E5"/>
    <w:rsid w:val="008930BB"/>
    <w:rsid w:val="00895BC9"/>
    <w:rsid w:val="00897CC2"/>
    <w:rsid w:val="008A0C88"/>
    <w:rsid w:val="008A28B6"/>
    <w:rsid w:val="008A31B9"/>
    <w:rsid w:val="008A3F3B"/>
    <w:rsid w:val="008A4787"/>
    <w:rsid w:val="008B1220"/>
    <w:rsid w:val="008B34B1"/>
    <w:rsid w:val="008B350E"/>
    <w:rsid w:val="008B6261"/>
    <w:rsid w:val="008B694D"/>
    <w:rsid w:val="008C018F"/>
    <w:rsid w:val="008C16C0"/>
    <w:rsid w:val="008C19BD"/>
    <w:rsid w:val="008C1B50"/>
    <w:rsid w:val="008C2BBB"/>
    <w:rsid w:val="008C3FD3"/>
    <w:rsid w:val="008C709B"/>
    <w:rsid w:val="008C7A86"/>
    <w:rsid w:val="008D5B10"/>
    <w:rsid w:val="008D6357"/>
    <w:rsid w:val="008E195E"/>
    <w:rsid w:val="008E29D8"/>
    <w:rsid w:val="008E3749"/>
    <w:rsid w:val="008E394E"/>
    <w:rsid w:val="008E483E"/>
    <w:rsid w:val="008E59FB"/>
    <w:rsid w:val="008E7F8B"/>
    <w:rsid w:val="008F0F0A"/>
    <w:rsid w:val="008F3A4C"/>
    <w:rsid w:val="008F4DE5"/>
    <w:rsid w:val="008F53E6"/>
    <w:rsid w:val="009007CE"/>
    <w:rsid w:val="00901261"/>
    <w:rsid w:val="00902683"/>
    <w:rsid w:val="0090473A"/>
    <w:rsid w:val="00905A78"/>
    <w:rsid w:val="00905B43"/>
    <w:rsid w:val="0090623A"/>
    <w:rsid w:val="009063F0"/>
    <w:rsid w:val="00906BC5"/>
    <w:rsid w:val="00907EE8"/>
    <w:rsid w:val="00910C37"/>
    <w:rsid w:val="00911680"/>
    <w:rsid w:val="009163D1"/>
    <w:rsid w:val="00916946"/>
    <w:rsid w:val="00920390"/>
    <w:rsid w:val="00922E72"/>
    <w:rsid w:val="00922E8D"/>
    <w:rsid w:val="009238BC"/>
    <w:rsid w:val="00923A77"/>
    <w:rsid w:val="00925469"/>
    <w:rsid w:val="0092592E"/>
    <w:rsid w:val="00930E00"/>
    <w:rsid w:val="00933960"/>
    <w:rsid w:val="00934B6C"/>
    <w:rsid w:val="00934C57"/>
    <w:rsid w:val="009363F5"/>
    <w:rsid w:val="00936C45"/>
    <w:rsid w:val="00937DCD"/>
    <w:rsid w:val="0094386A"/>
    <w:rsid w:val="00945111"/>
    <w:rsid w:val="0094646A"/>
    <w:rsid w:val="00951C3A"/>
    <w:rsid w:val="00951CBD"/>
    <w:rsid w:val="00952F9D"/>
    <w:rsid w:val="00957ECE"/>
    <w:rsid w:val="00960003"/>
    <w:rsid w:val="00960772"/>
    <w:rsid w:val="00960C83"/>
    <w:rsid w:val="00962EE9"/>
    <w:rsid w:val="00964154"/>
    <w:rsid w:val="009649FC"/>
    <w:rsid w:val="009652EF"/>
    <w:rsid w:val="0097158D"/>
    <w:rsid w:val="00972C78"/>
    <w:rsid w:val="00975A2A"/>
    <w:rsid w:val="009772A2"/>
    <w:rsid w:val="009821BC"/>
    <w:rsid w:val="009836FC"/>
    <w:rsid w:val="00985190"/>
    <w:rsid w:val="009910BC"/>
    <w:rsid w:val="009912A6"/>
    <w:rsid w:val="00992D78"/>
    <w:rsid w:val="00994947"/>
    <w:rsid w:val="009954BE"/>
    <w:rsid w:val="00995EBC"/>
    <w:rsid w:val="009A07DB"/>
    <w:rsid w:val="009A1720"/>
    <w:rsid w:val="009A596B"/>
    <w:rsid w:val="009A6578"/>
    <w:rsid w:val="009B0074"/>
    <w:rsid w:val="009B4083"/>
    <w:rsid w:val="009B5725"/>
    <w:rsid w:val="009B5AE7"/>
    <w:rsid w:val="009C0A57"/>
    <w:rsid w:val="009C77A1"/>
    <w:rsid w:val="009D4B3B"/>
    <w:rsid w:val="009D75E4"/>
    <w:rsid w:val="009E2021"/>
    <w:rsid w:val="009E39DE"/>
    <w:rsid w:val="009E468B"/>
    <w:rsid w:val="009F0770"/>
    <w:rsid w:val="009F106D"/>
    <w:rsid w:val="009F130E"/>
    <w:rsid w:val="009F2DB5"/>
    <w:rsid w:val="009F2DC5"/>
    <w:rsid w:val="009F342B"/>
    <w:rsid w:val="009F4C0B"/>
    <w:rsid w:val="00A04D58"/>
    <w:rsid w:val="00A04DDE"/>
    <w:rsid w:val="00A05197"/>
    <w:rsid w:val="00A05481"/>
    <w:rsid w:val="00A069C8"/>
    <w:rsid w:val="00A11B2E"/>
    <w:rsid w:val="00A17E24"/>
    <w:rsid w:val="00A21C00"/>
    <w:rsid w:val="00A2236D"/>
    <w:rsid w:val="00A22C7C"/>
    <w:rsid w:val="00A24E80"/>
    <w:rsid w:val="00A27430"/>
    <w:rsid w:val="00A33A23"/>
    <w:rsid w:val="00A34ED4"/>
    <w:rsid w:val="00A34F26"/>
    <w:rsid w:val="00A3591E"/>
    <w:rsid w:val="00A365E3"/>
    <w:rsid w:val="00A36816"/>
    <w:rsid w:val="00A44A5F"/>
    <w:rsid w:val="00A503B0"/>
    <w:rsid w:val="00A53C7D"/>
    <w:rsid w:val="00A63655"/>
    <w:rsid w:val="00A703F0"/>
    <w:rsid w:val="00A7051C"/>
    <w:rsid w:val="00A710BA"/>
    <w:rsid w:val="00A748F9"/>
    <w:rsid w:val="00A756D8"/>
    <w:rsid w:val="00A77337"/>
    <w:rsid w:val="00A778BB"/>
    <w:rsid w:val="00A8302D"/>
    <w:rsid w:val="00A871B1"/>
    <w:rsid w:val="00A934E3"/>
    <w:rsid w:val="00AA4E46"/>
    <w:rsid w:val="00AA514C"/>
    <w:rsid w:val="00AA60A0"/>
    <w:rsid w:val="00AA77E5"/>
    <w:rsid w:val="00AA79AD"/>
    <w:rsid w:val="00AB1298"/>
    <w:rsid w:val="00AB1E56"/>
    <w:rsid w:val="00AB28E9"/>
    <w:rsid w:val="00AB4EB3"/>
    <w:rsid w:val="00AC1E5B"/>
    <w:rsid w:val="00AC2EF7"/>
    <w:rsid w:val="00AC3FA4"/>
    <w:rsid w:val="00AC72FD"/>
    <w:rsid w:val="00AD08BF"/>
    <w:rsid w:val="00AD26C4"/>
    <w:rsid w:val="00AD4216"/>
    <w:rsid w:val="00AD4436"/>
    <w:rsid w:val="00AD4AA4"/>
    <w:rsid w:val="00AD607C"/>
    <w:rsid w:val="00AE027D"/>
    <w:rsid w:val="00AE0AC3"/>
    <w:rsid w:val="00AE1E58"/>
    <w:rsid w:val="00AE2D6B"/>
    <w:rsid w:val="00AE356B"/>
    <w:rsid w:val="00AE3FE7"/>
    <w:rsid w:val="00AE57F7"/>
    <w:rsid w:val="00AE5D42"/>
    <w:rsid w:val="00AE60FF"/>
    <w:rsid w:val="00AE6E59"/>
    <w:rsid w:val="00AF47AB"/>
    <w:rsid w:val="00AF484E"/>
    <w:rsid w:val="00AF546E"/>
    <w:rsid w:val="00AF59FE"/>
    <w:rsid w:val="00AF69FA"/>
    <w:rsid w:val="00B01A65"/>
    <w:rsid w:val="00B01C2F"/>
    <w:rsid w:val="00B04A79"/>
    <w:rsid w:val="00B05340"/>
    <w:rsid w:val="00B209A4"/>
    <w:rsid w:val="00B214DE"/>
    <w:rsid w:val="00B242AF"/>
    <w:rsid w:val="00B26DBD"/>
    <w:rsid w:val="00B27043"/>
    <w:rsid w:val="00B27AF6"/>
    <w:rsid w:val="00B32682"/>
    <w:rsid w:val="00B40B04"/>
    <w:rsid w:val="00B42A1D"/>
    <w:rsid w:val="00B42AB4"/>
    <w:rsid w:val="00B4560C"/>
    <w:rsid w:val="00B5052E"/>
    <w:rsid w:val="00B53010"/>
    <w:rsid w:val="00B538DD"/>
    <w:rsid w:val="00B54B29"/>
    <w:rsid w:val="00B5599B"/>
    <w:rsid w:val="00B62379"/>
    <w:rsid w:val="00B6241D"/>
    <w:rsid w:val="00B63B2D"/>
    <w:rsid w:val="00B63D68"/>
    <w:rsid w:val="00B64779"/>
    <w:rsid w:val="00B648E5"/>
    <w:rsid w:val="00B64C15"/>
    <w:rsid w:val="00B64C53"/>
    <w:rsid w:val="00B6700D"/>
    <w:rsid w:val="00B67F6F"/>
    <w:rsid w:val="00B715E4"/>
    <w:rsid w:val="00B7189A"/>
    <w:rsid w:val="00B71F58"/>
    <w:rsid w:val="00B74EBA"/>
    <w:rsid w:val="00B83F20"/>
    <w:rsid w:val="00B85393"/>
    <w:rsid w:val="00B951B5"/>
    <w:rsid w:val="00B96127"/>
    <w:rsid w:val="00BA0555"/>
    <w:rsid w:val="00BA22E1"/>
    <w:rsid w:val="00BA3A1C"/>
    <w:rsid w:val="00BA5EE8"/>
    <w:rsid w:val="00BA632D"/>
    <w:rsid w:val="00BA7B0B"/>
    <w:rsid w:val="00BA7E3C"/>
    <w:rsid w:val="00BB1C46"/>
    <w:rsid w:val="00BC2E05"/>
    <w:rsid w:val="00BC30BC"/>
    <w:rsid w:val="00BC41A9"/>
    <w:rsid w:val="00BC5D7B"/>
    <w:rsid w:val="00BC79C7"/>
    <w:rsid w:val="00BC7EE2"/>
    <w:rsid w:val="00BD06C8"/>
    <w:rsid w:val="00BD7DEB"/>
    <w:rsid w:val="00BE1339"/>
    <w:rsid w:val="00BE15DB"/>
    <w:rsid w:val="00BE215F"/>
    <w:rsid w:val="00BE4DED"/>
    <w:rsid w:val="00BE575E"/>
    <w:rsid w:val="00BF5AB5"/>
    <w:rsid w:val="00BF5CE1"/>
    <w:rsid w:val="00BF67FC"/>
    <w:rsid w:val="00C0446E"/>
    <w:rsid w:val="00C04AD6"/>
    <w:rsid w:val="00C07FEB"/>
    <w:rsid w:val="00C1165F"/>
    <w:rsid w:val="00C11FD3"/>
    <w:rsid w:val="00C2538D"/>
    <w:rsid w:val="00C32972"/>
    <w:rsid w:val="00C35305"/>
    <w:rsid w:val="00C3670F"/>
    <w:rsid w:val="00C3699C"/>
    <w:rsid w:val="00C41B99"/>
    <w:rsid w:val="00C41EC0"/>
    <w:rsid w:val="00C420C0"/>
    <w:rsid w:val="00C42EFA"/>
    <w:rsid w:val="00C45190"/>
    <w:rsid w:val="00C46A74"/>
    <w:rsid w:val="00C5246C"/>
    <w:rsid w:val="00C5376F"/>
    <w:rsid w:val="00C542F9"/>
    <w:rsid w:val="00C610A9"/>
    <w:rsid w:val="00C660CE"/>
    <w:rsid w:val="00C665D6"/>
    <w:rsid w:val="00C74C45"/>
    <w:rsid w:val="00C759F1"/>
    <w:rsid w:val="00C76A3F"/>
    <w:rsid w:val="00C76D99"/>
    <w:rsid w:val="00C772A8"/>
    <w:rsid w:val="00C77567"/>
    <w:rsid w:val="00C7780C"/>
    <w:rsid w:val="00C81333"/>
    <w:rsid w:val="00C81A26"/>
    <w:rsid w:val="00C86950"/>
    <w:rsid w:val="00C86C9B"/>
    <w:rsid w:val="00C90650"/>
    <w:rsid w:val="00C92CDE"/>
    <w:rsid w:val="00C96519"/>
    <w:rsid w:val="00C96E02"/>
    <w:rsid w:val="00C97773"/>
    <w:rsid w:val="00CA3AEB"/>
    <w:rsid w:val="00CA3C79"/>
    <w:rsid w:val="00CA74A3"/>
    <w:rsid w:val="00CB5002"/>
    <w:rsid w:val="00CB6D6C"/>
    <w:rsid w:val="00CB7849"/>
    <w:rsid w:val="00CB7DA9"/>
    <w:rsid w:val="00CC4709"/>
    <w:rsid w:val="00CC474E"/>
    <w:rsid w:val="00CC63E9"/>
    <w:rsid w:val="00CD156C"/>
    <w:rsid w:val="00CD2816"/>
    <w:rsid w:val="00CD54DA"/>
    <w:rsid w:val="00CE41BF"/>
    <w:rsid w:val="00CE4E68"/>
    <w:rsid w:val="00CE51E0"/>
    <w:rsid w:val="00CE5633"/>
    <w:rsid w:val="00CE6EE5"/>
    <w:rsid w:val="00CF14D6"/>
    <w:rsid w:val="00CF50E4"/>
    <w:rsid w:val="00CF6883"/>
    <w:rsid w:val="00CF7685"/>
    <w:rsid w:val="00CF7B1A"/>
    <w:rsid w:val="00D00786"/>
    <w:rsid w:val="00D0250F"/>
    <w:rsid w:val="00D03C33"/>
    <w:rsid w:val="00D04DD7"/>
    <w:rsid w:val="00D079FA"/>
    <w:rsid w:val="00D10E29"/>
    <w:rsid w:val="00D13522"/>
    <w:rsid w:val="00D143D8"/>
    <w:rsid w:val="00D159F7"/>
    <w:rsid w:val="00D178D3"/>
    <w:rsid w:val="00D21FC3"/>
    <w:rsid w:val="00D26294"/>
    <w:rsid w:val="00D276E2"/>
    <w:rsid w:val="00D27FB5"/>
    <w:rsid w:val="00D31FF2"/>
    <w:rsid w:val="00D3352A"/>
    <w:rsid w:val="00D3388F"/>
    <w:rsid w:val="00D34CBB"/>
    <w:rsid w:val="00D37749"/>
    <w:rsid w:val="00D43789"/>
    <w:rsid w:val="00D44008"/>
    <w:rsid w:val="00D50EDD"/>
    <w:rsid w:val="00D54F78"/>
    <w:rsid w:val="00D56DCB"/>
    <w:rsid w:val="00D56E68"/>
    <w:rsid w:val="00D57D9B"/>
    <w:rsid w:val="00D65450"/>
    <w:rsid w:val="00D664ED"/>
    <w:rsid w:val="00D670DD"/>
    <w:rsid w:val="00D70129"/>
    <w:rsid w:val="00D70314"/>
    <w:rsid w:val="00D7103A"/>
    <w:rsid w:val="00D74F84"/>
    <w:rsid w:val="00D81177"/>
    <w:rsid w:val="00D81E8F"/>
    <w:rsid w:val="00D83425"/>
    <w:rsid w:val="00D85CEF"/>
    <w:rsid w:val="00D8620E"/>
    <w:rsid w:val="00D90300"/>
    <w:rsid w:val="00D903DA"/>
    <w:rsid w:val="00D91014"/>
    <w:rsid w:val="00D94E02"/>
    <w:rsid w:val="00D95F04"/>
    <w:rsid w:val="00DA4DFA"/>
    <w:rsid w:val="00DB04E1"/>
    <w:rsid w:val="00DB1875"/>
    <w:rsid w:val="00DB32E6"/>
    <w:rsid w:val="00DB3A93"/>
    <w:rsid w:val="00DC010D"/>
    <w:rsid w:val="00DC2B0F"/>
    <w:rsid w:val="00DC463A"/>
    <w:rsid w:val="00DC6904"/>
    <w:rsid w:val="00DD097F"/>
    <w:rsid w:val="00DD1357"/>
    <w:rsid w:val="00DD15B1"/>
    <w:rsid w:val="00DD3650"/>
    <w:rsid w:val="00DD3E55"/>
    <w:rsid w:val="00DD7712"/>
    <w:rsid w:val="00DD7A47"/>
    <w:rsid w:val="00DE0969"/>
    <w:rsid w:val="00DE1BF0"/>
    <w:rsid w:val="00DE1D59"/>
    <w:rsid w:val="00DE294A"/>
    <w:rsid w:val="00DE41CA"/>
    <w:rsid w:val="00DE4E73"/>
    <w:rsid w:val="00DE56DB"/>
    <w:rsid w:val="00DE585F"/>
    <w:rsid w:val="00DF0FFA"/>
    <w:rsid w:val="00DF1DDC"/>
    <w:rsid w:val="00E01A08"/>
    <w:rsid w:val="00E0430D"/>
    <w:rsid w:val="00E04FB8"/>
    <w:rsid w:val="00E05F48"/>
    <w:rsid w:val="00E074D2"/>
    <w:rsid w:val="00E112F6"/>
    <w:rsid w:val="00E17D5C"/>
    <w:rsid w:val="00E2312B"/>
    <w:rsid w:val="00E236FD"/>
    <w:rsid w:val="00E23959"/>
    <w:rsid w:val="00E311F4"/>
    <w:rsid w:val="00E322BA"/>
    <w:rsid w:val="00E326D9"/>
    <w:rsid w:val="00E348AC"/>
    <w:rsid w:val="00E34BBE"/>
    <w:rsid w:val="00E37317"/>
    <w:rsid w:val="00E37588"/>
    <w:rsid w:val="00E439B6"/>
    <w:rsid w:val="00E450B9"/>
    <w:rsid w:val="00E502CA"/>
    <w:rsid w:val="00E50A53"/>
    <w:rsid w:val="00E5360E"/>
    <w:rsid w:val="00E5375E"/>
    <w:rsid w:val="00E63520"/>
    <w:rsid w:val="00E66BFF"/>
    <w:rsid w:val="00E71438"/>
    <w:rsid w:val="00E728B1"/>
    <w:rsid w:val="00E8458A"/>
    <w:rsid w:val="00E8722D"/>
    <w:rsid w:val="00E872C7"/>
    <w:rsid w:val="00E932A9"/>
    <w:rsid w:val="00E9442B"/>
    <w:rsid w:val="00E94C91"/>
    <w:rsid w:val="00E96C32"/>
    <w:rsid w:val="00EB2570"/>
    <w:rsid w:val="00EB5960"/>
    <w:rsid w:val="00EB5C7B"/>
    <w:rsid w:val="00EB624B"/>
    <w:rsid w:val="00EB764D"/>
    <w:rsid w:val="00EC0D8A"/>
    <w:rsid w:val="00EC499A"/>
    <w:rsid w:val="00EC55E1"/>
    <w:rsid w:val="00EC56D6"/>
    <w:rsid w:val="00ED0FF1"/>
    <w:rsid w:val="00ED3012"/>
    <w:rsid w:val="00ED72EB"/>
    <w:rsid w:val="00ED7BC0"/>
    <w:rsid w:val="00EE3E25"/>
    <w:rsid w:val="00EF24B7"/>
    <w:rsid w:val="00EF5954"/>
    <w:rsid w:val="00F00295"/>
    <w:rsid w:val="00F017FD"/>
    <w:rsid w:val="00F05C19"/>
    <w:rsid w:val="00F103CF"/>
    <w:rsid w:val="00F106AD"/>
    <w:rsid w:val="00F16171"/>
    <w:rsid w:val="00F20D26"/>
    <w:rsid w:val="00F2173D"/>
    <w:rsid w:val="00F2392C"/>
    <w:rsid w:val="00F24052"/>
    <w:rsid w:val="00F25FAC"/>
    <w:rsid w:val="00F37A42"/>
    <w:rsid w:val="00F40286"/>
    <w:rsid w:val="00F42929"/>
    <w:rsid w:val="00F45437"/>
    <w:rsid w:val="00F51FB1"/>
    <w:rsid w:val="00F53A12"/>
    <w:rsid w:val="00F53CE8"/>
    <w:rsid w:val="00F546F5"/>
    <w:rsid w:val="00F57AAE"/>
    <w:rsid w:val="00F60129"/>
    <w:rsid w:val="00F61393"/>
    <w:rsid w:val="00F6338A"/>
    <w:rsid w:val="00F64492"/>
    <w:rsid w:val="00F64789"/>
    <w:rsid w:val="00F6698B"/>
    <w:rsid w:val="00F66A86"/>
    <w:rsid w:val="00F709AB"/>
    <w:rsid w:val="00F74AEB"/>
    <w:rsid w:val="00F813F1"/>
    <w:rsid w:val="00F81EAF"/>
    <w:rsid w:val="00F82EC7"/>
    <w:rsid w:val="00F85B08"/>
    <w:rsid w:val="00F876EE"/>
    <w:rsid w:val="00F90370"/>
    <w:rsid w:val="00F91311"/>
    <w:rsid w:val="00F957F7"/>
    <w:rsid w:val="00F96971"/>
    <w:rsid w:val="00FA0B74"/>
    <w:rsid w:val="00FA1EDC"/>
    <w:rsid w:val="00FA25B7"/>
    <w:rsid w:val="00FA2DB3"/>
    <w:rsid w:val="00FA41F1"/>
    <w:rsid w:val="00FA5595"/>
    <w:rsid w:val="00FA5ADF"/>
    <w:rsid w:val="00FA615F"/>
    <w:rsid w:val="00FB0554"/>
    <w:rsid w:val="00FB1975"/>
    <w:rsid w:val="00FB26BC"/>
    <w:rsid w:val="00FB3CF1"/>
    <w:rsid w:val="00FB4203"/>
    <w:rsid w:val="00FB439A"/>
    <w:rsid w:val="00FB528D"/>
    <w:rsid w:val="00FC21C3"/>
    <w:rsid w:val="00FC2AA0"/>
    <w:rsid w:val="00FC6749"/>
    <w:rsid w:val="00FD2556"/>
    <w:rsid w:val="00FD4883"/>
    <w:rsid w:val="00FD6B0C"/>
    <w:rsid w:val="00FE4206"/>
    <w:rsid w:val="00FE5639"/>
    <w:rsid w:val="00FE603F"/>
    <w:rsid w:val="00FF0196"/>
    <w:rsid w:val="00FF534B"/>
    <w:rsid w:val="00FF71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D9A5"/>
  <w15:docId w15:val="{607EAC02-CEF7-4F2A-9621-20339E7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226AAA"/>
    <w:pPr>
      <w:spacing w:line="360" w:lineRule="auto"/>
    </w:pPr>
    <w:rPr>
      <w:sz w:val="24"/>
    </w:rPr>
  </w:style>
  <w:style w:type="paragraph" w:styleId="Naslov1">
    <w:name w:val="heading 1"/>
    <w:basedOn w:val="Navaden"/>
    <w:link w:val="Naslov1Znak"/>
    <w:uiPriority w:val="1"/>
    <w:qFormat/>
    <w:pPr>
      <w:ind w:left="328"/>
      <w:outlineLvl w:val="0"/>
    </w:pPr>
    <w:rPr>
      <w:rFonts w:ascii="Calibri" w:eastAsia="Calibri" w:hAnsi="Calibri"/>
      <w:sz w:val="28"/>
      <w:szCs w:val="28"/>
    </w:rPr>
  </w:style>
  <w:style w:type="paragraph" w:styleId="Naslov2">
    <w:name w:val="heading 2"/>
    <w:basedOn w:val="Navaden"/>
    <w:link w:val="Naslov2Znak"/>
    <w:uiPriority w:val="1"/>
    <w:qFormat/>
    <w:pPr>
      <w:ind w:left="328"/>
      <w:outlineLvl w:val="1"/>
    </w:pPr>
    <w:rPr>
      <w:rFonts w:ascii="Calibri" w:eastAsia="Calibri" w:hAnsi="Calibri"/>
      <w:sz w:val="18"/>
      <w:szCs w:val="18"/>
    </w:rPr>
  </w:style>
  <w:style w:type="paragraph" w:styleId="Naslov3">
    <w:name w:val="heading 3"/>
    <w:basedOn w:val="Navaden"/>
    <w:next w:val="Navaden"/>
    <w:link w:val="Naslov3Znak"/>
    <w:uiPriority w:val="9"/>
    <w:unhideWhenUsed/>
    <w:qFormat/>
    <w:rsid w:val="00192FA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4930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ascii="Arial" w:eastAsia="Arial" w:hAnsi="Arial"/>
      <w:sz w:val="14"/>
      <w:szCs w:val="14"/>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spacing w:line="240" w:lineRule="auto"/>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spacing w:line="240" w:lineRule="auto"/>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92FA6"/>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4930FA"/>
    <w:rPr>
      <w:rFonts w:asciiTheme="majorHAnsi" w:eastAsiaTheme="majorEastAsia" w:hAnsiTheme="majorHAnsi" w:cstheme="majorBidi"/>
      <w:b/>
      <w:bCs/>
      <w:i/>
      <w:iCs/>
      <w:color w:val="4F81BD" w:themeColor="accent1"/>
      <w:sz w:val="24"/>
    </w:rPr>
  </w:style>
  <w:style w:type="paragraph" w:styleId="NaslovTOC">
    <w:name w:val="TOC Heading"/>
    <w:basedOn w:val="Naslov1"/>
    <w:next w:val="Navaden"/>
    <w:uiPriority w:val="39"/>
    <w:unhideWhenUsed/>
    <w:qFormat/>
    <w:rsid w:val="0098519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sl-SI" w:eastAsia="sl-SI"/>
    </w:rPr>
  </w:style>
  <w:style w:type="paragraph" w:styleId="Kazalovsebine1">
    <w:name w:val="toc 1"/>
    <w:basedOn w:val="Navaden"/>
    <w:next w:val="Navaden"/>
    <w:autoRedefine/>
    <w:uiPriority w:val="39"/>
    <w:unhideWhenUsed/>
    <w:qFormat/>
    <w:rsid w:val="00985190"/>
    <w:pPr>
      <w:spacing w:before="120" w:after="120"/>
    </w:pPr>
    <w:rPr>
      <w:rFonts w:cstheme="minorHAnsi"/>
      <w:b/>
      <w:bCs/>
      <w:caps/>
      <w:sz w:val="20"/>
      <w:szCs w:val="20"/>
    </w:rPr>
  </w:style>
  <w:style w:type="paragraph" w:styleId="Kazalovsebine2">
    <w:name w:val="toc 2"/>
    <w:basedOn w:val="Navaden"/>
    <w:next w:val="Navaden"/>
    <w:autoRedefine/>
    <w:uiPriority w:val="39"/>
    <w:unhideWhenUsed/>
    <w:qFormat/>
    <w:rsid w:val="00985190"/>
    <w:pPr>
      <w:ind w:left="240"/>
    </w:pPr>
    <w:rPr>
      <w:rFonts w:cstheme="minorHAnsi"/>
      <w:smallCaps/>
      <w:sz w:val="20"/>
      <w:szCs w:val="20"/>
    </w:rPr>
  </w:style>
  <w:style w:type="paragraph" w:styleId="Kazalovsebine3">
    <w:name w:val="toc 3"/>
    <w:basedOn w:val="Navaden"/>
    <w:next w:val="Navaden"/>
    <w:autoRedefine/>
    <w:uiPriority w:val="39"/>
    <w:unhideWhenUsed/>
    <w:qFormat/>
    <w:rsid w:val="00985190"/>
    <w:pPr>
      <w:ind w:left="480"/>
    </w:pPr>
    <w:rPr>
      <w:rFonts w:cstheme="minorHAnsi"/>
      <w:i/>
      <w:iCs/>
      <w:sz w:val="20"/>
      <w:szCs w:val="20"/>
    </w:rPr>
  </w:style>
  <w:style w:type="character" w:styleId="Hiperpovezava">
    <w:name w:val="Hyperlink"/>
    <w:basedOn w:val="Privzetapisavaodstavka"/>
    <w:uiPriority w:val="99"/>
    <w:unhideWhenUsed/>
    <w:rsid w:val="00985190"/>
    <w:rPr>
      <w:color w:val="0000FF" w:themeColor="hyperlink"/>
      <w:u w:val="single"/>
    </w:rPr>
  </w:style>
  <w:style w:type="paragraph" w:styleId="Kazalovsebine4">
    <w:name w:val="toc 4"/>
    <w:basedOn w:val="Navaden"/>
    <w:next w:val="Navaden"/>
    <w:autoRedefine/>
    <w:uiPriority w:val="39"/>
    <w:unhideWhenUsed/>
    <w:rsid w:val="00985190"/>
    <w:pPr>
      <w:ind w:left="720"/>
    </w:pPr>
    <w:rPr>
      <w:rFonts w:cstheme="minorHAnsi"/>
      <w:sz w:val="18"/>
      <w:szCs w:val="18"/>
    </w:rPr>
  </w:style>
  <w:style w:type="character" w:styleId="Sprotnaopomba-sklic">
    <w:name w:val="footnote reference"/>
    <w:semiHidden/>
    <w:rsid w:val="00E0430D"/>
    <w:rPr>
      <w:vertAlign w:val="superscript"/>
    </w:rPr>
  </w:style>
  <w:style w:type="paragraph" w:styleId="Sprotnaopomba-besedilo">
    <w:name w:val="footnote text"/>
    <w:basedOn w:val="Navaden"/>
    <w:link w:val="Sprotnaopomba-besediloZnak"/>
    <w:semiHidden/>
    <w:rsid w:val="00E0430D"/>
    <w:pPr>
      <w:widowControl/>
      <w:spacing w:line="240" w:lineRule="auto"/>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E0430D"/>
    <w:rPr>
      <w:rFonts w:ascii="Tahoma" w:eastAsia="Times New Roman" w:hAnsi="Tahoma" w:cs="Times New Roman"/>
      <w:sz w:val="20"/>
      <w:szCs w:val="20"/>
      <w:lang w:val="sl-SI" w:eastAsia="sl-SI"/>
    </w:rPr>
  </w:style>
  <w:style w:type="paragraph" w:styleId="Kazalovsebine5">
    <w:name w:val="toc 5"/>
    <w:basedOn w:val="Navaden"/>
    <w:next w:val="Navaden"/>
    <w:autoRedefine/>
    <w:uiPriority w:val="39"/>
    <w:unhideWhenUsed/>
    <w:rsid w:val="001627F0"/>
    <w:pPr>
      <w:ind w:left="960"/>
    </w:pPr>
    <w:rPr>
      <w:rFonts w:cstheme="minorHAnsi"/>
      <w:sz w:val="18"/>
      <w:szCs w:val="18"/>
    </w:rPr>
  </w:style>
  <w:style w:type="paragraph" w:styleId="Kazalovsebine6">
    <w:name w:val="toc 6"/>
    <w:basedOn w:val="Navaden"/>
    <w:next w:val="Navaden"/>
    <w:autoRedefine/>
    <w:uiPriority w:val="39"/>
    <w:unhideWhenUsed/>
    <w:rsid w:val="001627F0"/>
    <w:pPr>
      <w:ind w:left="1200"/>
    </w:pPr>
    <w:rPr>
      <w:rFonts w:cstheme="minorHAnsi"/>
      <w:sz w:val="18"/>
      <w:szCs w:val="18"/>
    </w:rPr>
  </w:style>
  <w:style w:type="paragraph" w:styleId="Kazalovsebine7">
    <w:name w:val="toc 7"/>
    <w:basedOn w:val="Navaden"/>
    <w:next w:val="Navaden"/>
    <w:autoRedefine/>
    <w:uiPriority w:val="39"/>
    <w:unhideWhenUsed/>
    <w:rsid w:val="001627F0"/>
    <w:pPr>
      <w:ind w:left="1440"/>
    </w:pPr>
    <w:rPr>
      <w:rFonts w:cstheme="minorHAnsi"/>
      <w:sz w:val="18"/>
      <w:szCs w:val="18"/>
    </w:rPr>
  </w:style>
  <w:style w:type="paragraph" w:styleId="Kazalovsebine8">
    <w:name w:val="toc 8"/>
    <w:basedOn w:val="Navaden"/>
    <w:next w:val="Navaden"/>
    <w:autoRedefine/>
    <w:uiPriority w:val="39"/>
    <w:unhideWhenUsed/>
    <w:rsid w:val="001627F0"/>
    <w:pPr>
      <w:ind w:left="1680"/>
    </w:pPr>
    <w:rPr>
      <w:rFonts w:cstheme="minorHAnsi"/>
      <w:sz w:val="18"/>
      <w:szCs w:val="18"/>
    </w:rPr>
  </w:style>
  <w:style w:type="paragraph" w:styleId="Kazalovsebine9">
    <w:name w:val="toc 9"/>
    <w:basedOn w:val="Navaden"/>
    <w:next w:val="Navaden"/>
    <w:autoRedefine/>
    <w:uiPriority w:val="39"/>
    <w:unhideWhenUsed/>
    <w:rsid w:val="001627F0"/>
    <w:pPr>
      <w:ind w:left="1920"/>
    </w:pPr>
    <w:rPr>
      <w:rFonts w:cstheme="minorHAnsi"/>
      <w:sz w:val="18"/>
      <w:szCs w:val="18"/>
    </w:rPr>
  </w:style>
  <w:style w:type="character" w:styleId="Pripombasklic">
    <w:name w:val="annotation reference"/>
    <w:basedOn w:val="Privzetapisavaodstavka"/>
    <w:uiPriority w:val="99"/>
    <w:semiHidden/>
    <w:unhideWhenUsed/>
    <w:rsid w:val="0074437A"/>
    <w:rPr>
      <w:sz w:val="16"/>
      <w:szCs w:val="16"/>
    </w:rPr>
  </w:style>
  <w:style w:type="paragraph" w:styleId="Pripombabesedilo">
    <w:name w:val="annotation text"/>
    <w:basedOn w:val="Navaden"/>
    <w:link w:val="PripombabesediloZnak"/>
    <w:uiPriority w:val="99"/>
    <w:unhideWhenUsed/>
    <w:rsid w:val="0074437A"/>
    <w:pPr>
      <w:spacing w:line="240" w:lineRule="auto"/>
    </w:pPr>
    <w:rPr>
      <w:sz w:val="20"/>
      <w:szCs w:val="20"/>
    </w:rPr>
  </w:style>
  <w:style w:type="character" w:customStyle="1" w:styleId="PripombabesediloZnak">
    <w:name w:val="Pripomba – besedilo Znak"/>
    <w:basedOn w:val="Privzetapisavaodstavka"/>
    <w:link w:val="Pripombabesedilo"/>
    <w:uiPriority w:val="99"/>
    <w:rsid w:val="0074437A"/>
    <w:rPr>
      <w:sz w:val="20"/>
      <w:szCs w:val="20"/>
    </w:rPr>
  </w:style>
  <w:style w:type="paragraph" w:styleId="Zadevapripombe">
    <w:name w:val="annotation subject"/>
    <w:basedOn w:val="Pripombabesedilo"/>
    <w:next w:val="Pripombabesedilo"/>
    <w:link w:val="ZadevapripombeZnak"/>
    <w:uiPriority w:val="99"/>
    <w:semiHidden/>
    <w:unhideWhenUsed/>
    <w:rsid w:val="0074437A"/>
    <w:rPr>
      <w:b/>
      <w:bCs/>
    </w:rPr>
  </w:style>
  <w:style w:type="character" w:customStyle="1" w:styleId="ZadevapripombeZnak">
    <w:name w:val="Zadeva pripombe Znak"/>
    <w:basedOn w:val="PripombabesediloZnak"/>
    <w:link w:val="Zadevapripombe"/>
    <w:uiPriority w:val="99"/>
    <w:semiHidden/>
    <w:rsid w:val="0074437A"/>
    <w:rPr>
      <w:b/>
      <w:bCs/>
      <w:sz w:val="20"/>
      <w:szCs w:val="20"/>
    </w:rPr>
  </w:style>
  <w:style w:type="character" w:customStyle="1" w:styleId="Naslov2Znak">
    <w:name w:val="Naslov 2 Znak"/>
    <w:basedOn w:val="Privzetapisavaodstavka"/>
    <w:link w:val="Naslov2"/>
    <w:uiPriority w:val="1"/>
    <w:rsid w:val="004E50AA"/>
    <w:rPr>
      <w:rFonts w:ascii="Calibri" w:eastAsia="Calibri" w:hAnsi="Calibri"/>
      <w:sz w:val="18"/>
      <w:szCs w:val="18"/>
    </w:rPr>
  </w:style>
  <w:style w:type="character" w:customStyle="1" w:styleId="TelobesedilaZnak">
    <w:name w:val="Telo besedila Znak"/>
    <w:basedOn w:val="Privzetapisavaodstavka"/>
    <w:link w:val="Telobesedila"/>
    <w:uiPriority w:val="1"/>
    <w:rsid w:val="0035730B"/>
    <w:rPr>
      <w:rFonts w:ascii="Arial" w:eastAsia="Arial" w:hAnsi="Arial"/>
      <w:sz w:val="14"/>
      <w:szCs w:val="14"/>
    </w:rPr>
  </w:style>
  <w:style w:type="character" w:customStyle="1" w:styleId="Znakisprotnihopomb">
    <w:name w:val="Znaki sprotnih opomb"/>
    <w:basedOn w:val="Privzetapisavaodstavka"/>
    <w:rsid w:val="005416F1"/>
    <w:rPr>
      <w:vertAlign w:val="superscript"/>
    </w:rPr>
  </w:style>
  <w:style w:type="paragraph" w:customStyle="1" w:styleId="Default">
    <w:name w:val="Default"/>
    <w:rsid w:val="00960003"/>
    <w:pPr>
      <w:widowControl/>
      <w:autoSpaceDE w:val="0"/>
      <w:autoSpaceDN w:val="0"/>
      <w:adjustRightInd w:val="0"/>
    </w:pPr>
    <w:rPr>
      <w:rFonts w:ascii="Arial" w:hAnsi="Arial" w:cs="Arial"/>
      <w:color w:val="000000"/>
      <w:sz w:val="24"/>
      <w:szCs w:val="24"/>
      <w:lang w:val="sl-SI"/>
    </w:rPr>
  </w:style>
  <w:style w:type="table" w:customStyle="1" w:styleId="Tabelamrea1">
    <w:name w:val="Tabela – mreža1"/>
    <w:basedOn w:val="Navadnatabela"/>
    <w:next w:val="Tabelamrea"/>
    <w:uiPriority w:val="59"/>
    <w:rsid w:val="00E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42A1D"/>
    <w:pPr>
      <w:widowControl/>
    </w:pPr>
    <w:rPr>
      <w:sz w:val="24"/>
    </w:rPr>
  </w:style>
  <w:style w:type="table" w:customStyle="1" w:styleId="Tabelamrea2">
    <w:name w:val="Tabela – mreža2"/>
    <w:basedOn w:val="Navadnatabela"/>
    <w:next w:val="Tabelamrea"/>
    <w:uiPriority w:val="59"/>
    <w:rsid w:val="0039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1"/>
    <w:rsid w:val="0012214C"/>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21092361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fs.apek.si\skupni\predloge\AKOS\praz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8E3A-9C2A-480C-9387-D2E98B41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prazno</Template>
  <TotalTime>0</TotalTime>
  <Pages>9</Pages>
  <Words>742</Words>
  <Characters>4234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AKOS</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marko.stefelin</dc:creator>
  <cp:lastModifiedBy>Martin Hari</cp:lastModifiedBy>
  <cp:revision>2</cp:revision>
  <cp:lastPrinted>2016-06-09T13:20:00Z</cp:lastPrinted>
  <dcterms:created xsi:type="dcterms:W3CDTF">2018-01-19T08:07:00Z</dcterms:created>
  <dcterms:modified xsi:type="dcterms:W3CDTF">2018-01-19T08:07:00Z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