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CE" w:rsidRDefault="00186DCE" w:rsidP="001C5C84">
      <w:pPr>
        <w:pStyle w:val="Sklic-datum"/>
      </w:pPr>
    </w:p>
    <w:p w:rsidR="00AB2388" w:rsidRDefault="00AB2388" w:rsidP="001C5C84">
      <w:pPr>
        <w:pStyle w:val="Sklic-datum"/>
      </w:pPr>
    </w:p>
    <w:p w:rsidR="00AB2388" w:rsidRDefault="00AB2388" w:rsidP="001C5C84">
      <w:pPr>
        <w:pStyle w:val="Sklic-datum"/>
      </w:pPr>
    </w:p>
    <w:p w:rsidR="00AB2388" w:rsidRDefault="00AB2388" w:rsidP="00AB2388">
      <w:pPr>
        <w:pStyle w:val="Sklic-datum"/>
        <w:jc w:val="center"/>
      </w:pPr>
    </w:p>
    <w:p w:rsidR="00AB2388" w:rsidRPr="00AB2388" w:rsidRDefault="00AB2388" w:rsidP="00AB2388">
      <w:pPr>
        <w:pStyle w:val="Sklic-datum"/>
        <w:jc w:val="center"/>
        <w:rPr>
          <w:sz w:val="24"/>
          <w:szCs w:val="24"/>
        </w:rPr>
      </w:pPr>
      <w:r w:rsidRPr="00AB2388">
        <w:rPr>
          <w:sz w:val="24"/>
          <w:szCs w:val="24"/>
        </w:rPr>
        <w:t>NAVODIL</w:t>
      </w:r>
      <w:r w:rsidR="00AD2063">
        <w:rPr>
          <w:sz w:val="24"/>
          <w:szCs w:val="24"/>
        </w:rPr>
        <w:t>O</w:t>
      </w:r>
      <w:r w:rsidRPr="00AB2388">
        <w:rPr>
          <w:sz w:val="24"/>
          <w:szCs w:val="24"/>
        </w:rPr>
        <w:t xml:space="preserve"> ZA IZPOLNJEVANJE OBRAZCA</w:t>
      </w:r>
    </w:p>
    <w:p w:rsidR="00AB2388" w:rsidRDefault="00AB2388" w:rsidP="00AB2388">
      <w:pPr>
        <w:pStyle w:val="Sklic-datum"/>
        <w:jc w:val="center"/>
      </w:pPr>
    </w:p>
    <w:p w:rsidR="00AB2388" w:rsidRPr="00AB2388" w:rsidRDefault="00002804" w:rsidP="00AB2388">
      <w:pPr>
        <w:pStyle w:val="Sklic-dat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PODATKI O PREDVAJANEM </w:t>
      </w:r>
      <w:r w:rsidR="00283B83">
        <w:rPr>
          <w:b/>
          <w:sz w:val="24"/>
          <w:szCs w:val="24"/>
        </w:rPr>
        <w:t>RADIJSKEM</w:t>
      </w:r>
      <w:r>
        <w:rPr>
          <w:b/>
          <w:sz w:val="24"/>
          <w:szCs w:val="24"/>
        </w:rPr>
        <w:t xml:space="preserve"> PROGRAMU</w:t>
      </w:r>
    </w:p>
    <w:p w:rsidR="009C33D8" w:rsidRPr="009C33D8" w:rsidRDefault="008756E4" w:rsidP="009C33D8">
      <w:pPr>
        <w:pStyle w:val="prevn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9C33D8" w:rsidRPr="009C33D8">
        <w:rPr>
          <w:rFonts w:ascii="Arial" w:hAnsi="Arial" w:cs="Arial"/>
          <w:sz w:val="22"/>
          <w:szCs w:val="22"/>
        </w:rPr>
        <w:t>Izdajatelji radijskih programov so na podlagi 7., 8.</w:t>
      </w:r>
      <w:r w:rsidR="008A6AE3">
        <w:rPr>
          <w:rFonts w:ascii="Arial" w:hAnsi="Arial" w:cs="Arial"/>
          <w:sz w:val="22"/>
          <w:szCs w:val="22"/>
        </w:rPr>
        <w:t>,</w:t>
      </w:r>
      <w:r w:rsidR="009C33D8" w:rsidRPr="009C33D8">
        <w:rPr>
          <w:rFonts w:ascii="Arial" w:hAnsi="Arial" w:cs="Arial"/>
          <w:sz w:val="22"/>
          <w:szCs w:val="22"/>
        </w:rPr>
        <w:t xml:space="preserve"> 9. </w:t>
      </w:r>
      <w:r w:rsidR="008A6AE3">
        <w:rPr>
          <w:rFonts w:ascii="Arial" w:hAnsi="Arial" w:cs="Arial"/>
          <w:sz w:val="22"/>
          <w:szCs w:val="22"/>
        </w:rPr>
        <w:t xml:space="preserve">in 10. odstavka </w:t>
      </w:r>
      <w:r w:rsidR="009C33D8" w:rsidRPr="009C33D8">
        <w:rPr>
          <w:rFonts w:ascii="Arial" w:hAnsi="Arial" w:cs="Arial"/>
          <w:sz w:val="22"/>
          <w:szCs w:val="22"/>
        </w:rPr>
        <w:t xml:space="preserve">109. člena Zakona o medijih </w:t>
      </w:r>
      <w:r w:rsidR="008A6AE3" w:rsidRPr="00242945">
        <w:rPr>
          <w:rFonts w:ascii="Arial" w:hAnsi="Arial" w:cs="Arial"/>
          <w:sz w:val="22"/>
          <w:szCs w:val="22"/>
        </w:rPr>
        <w:t xml:space="preserve">(Uradni list RS, št. 110/2006-UPB1, 36/2008-ZPOmK-1, 77/2010-ZSFCJA, 90/2010 </w:t>
      </w:r>
      <w:proofErr w:type="spellStart"/>
      <w:r w:rsidR="008A6AE3" w:rsidRPr="00D56143">
        <w:rPr>
          <w:rFonts w:ascii="Arial" w:hAnsi="Arial" w:cs="Arial"/>
          <w:sz w:val="22"/>
          <w:szCs w:val="22"/>
        </w:rPr>
        <w:t>Odl</w:t>
      </w:r>
      <w:proofErr w:type="spellEnd"/>
      <w:r w:rsidR="008A6AE3" w:rsidRPr="00D56143">
        <w:rPr>
          <w:rFonts w:ascii="Arial" w:hAnsi="Arial" w:cs="Arial"/>
          <w:sz w:val="22"/>
          <w:szCs w:val="22"/>
        </w:rPr>
        <w:t>. US: U-I-95/09-14, Up-419/09-15, 87/2011-</w:t>
      </w:r>
      <w:proofErr w:type="spellStart"/>
      <w:r w:rsidR="008A6AE3" w:rsidRPr="00D56143">
        <w:rPr>
          <w:rFonts w:ascii="Arial" w:hAnsi="Arial" w:cs="Arial"/>
          <w:sz w:val="22"/>
          <w:szCs w:val="22"/>
        </w:rPr>
        <w:t>ZAvMS</w:t>
      </w:r>
      <w:proofErr w:type="spellEnd"/>
      <w:r w:rsidR="008A6AE3" w:rsidRPr="00D56143">
        <w:rPr>
          <w:rFonts w:ascii="Arial" w:hAnsi="Arial" w:cs="Arial"/>
          <w:sz w:val="22"/>
          <w:szCs w:val="22"/>
        </w:rPr>
        <w:t xml:space="preserve">; v nadaljevanju: ZMed) </w:t>
      </w:r>
      <w:r w:rsidR="009C33D8" w:rsidRPr="009A041C">
        <w:rPr>
          <w:rFonts w:ascii="Arial" w:hAnsi="Arial" w:cs="Arial"/>
          <w:sz w:val="22"/>
          <w:szCs w:val="22"/>
        </w:rPr>
        <w:t xml:space="preserve"> in 6.</w:t>
      </w:r>
      <w:r w:rsidR="009C33D8" w:rsidRPr="009C33D8">
        <w:rPr>
          <w:rFonts w:ascii="Arial" w:hAnsi="Arial" w:cs="Arial"/>
          <w:sz w:val="22"/>
          <w:szCs w:val="22"/>
        </w:rPr>
        <w:t xml:space="preserve"> člena Metodologije nadzorstva avdiovizualnih medijskih storitev in radijskih programov (Uradni list RS, št. 31/2012; v nadaljevanju: Metodologija) poleg posnetkov predvajanega </w:t>
      </w:r>
      <w:r w:rsidR="009C33D8">
        <w:rPr>
          <w:rFonts w:ascii="Arial" w:hAnsi="Arial" w:cs="Arial"/>
          <w:sz w:val="22"/>
          <w:szCs w:val="22"/>
        </w:rPr>
        <w:t>radijskega</w:t>
      </w:r>
      <w:r w:rsidR="009C33D8" w:rsidRPr="009C33D8">
        <w:rPr>
          <w:rFonts w:ascii="Arial" w:hAnsi="Arial" w:cs="Arial"/>
          <w:sz w:val="22"/>
          <w:szCs w:val="22"/>
        </w:rPr>
        <w:t xml:space="preserve"> programa dolžni shranjevati tudi podatke o predvajanem </w:t>
      </w:r>
      <w:r w:rsidR="009C33D8">
        <w:rPr>
          <w:rFonts w:ascii="Arial" w:hAnsi="Arial" w:cs="Arial"/>
          <w:sz w:val="22"/>
          <w:szCs w:val="22"/>
        </w:rPr>
        <w:t>radijskem</w:t>
      </w:r>
      <w:r w:rsidR="009C33D8" w:rsidRPr="009C33D8">
        <w:rPr>
          <w:rFonts w:ascii="Arial" w:hAnsi="Arial" w:cs="Arial"/>
          <w:sz w:val="22"/>
          <w:szCs w:val="22"/>
        </w:rPr>
        <w:t xml:space="preserve"> programu. Agencija je v pomoč izdajateljem pripravila obrazec za vodenje shranjenih podatkov o </w:t>
      </w:r>
      <w:r w:rsidR="009C33D8">
        <w:rPr>
          <w:rFonts w:ascii="Arial" w:hAnsi="Arial" w:cs="Arial"/>
          <w:sz w:val="22"/>
          <w:szCs w:val="22"/>
        </w:rPr>
        <w:t>radijskem</w:t>
      </w:r>
      <w:r w:rsidR="009C33D8" w:rsidRPr="009C33D8">
        <w:rPr>
          <w:rFonts w:ascii="Arial" w:hAnsi="Arial" w:cs="Arial"/>
          <w:sz w:val="22"/>
          <w:szCs w:val="22"/>
        </w:rPr>
        <w:t xml:space="preserve"> programu, ki jih lahko agencija na podlagi </w:t>
      </w:r>
      <w:r w:rsidR="009C33D8">
        <w:rPr>
          <w:rFonts w:ascii="Arial" w:hAnsi="Arial" w:cs="Arial"/>
          <w:sz w:val="22"/>
          <w:szCs w:val="22"/>
        </w:rPr>
        <w:t>9</w:t>
      </w:r>
      <w:r w:rsidR="009C33D8" w:rsidRPr="009C33D8">
        <w:rPr>
          <w:rFonts w:ascii="Arial" w:hAnsi="Arial" w:cs="Arial"/>
          <w:sz w:val="22"/>
          <w:szCs w:val="22"/>
        </w:rPr>
        <w:t>.</w:t>
      </w:r>
      <w:r w:rsidR="009C33D8">
        <w:rPr>
          <w:rFonts w:ascii="Arial" w:hAnsi="Arial" w:cs="Arial"/>
          <w:sz w:val="22"/>
          <w:szCs w:val="22"/>
        </w:rPr>
        <w:t xml:space="preserve"> in 10. alineje 109. člena Zakona o medijih</w:t>
      </w:r>
      <w:r w:rsidR="009C33D8" w:rsidRPr="009C33D8">
        <w:rPr>
          <w:rFonts w:ascii="Arial" w:hAnsi="Arial" w:cs="Arial"/>
          <w:sz w:val="22"/>
          <w:szCs w:val="22"/>
        </w:rPr>
        <w:t xml:space="preserve"> zahteva od izdajatelja za namene izvajanje njenih pristojnosti na področju </w:t>
      </w:r>
      <w:r w:rsidR="00DA6C90">
        <w:rPr>
          <w:rFonts w:ascii="Arial" w:hAnsi="Arial" w:cs="Arial"/>
          <w:sz w:val="22"/>
          <w:szCs w:val="22"/>
        </w:rPr>
        <w:t>radijske</w:t>
      </w:r>
      <w:r w:rsidR="009C33D8" w:rsidRPr="009C33D8">
        <w:rPr>
          <w:rFonts w:ascii="Arial" w:hAnsi="Arial" w:cs="Arial"/>
          <w:sz w:val="22"/>
          <w:szCs w:val="22"/>
        </w:rPr>
        <w:t xml:space="preserve"> dejavnosti.</w:t>
      </w:r>
    </w:p>
    <w:p w:rsidR="00DA6C90" w:rsidRDefault="00DA6C90" w:rsidP="00DA6C90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Obrazec je narejen v programu Microsoft Excel in sicer v dveh verzijah:</w:t>
      </w:r>
    </w:p>
    <w:p w:rsidR="00DA6C90" w:rsidRDefault="00DA6C90" w:rsidP="00DA6C90">
      <w:pPr>
        <w:pStyle w:val="Sklic-datum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če imate nameščen program Microsoft Excel 2010 ali novejši, uporabite datoteko </w:t>
      </w:r>
      <w:r w:rsidRPr="00862671">
        <w:rPr>
          <w:sz w:val="22"/>
          <w:szCs w:val="22"/>
        </w:rPr>
        <w:t>vodenje_podatkov_o_programu_</w:t>
      </w:r>
      <w:proofErr w:type="spellStart"/>
      <w:r>
        <w:rPr>
          <w:sz w:val="22"/>
          <w:szCs w:val="22"/>
        </w:rPr>
        <w:t>RA</w:t>
      </w:r>
      <w:r w:rsidRPr="00862671">
        <w:rPr>
          <w:sz w:val="22"/>
          <w:szCs w:val="22"/>
        </w:rPr>
        <w:t>.xlsm</w:t>
      </w:r>
      <w:proofErr w:type="spellEnd"/>
    </w:p>
    <w:p w:rsidR="00DA6C90" w:rsidRDefault="00DA6C90" w:rsidP="00DA6C90">
      <w:pPr>
        <w:pStyle w:val="Sklic-datum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če imate nameščeno katero od starejših verzij programa Microsoft Excel, uporabite datoteko </w:t>
      </w:r>
      <w:r w:rsidRPr="00862671">
        <w:rPr>
          <w:sz w:val="22"/>
          <w:szCs w:val="22"/>
        </w:rPr>
        <w:t>vodenje_podatkov_o_programu_</w:t>
      </w:r>
      <w:r>
        <w:rPr>
          <w:sz w:val="22"/>
          <w:szCs w:val="22"/>
        </w:rPr>
        <w:t>RA</w:t>
      </w:r>
      <w:r w:rsidRPr="00862671">
        <w:rPr>
          <w:sz w:val="22"/>
          <w:szCs w:val="22"/>
        </w:rPr>
        <w:t>_Excel97-2003</w:t>
      </w:r>
      <w:r>
        <w:rPr>
          <w:sz w:val="22"/>
          <w:szCs w:val="22"/>
        </w:rPr>
        <w:t>.xls,</w:t>
      </w:r>
    </w:p>
    <w:p w:rsidR="00DA6C90" w:rsidRPr="00862671" w:rsidRDefault="00DA6C90" w:rsidP="00DA6C90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če je le mogoče, uporabite obrazec v novejši verziji, to je datoteka </w:t>
      </w:r>
      <w:r w:rsidRPr="00862671">
        <w:rPr>
          <w:sz w:val="22"/>
          <w:szCs w:val="22"/>
        </w:rPr>
        <w:t>vodenje_podatkov_o_programu_</w:t>
      </w:r>
      <w:r>
        <w:rPr>
          <w:sz w:val="22"/>
          <w:szCs w:val="22"/>
        </w:rPr>
        <w:t>RA</w:t>
      </w:r>
      <w:r w:rsidRPr="00862671">
        <w:rPr>
          <w:sz w:val="22"/>
          <w:szCs w:val="22"/>
        </w:rPr>
        <w:t>.</w:t>
      </w:r>
      <w:proofErr w:type="spellStart"/>
      <w:r w:rsidRPr="00862671">
        <w:rPr>
          <w:sz w:val="22"/>
          <w:szCs w:val="22"/>
        </w:rPr>
        <w:t>xlsm</w:t>
      </w:r>
      <w:proofErr w:type="spellEnd"/>
      <w:r>
        <w:rPr>
          <w:sz w:val="22"/>
          <w:szCs w:val="22"/>
        </w:rPr>
        <w:t>.</w:t>
      </w:r>
    </w:p>
    <w:p w:rsidR="00DA6C90" w:rsidRDefault="00DA6C90" w:rsidP="00DA6C90">
      <w:pPr>
        <w:pStyle w:val="Sklic-datum"/>
        <w:jc w:val="left"/>
        <w:rPr>
          <w:sz w:val="22"/>
          <w:szCs w:val="22"/>
        </w:rPr>
      </w:pPr>
    </w:p>
    <w:p w:rsidR="00DA6C90" w:rsidRDefault="00DA6C90" w:rsidP="00DA6C90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Navodila so napisana na osnovi uporabe novejše verzije obrazca, zato lahko pride pri uporabi starejše verzije (</w:t>
      </w:r>
      <w:r w:rsidRPr="00862671">
        <w:rPr>
          <w:sz w:val="22"/>
          <w:szCs w:val="22"/>
        </w:rPr>
        <w:t>Excel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862671">
        <w:rPr>
          <w:sz w:val="22"/>
          <w:szCs w:val="22"/>
        </w:rPr>
        <w:t>97-2003</w:t>
      </w:r>
      <w:r>
        <w:rPr>
          <w:sz w:val="22"/>
          <w:szCs w:val="22"/>
        </w:rPr>
        <w:t>) do manjših odstopanj.</w:t>
      </w:r>
    </w:p>
    <w:p w:rsidR="00DA6C90" w:rsidRPr="00762061" w:rsidRDefault="00DA6C90" w:rsidP="00DA6C90">
      <w:pPr>
        <w:pStyle w:val="Sklic-datum"/>
        <w:jc w:val="left"/>
        <w:rPr>
          <w:sz w:val="22"/>
          <w:szCs w:val="22"/>
        </w:rPr>
      </w:pPr>
    </w:p>
    <w:p w:rsidR="00DA6C90" w:rsidRPr="00762061" w:rsidRDefault="00DA6C90" w:rsidP="00DA6C90">
      <w:pPr>
        <w:pStyle w:val="Sklic-datum"/>
        <w:jc w:val="left"/>
        <w:rPr>
          <w:sz w:val="22"/>
          <w:szCs w:val="22"/>
        </w:rPr>
      </w:pPr>
      <w:r w:rsidRPr="00762061">
        <w:rPr>
          <w:sz w:val="22"/>
          <w:szCs w:val="22"/>
        </w:rPr>
        <w:t>Prenesite datoteko na svoj računalnik in jo odprite. Ko odpirate datoteko, morate omogočiti izvajanje oziroma dovoliti uporabo makrov</w:t>
      </w:r>
      <w:r>
        <w:rPr>
          <w:sz w:val="22"/>
          <w:szCs w:val="22"/>
        </w:rPr>
        <w:t xml:space="preserve"> – program vas bo na to opozoril</w:t>
      </w:r>
      <w:r w:rsidRPr="00762061">
        <w:rPr>
          <w:sz w:val="22"/>
          <w:szCs w:val="22"/>
        </w:rPr>
        <w:t>.</w:t>
      </w:r>
    </w:p>
    <w:p w:rsidR="00DA6C90" w:rsidRPr="00762061" w:rsidRDefault="00DA6C90" w:rsidP="00DA6C90">
      <w:pPr>
        <w:pStyle w:val="Sklic-datum"/>
        <w:jc w:val="left"/>
        <w:rPr>
          <w:sz w:val="22"/>
          <w:szCs w:val="22"/>
        </w:rPr>
      </w:pPr>
    </w:p>
    <w:p w:rsidR="00DA6C90" w:rsidRPr="00762061" w:rsidRDefault="00DA6C90" w:rsidP="00DA6C90">
      <w:pPr>
        <w:pStyle w:val="Sklic-datum"/>
        <w:jc w:val="left"/>
        <w:rPr>
          <w:sz w:val="22"/>
          <w:szCs w:val="22"/>
          <w:u w:val="single"/>
        </w:rPr>
      </w:pPr>
      <w:r w:rsidRPr="00762061">
        <w:rPr>
          <w:sz w:val="22"/>
          <w:szCs w:val="22"/>
          <w:u w:val="single"/>
        </w:rPr>
        <w:t>Prosimo vas, da izpolnjujete samo polja, ki so predvidena za vnos podatkov (polja bele barve) in da podatke vnašate samo v predpisani obliki.</w:t>
      </w:r>
      <w:r>
        <w:rPr>
          <w:sz w:val="22"/>
          <w:szCs w:val="22"/>
          <w:u w:val="single"/>
        </w:rPr>
        <w:t xml:space="preserve"> Vsaka sprememba vrednosti celic izven polj predvidenih za vnos, lahko bistveno zmanjša funkcionalnost obrazca in tudi onemogoči nadaljnji vnos podatkov!</w:t>
      </w:r>
    </w:p>
    <w:p w:rsidR="00DA6C90" w:rsidRPr="00762061" w:rsidRDefault="00DA6C90" w:rsidP="00DA6C90">
      <w:pPr>
        <w:pStyle w:val="Sklic-datum"/>
        <w:jc w:val="left"/>
        <w:rPr>
          <w:sz w:val="22"/>
          <w:szCs w:val="22"/>
        </w:rPr>
      </w:pPr>
    </w:p>
    <w:p w:rsidR="00DA6C90" w:rsidRPr="00762061" w:rsidRDefault="00DA6C90" w:rsidP="00DA6C90">
      <w:pPr>
        <w:pStyle w:val="Sklic-datum"/>
        <w:jc w:val="left"/>
        <w:rPr>
          <w:sz w:val="22"/>
          <w:szCs w:val="22"/>
        </w:rPr>
      </w:pPr>
      <w:r w:rsidRPr="00762061">
        <w:rPr>
          <w:sz w:val="22"/>
          <w:szCs w:val="22"/>
        </w:rPr>
        <w:t>Izračuni deležev programskih vsebin v obrazcih so informativne narave in ne predstavljajo končnih ugotovitev agencije!</w:t>
      </w:r>
    </w:p>
    <w:p w:rsidR="00BC546D" w:rsidRDefault="00BC546D" w:rsidP="00AB2388">
      <w:pPr>
        <w:pStyle w:val="Sklic-datum"/>
        <w:jc w:val="left"/>
        <w:rPr>
          <w:sz w:val="22"/>
          <w:szCs w:val="22"/>
        </w:rPr>
      </w:pPr>
    </w:p>
    <w:p w:rsidR="00A065F0" w:rsidRDefault="00A065F0" w:rsidP="00AB2388">
      <w:pPr>
        <w:pStyle w:val="Sklic-datum"/>
        <w:jc w:val="left"/>
        <w:rPr>
          <w:b/>
          <w:sz w:val="22"/>
          <w:szCs w:val="22"/>
        </w:rPr>
      </w:pPr>
    </w:p>
    <w:p w:rsidR="00002804" w:rsidRPr="00002804" w:rsidRDefault="00A065F0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SPLOŠNA NAVODILA IN NASVETI</w:t>
      </w:r>
    </w:p>
    <w:p w:rsidR="00002804" w:rsidRDefault="00002804" w:rsidP="00002804">
      <w:pPr>
        <w:pStyle w:val="Sklic-datum"/>
        <w:jc w:val="left"/>
        <w:rPr>
          <w:b/>
          <w:sz w:val="22"/>
          <w:szCs w:val="22"/>
          <w:highlight w:val="yellow"/>
        </w:rPr>
      </w:pPr>
    </w:p>
    <w:p w:rsidR="00621B21" w:rsidRPr="00621B21" w:rsidRDefault="00002804" w:rsidP="00002804">
      <w:pPr>
        <w:pStyle w:val="Sklic-datum"/>
        <w:jc w:val="left"/>
        <w:rPr>
          <w:sz w:val="22"/>
          <w:szCs w:val="22"/>
          <w:u w:val="single"/>
        </w:rPr>
      </w:pPr>
      <w:r w:rsidRPr="00002804">
        <w:rPr>
          <w:sz w:val="22"/>
          <w:szCs w:val="22"/>
        </w:rPr>
        <w:t>Poskrbite za</w:t>
      </w:r>
      <w:r>
        <w:rPr>
          <w:sz w:val="22"/>
          <w:szCs w:val="22"/>
        </w:rPr>
        <w:t xml:space="preserve"> vsaj eno</w:t>
      </w:r>
      <w:r w:rsidRPr="00002804">
        <w:rPr>
          <w:sz w:val="22"/>
          <w:szCs w:val="22"/>
        </w:rPr>
        <w:t xml:space="preserve"> varnostno kopijo datoteke s podatki. </w:t>
      </w:r>
      <w:r>
        <w:rPr>
          <w:sz w:val="22"/>
          <w:szCs w:val="22"/>
        </w:rPr>
        <w:t>Varnostne kopije ne shranjujte na isti računalnik, na katerem vnašate podatke, shranite jo npr.</w:t>
      </w:r>
      <w:r w:rsidR="009C33D8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USB ključ/disk.</w:t>
      </w:r>
      <w:r w:rsidR="00621B21">
        <w:rPr>
          <w:sz w:val="22"/>
          <w:szCs w:val="22"/>
        </w:rPr>
        <w:t xml:space="preserve"> </w:t>
      </w:r>
      <w:r w:rsidR="00621B21" w:rsidRPr="00621B21">
        <w:rPr>
          <w:sz w:val="22"/>
          <w:szCs w:val="22"/>
          <w:u w:val="single"/>
        </w:rPr>
        <w:t>Varnostna kopija je pomembna, saj lahko v primeru okvare računalnika izgubite celoletne podatke!</w:t>
      </w:r>
    </w:p>
    <w:p w:rsidR="00002804" w:rsidRPr="00002804" w:rsidRDefault="00002804" w:rsidP="00002804">
      <w:pPr>
        <w:pStyle w:val="Sklic-datum"/>
        <w:jc w:val="left"/>
        <w:rPr>
          <w:sz w:val="22"/>
          <w:szCs w:val="22"/>
        </w:rPr>
      </w:pPr>
    </w:p>
    <w:p w:rsidR="00002804" w:rsidRDefault="00002804" w:rsidP="00002804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 pomikanje po obrazcu uporabite miško ali </w:t>
      </w:r>
      <w:proofErr w:type="spellStart"/>
      <w:r>
        <w:rPr>
          <w:sz w:val="22"/>
          <w:szCs w:val="22"/>
        </w:rPr>
        <w:t>kurzorje</w:t>
      </w:r>
      <w:proofErr w:type="spellEnd"/>
      <w:r>
        <w:rPr>
          <w:sz w:val="22"/>
          <w:szCs w:val="22"/>
        </w:rPr>
        <w:t xml:space="preserve"> na tipkovnici. Polj oz. delov obrazca, ki niso predvideni za izpolnjevanje, ne morete izbrati</w:t>
      </w:r>
      <w:r w:rsidR="00A1324C">
        <w:rPr>
          <w:sz w:val="22"/>
          <w:szCs w:val="22"/>
        </w:rPr>
        <w:t>, spreminjati</w:t>
      </w:r>
      <w:r>
        <w:rPr>
          <w:sz w:val="22"/>
          <w:szCs w:val="22"/>
        </w:rPr>
        <w:t xml:space="preserve">. </w:t>
      </w:r>
    </w:p>
    <w:p w:rsidR="00002804" w:rsidRDefault="00002804" w:rsidP="00002804">
      <w:pPr>
        <w:pStyle w:val="Sklic-datum"/>
        <w:jc w:val="left"/>
        <w:rPr>
          <w:sz w:val="22"/>
          <w:szCs w:val="22"/>
        </w:rPr>
      </w:pPr>
    </w:p>
    <w:p w:rsidR="00894D40" w:rsidRPr="00002804" w:rsidRDefault="00002804" w:rsidP="00002804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Ob potrjevanju vnosa s tipko </w:t>
      </w:r>
      <w:r w:rsidRPr="00002804">
        <w:rPr>
          <w:sz w:val="22"/>
          <w:szCs w:val="22"/>
        </w:rPr>
        <w:t>ENTER</w:t>
      </w:r>
      <w:r>
        <w:rPr>
          <w:sz w:val="22"/>
          <w:szCs w:val="22"/>
        </w:rPr>
        <w:t xml:space="preserve">, </w:t>
      </w:r>
      <w:r w:rsidR="0060267E">
        <w:rPr>
          <w:sz w:val="22"/>
          <w:szCs w:val="22"/>
        </w:rPr>
        <w:t>Excel</w:t>
      </w:r>
      <w:r>
        <w:rPr>
          <w:sz w:val="22"/>
          <w:szCs w:val="22"/>
        </w:rPr>
        <w:t xml:space="preserve"> novi vnos samodejno prestavi na spodnje vnosno polje. Če želite to spremeniti, ker izpolnjevanje obrazca poteka od leve proti desni i</w:t>
      </w:r>
      <w:r w:rsidR="0060267E">
        <w:rPr>
          <w:sz w:val="22"/>
          <w:szCs w:val="22"/>
        </w:rPr>
        <w:t>n ne navzdol, lahko to storite tako, da v uporabniških nastavitvah programa Excel (datoteka&gt;</w:t>
      </w:r>
      <w:r>
        <w:rPr>
          <w:sz w:val="22"/>
          <w:szCs w:val="22"/>
        </w:rPr>
        <w:t>možnosti</w:t>
      </w:r>
      <w:r w:rsidR="0060267E">
        <w:rPr>
          <w:sz w:val="22"/>
          <w:szCs w:val="22"/>
        </w:rPr>
        <w:t>&gt;</w:t>
      </w:r>
      <w:r>
        <w:rPr>
          <w:sz w:val="22"/>
          <w:szCs w:val="22"/>
        </w:rPr>
        <w:t>dodatno</w:t>
      </w:r>
      <w:r w:rsidR="0060267E">
        <w:rPr>
          <w:sz w:val="22"/>
          <w:szCs w:val="22"/>
        </w:rPr>
        <w:t xml:space="preserve"> ali </w:t>
      </w:r>
      <w:proofErr w:type="spellStart"/>
      <w:r w:rsidRPr="00002804">
        <w:rPr>
          <w:sz w:val="22"/>
          <w:szCs w:val="22"/>
        </w:rPr>
        <w:t>tools</w:t>
      </w:r>
      <w:proofErr w:type="spellEnd"/>
      <w:r w:rsidR="0060267E">
        <w:rPr>
          <w:sz w:val="22"/>
          <w:szCs w:val="22"/>
        </w:rPr>
        <w:t>&gt;</w:t>
      </w:r>
      <w:proofErr w:type="spellStart"/>
      <w:r w:rsidRPr="00002804">
        <w:rPr>
          <w:sz w:val="22"/>
          <w:szCs w:val="22"/>
        </w:rPr>
        <w:t>options</w:t>
      </w:r>
      <w:proofErr w:type="spellEnd"/>
      <w:r w:rsidR="0060267E">
        <w:rPr>
          <w:sz w:val="22"/>
          <w:szCs w:val="22"/>
        </w:rPr>
        <w:t>&gt;</w:t>
      </w:r>
      <w:proofErr w:type="spellStart"/>
      <w:r w:rsidRPr="00002804">
        <w:rPr>
          <w:sz w:val="22"/>
          <w:szCs w:val="22"/>
        </w:rPr>
        <w:t>edit</w:t>
      </w:r>
      <w:proofErr w:type="spellEnd"/>
      <w:r w:rsidR="00A1324C">
        <w:rPr>
          <w:sz w:val="22"/>
          <w:szCs w:val="22"/>
        </w:rPr>
        <w:t xml:space="preserve"> *</w:t>
      </w:r>
      <w:r w:rsidR="0060267E">
        <w:rPr>
          <w:sz w:val="22"/>
          <w:szCs w:val="22"/>
        </w:rPr>
        <w:t>ni nujno, da je pri vseh različicah programa pot do uporabniških nastavitev enaka</w:t>
      </w:r>
      <w:r>
        <w:rPr>
          <w:sz w:val="22"/>
          <w:szCs w:val="22"/>
        </w:rPr>
        <w:t>)</w:t>
      </w:r>
      <w:r w:rsidR="0060267E">
        <w:rPr>
          <w:sz w:val="22"/>
          <w:szCs w:val="22"/>
        </w:rPr>
        <w:t xml:space="preserve"> izberete ob pritisku tipke ENTER pomik desno.</w:t>
      </w:r>
      <w:r w:rsidR="00894D40">
        <w:rPr>
          <w:sz w:val="22"/>
          <w:szCs w:val="22"/>
        </w:rPr>
        <w:t xml:space="preserve"> Vnose pa lahko potrjujete preprosto tudi z uporabo tipke/</w:t>
      </w:r>
      <w:proofErr w:type="spellStart"/>
      <w:r w:rsidR="00894D40">
        <w:rPr>
          <w:sz w:val="22"/>
          <w:szCs w:val="22"/>
        </w:rPr>
        <w:t>kurzorja</w:t>
      </w:r>
      <w:proofErr w:type="spellEnd"/>
      <w:r w:rsidR="00894D40">
        <w:rPr>
          <w:sz w:val="22"/>
          <w:szCs w:val="22"/>
        </w:rPr>
        <w:t xml:space="preserve"> za pomik v desno</w:t>
      </w:r>
      <w:r w:rsidR="00545634">
        <w:rPr>
          <w:sz w:val="22"/>
          <w:szCs w:val="22"/>
        </w:rPr>
        <w:t xml:space="preserve"> ali tako, da se z miško pomaknete na naslednje polje</w:t>
      </w:r>
      <w:r w:rsidR="00894D40">
        <w:rPr>
          <w:sz w:val="22"/>
          <w:szCs w:val="22"/>
        </w:rPr>
        <w:t>.</w:t>
      </w:r>
    </w:p>
    <w:p w:rsidR="00002804" w:rsidRDefault="00002804" w:rsidP="00002804">
      <w:pPr>
        <w:pStyle w:val="Sklic-datum"/>
        <w:jc w:val="left"/>
        <w:rPr>
          <w:sz w:val="22"/>
          <w:szCs w:val="22"/>
        </w:rPr>
      </w:pPr>
    </w:p>
    <w:p w:rsidR="001E0F09" w:rsidRDefault="001E0F09" w:rsidP="00002804">
      <w:pPr>
        <w:pStyle w:val="Sklic-datum"/>
        <w:jc w:val="left"/>
        <w:rPr>
          <w:sz w:val="22"/>
          <w:szCs w:val="22"/>
        </w:rPr>
      </w:pPr>
    </w:p>
    <w:p w:rsidR="001E0F09" w:rsidRPr="009C33D8" w:rsidRDefault="001E0F09" w:rsidP="00002804">
      <w:pPr>
        <w:pStyle w:val="Sklic-datum"/>
        <w:jc w:val="left"/>
        <w:rPr>
          <w:sz w:val="22"/>
          <w:szCs w:val="22"/>
          <w:u w:val="single"/>
        </w:rPr>
      </w:pPr>
      <w:r w:rsidRPr="009C33D8">
        <w:rPr>
          <w:sz w:val="22"/>
          <w:szCs w:val="22"/>
          <w:u w:val="single"/>
        </w:rPr>
        <w:t>Predvajane glasbe v programskih vsebinah ne vpisujete ločeno, saj le ta šteje k programski vsebini.</w:t>
      </w:r>
    </w:p>
    <w:p w:rsidR="00FA286C" w:rsidRDefault="00FA286C" w:rsidP="00002804">
      <w:pPr>
        <w:pStyle w:val="Sklic-datum"/>
        <w:jc w:val="left"/>
        <w:rPr>
          <w:sz w:val="22"/>
          <w:szCs w:val="22"/>
        </w:rPr>
      </w:pPr>
    </w:p>
    <w:p w:rsidR="00A065F0" w:rsidRDefault="00A065F0" w:rsidP="008756E4">
      <w:pPr>
        <w:jc w:val="left"/>
        <w:rPr>
          <w:b/>
          <w:szCs w:val="22"/>
        </w:rPr>
      </w:pPr>
    </w:p>
    <w:p w:rsidR="00A065F0" w:rsidRDefault="00A065F0" w:rsidP="008756E4">
      <w:pPr>
        <w:jc w:val="left"/>
        <w:rPr>
          <w:b/>
          <w:szCs w:val="22"/>
        </w:rPr>
      </w:pPr>
    </w:p>
    <w:p w:rsidR="00FA286C" w:rsidRPr="00A065F0" w:rsidRDefault="00FA286C" w:rsidP="008756E4">
      <w:pPr>
        <w:jc w:val="left"/>
        <w:rPr>
          <w:b/>
          <w:szCs w:val="22"/>
        </w:rPr>
      </w:pPr>
      <w:r w:rsidRPr="00A065F0">
        <w:rPr>
          <w:b/>
          <w:szCs w:val="22"/>
        </w:rPr>
        <w:t>Izbor vrednosti iz spustnega menija</w:t>
      </w:r>
    </w:p>
    <w:p w:rsidR="00A065F0" w:rsidRDefault="00A065F0" w:rsidP="00002804">
      <w:pPr>
        <w:pStyle w:val="Sklic-datum"/>
        <w:jc w:val="left"/>
        <w:rPr>
          <w:sz w:val="22"/>
          <w:szCs w:val="22"/>
        </w:rPr>
      </w:pPr>
    </w:p>
    <w:p w:rsidR="00FA286C" w:rsidRDefault="00FA286C" w:rsidP="00002804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Nekatera polja v obrazcu izpolnjujete z izborom vrednosti iz spustnega menija. T</w:t>
      </w:r>
      <w:r w:rsidR="009A041C">
        <w:rPr>
          <w:sz w:val="22"/>
          <w:szCs w:val="22"/>
        </w:rPr>
        <w:t>ovrstna</w:t>
      </w:r>
      <w:r>
        <w:rPr>
          <w:sz w:val="22"/>
          <w:szCs w:val="22"/>
        </w:rPr>
        <w:t xml:space="preserve"> polja prepoznate po tem, da se, ko je polje izbrano,</w:t>
      </w:r>
      <w:r w:rsidR="001E0F09">
        <w:rPr>
          <w:sz w:val="22"/>
          <w:szCs w:val="22"/>
        </w:rPr>
        <w:t xml:space="preserve"> na desni strani polja pojavi kvadrat z navzdol obrnjeno puščico. Z miško kliknete na puščico in iz seznama vrednosti izberete ustrezno.</w:t>
      </w:r>
    </w:p>
    <w:p w:rsidR="00FA286C" w:rsidRDefault="001E0F09" w:rsidP="00002804">
      <w:pPr>
        <w:pStyle w:val="Sklic-datum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5180" wp14:editId="766C5784">
                <wp:simplePos x="0" y="0"/>
                <wp:positionH relativeFrom="column">
                  <wp:posOffset>2118995</wp:posOffset>
                </wp:positionH>
                <wp:positionV relativeFrom="paragraph">
                  <wp:posOffset>48260</wp:posOffset>
                </wp:positionV>
                <wp:extent cx="1304925" cy="1628775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EC0" w:rsidRDefault="00C03EC0"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08C1A9C9" wp14:editId="089B3780">
                                  <wp:extent cx="1114425" cy="1514475"/>
                                  <wp:effectExtent l="0" t="0" r="9525" b="952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166.85pt;margin-top:3.8pt;width:102.75pt;height:12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" filled="f" stroked="f" strokeweight=".5pt">
                <v:textbox>
                  <w:txbxContent>
                    <w:p w:rsidR="00C03EC0" w:rsidRDefault="00C03EC0">
                      <w:r>
                        <w:rPr>
                          <w:noProof/>
                          <w:szCs w:val="22"/>
                        </w:rPr>
                        <w:drawing>
                          <wp:inline distT="0" distB="0" distL="0" distR="0" wp14:anchorId="08C1A9C9" wp14:editId="089B3780">
                            <wp:extent cx="1114425" cy="1514475"/>
                            <wp:effectExtent l="0" t="0" r="9525" b="952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4FC0" wp14:editId="310E48B3">
                <wp:simplePos x="0" y="0"/>
                <wp:positionH relativeFrom="column">
                  <wp:posOffset>4445</wp:posOffset>
                </wp:positionH>
                <wp:positionV relativeFrom="paragraph">
                  <wp:posOffset>48260</wp:posOffset>
                </wp:positionV>
                <wp:extent cx="1524000" cy="809625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EC0" w:rsidRDefault="00C03EC0"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763D8914" wp14:editId="31C0B662">
                                  <wp:extent cx="1228725" cy="714375"/>
                                  <wp:effectExtent l="0" t="0" r="9525" b="9525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5" o:spid="_x0000_s1027" type="#_x0000_t202" style="position:absolute;margin-left:.35pt;margin-top:3.8pt;width:120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" filled="f" stroked="f" strokeweight=".5pt">
                <v:textbox>
                  <w:txbxContent>
                    <w:p w:rsidR="00C03EC0" w:rsidRDefault="00C03EC0">
                      <w:r>
                        <w:rPr>
                          <w:noProof/>
                          <w:szCs w:val="22"/>
                        </w:rPr>
                        <w:drawing>
                          <wp:inline distT="0" distB="0" distL="0" distR="0" wp14:anchorId="763D8914" wp14:editId="31C0B662">
                            <wp:extent cx="1228725" cy="714375"/>
                            <wp:effectExtent l="0" t="0" r="9525" b="9525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</w:p>
    <w:p w:rsidR="00FA286C" w:rsidRDefault="00FA286C" w:rsidP="00002804">
      <w:pPr>
        <w:pStyle w:val="Sklic-datum"/>
        <w:jc w:val="left"/>
        <w:rPr>
          <w:sz w:val="22"/>
          <w:szCs w:val="22"/>
        </w:rPr>
      </w:pPr>
    </w:p>
    <w:p w:rsidR="00002804" w:rsidRDefault="00002804" w:rsidP="00AB2388">
      <w:pPr>
        <w:pStyle w:val="Sklic-datum"/>
        <w:jc w:val="left"/>
        <w:rPr>
          <w:sz w:val="22"/>
          <w:szCs w:val="22"/>
        </w:rPr>
      </w:pP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7CD9A" wp14:editId="226746DE">
                <wp:simplePos x="0" y="0"/>
                <wp:positionH relativeFrom="column">
                  <wp:posOffset>1528445</wp:posOffset>
                </wp:positionH>
                <wp:positionV relativeFrom="paragraph">
                  <wp:posOffset>90170</wp:posOffset>
                </wp:positionV>
                <wp:extent cx="485775" cy="133350"/>
                <wp:effectExtent l="0" t="19050" r="47625" b="38100"/>
                <wp:wrapNone/>
                <wp:docPr id="6" name="Desn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6" o:spid="_x0000_s1026" type="#_x0000_t13" style="position:absolute;margin-left:120.35pt;margin-top:7.1pt;width:38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" adj="18635" fillcolor="#4f81bd [3204]" strokecolor="#243f60 [1604]" strokeweight="2pt"/>
            </w:pict>
          </mc:Fallback>
        </mc:AlternateContent>
      </w: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A065F0" w:rsidRDefault="00A065F0" w:rsidP="00A065F0">
      <w:pPr>
        <w:pStyle w:val="Sklic-datum"/>
        <w:jc w:val="left"/>
        <w:rPr>
          <w:sz w:val="22"/>
          <w:szCs w:val="22"/>
        </w:rPr>
      </w:pPr>
    </w:p>
    <w:p w:rsidR="00A065F0" w:rsidRDefault="00A065F0" w:rsidP="00A065F0">
      <w:pPr>
        <w:pStyle w:val="Sklic-datum"/>
        <w:jc w:val="left"/>
        <w:rPr>
          <w:sz w:val="22"/>
          <w:szCs w:val="22"/>
        </w:rPr>
      </w:pPr>
    </w:p>
    <w:p w:rsidR="00A065F0" w:rsidRDefault="00A065F0" w:rsidP="00A065F0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Za brisanje vrednosti izbrane iz spustnega menija se postavite na celico, katere vrednost želite izbrisati. Vrednost izbrišete s tipko »Delete«.</w:t>
      </w: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A1324C" w:rsidRDefault="00A1324C" w:rsidP="00AB2388">
      <w:pPr>
        <w:pStyle w:val="Sklic-datum"/>
        <w:jc w:val="left"/>
        <w:rPr>
          <w:b/>
          <w:sz w:val="22"/>
          <w:szCs w:val="22"/>
        </w:rPr>
      </w:pPr>
    </w:p>
    <w:p w:rsidR="00002804" w:rsidRDefault="0060267E" w:rsidP="00AB2388">
      <w:pPr>
        <w:pStyle w:val="Sklic-datum"/>
        <w:jc w:val="left"/>
        <w:rPr>
          <w:b/>
          <w:sz w:val="22"/>
          <w:szCs w:val="22"/>
        </w:rPr>
      </w:pPr>
      <w:r w:rsidRPr="0060267E">
        <w:rPr>
          <w:b/>
          <w:sz w:val="22"/>
          <w:szCs w:val="22"/>
        </w:rPr>
        <w:t>Izpolnjevanje obrazca</w:t>
      </w:r>
    </w:p>
    <w:p w:rsidR="0060267E" w:rsidRPr="0060267E" w:rsidRDefault="0060267E" w:rsidP="00AB2388">
      <w:pPr>
        <w:pStyle w:val="Sklic-datum"/>
        <w:jc w:val="left"/>
        <w:rPr>
          <w:sz w:val="22"/>
          <w:szCs w:val="22"/>
        </w:rPr>
      </w:pPr>
      <w:r w:rsidRPr="0060267E">
        <w:rPr>
          <w:sz w:val="22"/>
          <w:szCs w:val="22"/>
        </w:rPr>
        <w:t>Podatke vedno vnašajte v 13. vrstico obrazca. Ko vnos potrdite</w:t>
      </w:r>
      <w:r w:rsidR="00A065F0">
        <w:rPr>
          <w:sz w:val="22"/>
          <w:szCs w:val="22"/>
        </w:rPr>
        <w:t xml:space="preserve"> s klikom na </w:t>
      </w:r>
      <w:r w:rsidR="00A065F0">
        <w:rPr>
          <w:b/>
          <w:noProof/>
          <w:sz w:val="22"/>
          <w:szCs w:val="22"/>
        </w:rPr>
        <w:drawing>
          <wp:inline distT="0" distB="0" distL="0" distR="0" wp14:anchorId="30C25BE5" wp14:editId="2B4C2C05">
            <wp:extent cx="771525" cy="228600"/>
            <wp:effectExtent l="0" t="0" r="952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67E">
        <w:rPr>
          <w:sz w:val="22"/>
          <w:szCs w:val="22"/>
        </w:rPr>
        <w:t>, se vrstice pomaknejo navzdol in 13.</w:t>
      </w:r>
      <w:r w:rsidR="008756E4">
        <w:rPr>
          <w:sz w:val="22"/>
          <w:szCs w:val="22"/>
        </w:rPr>
        <w:t xml:space="preserve"> vrstica</w:t>
      </w:r>
      <w:r w:rsidRPr="0060267E">
        <w:rPr>
          <w:sz w:val="22"/>
          <w:szCs w:val="22"/>
        </w:rPr>
        <w:t xml:space="preserve"> je spet pripravljena za vnos nove vsebine.</w:t>
      </w:r>
    </w:p>
    <w:p w:rsidR="00002804" w:rsidRDefault="00002804" w:rsidP="00AB2388">
      <w:pPr>
        <w:pStyle w:val="Sklic-datum"/>
        <w:jc w:val="left"/>
        <w:rPr>
          <w:sz w:val="22"/>
          <w:szCs w:val="22"/>
        </w:rPr>
      </w:pP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</w:p>
    <w:p w:rsidR="0053542C" w:rsidRPr="0053542C" w:rsidRDefault="0053542C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OSNOVNI PODATKI</w:t>
      </w:r>
    </w:p>
    <w:p w:rsidR="0053542C" w:rsidRDefault="0053542C" w:rsidP="00AB2388">
      <w:pPr>
        <w:pStyle w:val="Sklic-datum"/>
        <w:jc w:val="left"/>
        <w:rPr>
          <w:sz w:val="22"/>
          <w:szCs w:val="22"/>
        </w:rPr>
      </w:pPr>
    </w:p>
    <w:p w:rsidR="00A914F8" w:rsidRDefault="00AB2388" w:rsidP="00AB2388">
      <w:pPr>
        <w:pStyle w:val="Sklic-datum"/>
        <w:jc w:val="left"/>
        <w:rPr>
          <w:sz w:val="22"/>
          <w:szCs w:val="22"/>
        </w:rPr>
      </w:pPr>
      <w:r w:rsidRPr="00AB2388">
        <w:rPr>
          <w:b/>
          <w:sz w:val="22"/>
          <w:szCs w:val="22"/>
        </w:rPr>
        <w:t>Izdajatelj</w:t>
      </w:r>
      <w:r>
        <w:rPr>
          <w:sz w:val="22"/>
          <w:szCs w:val="22"/>
        </w:rPr>
        <w:t xml:space="preserve"> </w:t>
      </w:r>
    </w:p>
    <w:p w:rsidR="00AB2388" w:rsidRDefault="00A914F8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</w:t>
      </w:r>
      <w:r w:rsidR="00AB2388">
        <w:rPr>
          <w:sz w:val="22"/>
          <w:szCs w:val="22"/>
        </w:rPr>
        <w:t>piš</w:t>
      </w:r>
      <w:r w:rsidR="009A041C">
        <w:rPr>
          <w:sz w:val="22"/>
          <w:szCs w:val="22"/>
        </w:rPr>
        <w:t>i</w:t>
      </w:r>
      <w:r w:rsidR="00AB2388">
        <w:rPr>
          <w:sz w:val="22"/>
          <w:szCs w:val="22"/>
        </w:rPr>
        <w:t>te ime izdajatelja</w:t>
      </w:r>
      <w:r>
        <w:rPr>
          <w:sz w:val="22"/>
          <w:szCs w:val="22"/>
        </w:rPr>
        <w:t xml:space="preserve"> televizijskega programa</w:t>
      </w:r>
      <w:r w:rsidR="0053542C">
        <w:rPr>
          <w:sz w:val="22"/>
          <w:szCs w:val="22"/>
        </w:rPr>
        <w:t>.</w:t>
      </w:r>
    </w:p>
    <w:p w:rsidR="00AB2388" w:rsidRDefault="00AB2388" w:rsidP="00AB2388">
      <w:pPr>
        <w:pStyle w:val="Sklic-datum"/>
        <w:jc w:val="left"/>
        <w:rPr>
          <w:sz w:val="22"/>
          <w:szCs w:val="22"/>
        </w:rPr>
      </w:pPr>
    </w:p>
    <w:p w:rsidR="0053542C" w:rsidRDefault="00AB2388" w:rsidP="00AB2388">
      <w:pPr>
        <w:pStyle w:val="Sklic-datum"/>
        <w:jc w:val="left"/>
        <w:rPr>
          <w:b/>
          <w:sz w:val="22"/>
          <w:szCs w:val="22"/>
        </w:rPr>
      </w:pPr>
      <w:r w:rsidRPr="00AB2388">
        <w:rPr>
          <w:b/>
          <w:sz w:val="22"/>
          <w:szCs w:val="22"/>
        </w:rPr>
        <w:t>Ime programa</w:t>
      </w:r>
    </w:p>
    <w:p w:rsidR="00AB2388" w:rsidRDefault="0053542C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</w:t>
      </w:r>
      <w:r w:rsidR="00AB2388">
        <w:rPr>
          <w:sz w:val="22"/>
          <w:szCs w:val="22"/>
        </w:rPr>
        <w:t>piš</w:t>
      </w:r>
      <w:r w:rsidR="00242945">
        <w:rPr>
          <w:sz w:val="22"/>
          <w:szCs w:val="22"/>
        </w:rPr>
        <w:t>i</w:t>
      </w:r>
      <w:r w:rsidR="00AB2388">
        <w:rPr>
          <w:sz w:val="22"/>
          <w:szCs w:val="22"/>
        </w:rPr>
        <w:t>t</w:t>
      </w:r>
      <w:r w:rsidR="0060267E">
        <w:rPr>
          <w:sz w:val="22"/>
          <w:szCs w:val="22"/>
        </w:rPr>
        <w:t>e ime programa za katerega</w:t>
      </w:r>
      <w:r w:rsidR="00AB2388">
        <w:rPr>
          <w:sz w:val="22"/>
          <w:szCs w:val="22"/>
        </w:rPr>
        <w:t xml:space="preserve"> vnaša</w:t>
      </w:r>
      <w:r w:rsidR="0060267E">
        <w:rPr>
          <w:sz w:val="22"/>
          <w:szCs w:val="22"/>
        </w:rPr>
        <w:t>te</w:t>
      </w:r>
      <w:r w:rsidR="00AB2388">
        <w:rPr>
          <w:sz w:val="22"/>
          <w:szCs w:val="22"/>
        </w:rPr>
        <w:t xml:space="preserve"> podatke. Izdajatelji, ki pripravljajo več programov, vpisujejo podatke za vsak program posebej v svoj obrazec/datoteko.</w:t>
      </w:r>
      <w:r w:rsidR="008756E4">
        <w:rPr>
          <w:sz w:val="22"/>
          <w:szCs w:val="22"/>
        </w:rPr>
        <w:t xml:space="preserve"> Ime programa naj bo enako vpisanemu</w:t>
      </w:r>
      <w:r w:rsidR="0060267E">
        <w:rPr>
          <w:sz w:val="22"/>
          <w:szCs w:val="22"/>
        </w:rPr>
        <w:t xml:space="preserve"> </w:t>
      </w:r>
      <w:r w:rsidR="008756E4">
        <w:rPr>
          <w:sz w:val="22"/>
          <w:szCs w:val="22"/>
        </w:rPr>
        <w:t xml:space="preserve">imenu </w:t>
      </w:r>
      <w:r w:rsidR="0060267E">
        <w:rPr>
          <w:sz w:val="22"/>
          <w:szCs w:val="22"/>
        </w:rPr>
        <w:t>v razvid</w:t>
      </w:r>
      <w:r w:rsidR="008756E4">
        <w:rPr>
          <w:sz w:val="22"/>
          <w:szCs w:val="22"/>
        </w:rPr>
        <w:t>u</w:t>
      </w:r>
      <w:r w:rsidR="0060267E">
        <w:rPr>
          <w:sz w:val="22"/>
          <w:szCs w:val="22"/>
        </w:rPr>
        <w:t xml:space="preserve"> medijev.</w:t>
      </w:r>
    </w:p>
    <w:p w:rsidR="00A914F8" w:rsidRDefault="00A914F8" w:rsidP="00AB2388">
      <w:pPr>
        <w:pStyle w:val="Sklic-datum"/>
        <w:jc w:val="left"/>
        <w:rPr>
          <w:sz w:val="22"/>
          <w:szCs w:val="22"/>
        </w:rPr>
      </w:pPr>
    </w:p>
    <w:p w:rsidR="00A914F8" w:rsidRPr="0053542C" w:rsidRDefault="0053542C" w:rsidP="00AB2388">
      <w:pPr>
        <w:pStyle w:val="Sklic-datum"/>
        <w:jc w:val="left"/>
        <w:rPr>
          <w:b/>
          <w:sz w:val="22"/>
          <w:szCs w:val="22"/>
        </w:rPr>
      </w:pPr>
      <w:r w:rsidRPr="0053542C">
        <w:rPr>
          <w:b/>
          <w:sz w:val="22"/>
          <w:szCs w:val="22"/>
        </w:rPr>
        <w:t>Leto</w:t>
      </w:r>
    </w:p>
    <w:p w:rsidR="0053542C" w:rsidRDefault="0053542C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Vpišite leto, za katero vpisujete podatke.</w:t>
      </w:r>
    </w:p>
    <w:p w:rsidR="0060267E" w:rsidRDefault="0060267E" w:rsidP="00AB2388">
      <w:pPr>
        <w:pStyle w:val="Sklic-datum"/>
        <w:jc w:val="left"/>
        <w:rPr>
          <w:b/>
          <w:sz w:val="22"/>
          <w:szCs w:val="22"/>
        </w:rPr>
      </w:pP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PODATKI O PREDVAJANEM PROGRAMU</w:t>
      </w: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</w:p>
    <w:p w:rsidR="00FA286C" w:rsidRPr="00FA286C" w:rsidRDefault="00FA286C" w:rsidP="00AB2388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 xml:space="preserve">Datum </w:t>
      </w:r>
    </w:p>
    <w:p w:rsidR="004B7142" w:rsidRDefault="00FA286C" w:rsidP="004B7142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</w:t>
      </w:r>
      <w:r w:rsidR="0060267E">
        <w:rPr>
          <w:sz w:val="22"/>
          <w:szCs w:val="22"/>
        </w:rPr>
        <w:t xml:space="preserve">pišite datum predvajanja vsebine. Datum vpišite brez letnice in brez uporabe ločil (pik), vendar vedno v formatu DDMM. Primer: </w:t>
      </w:r>
      <w:r>
        <w:rPr>
          <w:sz w:val="22"/>
          <w:szCs w:val="22"/>
        </w:rPr>
        <w:t xml:space="preserve">za </w:t>
      </w:r>
      <w:r w:rsidR="0060267E">
        <w:rPr>
          <w:sz w:val="22"/>
          <w:szCs w:val="22"/>
        </w:rPr>
        <w:t xml:space="preserve">31. maj vpišete »3105«, </w:t>
      </w:r>
      <w:r>
        <w:rPr>
          <w:sz w:val="22"/>
          <w:szCs w:val="22"/>
        </w:rPr>
        <w:t xml:space="preserve">za </w:t>
      </w:r>
      <w:r w:rsidR="0060267E">
        <w:rPr>
          <w:sz w:val="22"/>
          <w:szCs w:val="22"/>
        </w:rPr>
        <w:t xml:space="preserve">1. december </w:t>
      </w:r>
      <w:r>
        <w:rPr>
          <w:sz w:val="22"/>
          <w:szCs w:val="22"/>
        </w:rPr>
        <w:t xml:space="preserve">pa </w:t>
      </w:r>
      <w:r w:rsidR="0060267E">
        <w:rPr>
          <w:sz w:val="22"/>
          <w:szCs w:val="22"/>
        </w:rPr>
        <w:t>»0112«.</w:t>
      </w:r>
      <w:r>
        <w:rPr>
          <w:sz w:val="22"/>
          <w:szCs w:val="22"/>
        </w:rPr>
        <w:t xml:space="preserve"> Bodite pozorni na uporabi začetne 0 pri dnevih in mesecih, sicer bo datum vpisan napačno.</w:t>
      </w:r>
      <w:r w:rsidR="0060267E">
        <w:rPr>
          <w:sz w:val="22"/>
          <w:szCs w:val="22"/>
        </w:rPr>
        <w:t xml:space="preserve"> </w:t>
      </w:r>
      <w:r w:rsidR="004B7142">
        <w:rPr>
          <w:sz w:val="22"/>
          <w:szCs w:val="22"/>
        </w:rPr>
        <w:t>Obrazec bo po potrditvi vnosa s tipko ENTER samodejno vstavil ločila; preverite, če</w:t>
      </w:r>
      <w:r w:rsidR="008756E4">
        <w:rPr>
          <w:sz w:val="22"/>
          <w:szCs w:val="22"/>
        </w:rPr>
        <w:t xml:space="preserve"> je</w:t>
      </w:r>
      <w:r w:rsidR="004B7142">
        <w:rPr>
          <w:sz w:val="22"/>
          <w:szCs w:val="22"/>
        </w:rPr>
        <w:t xml:space="preserve"> datum vpisan pravilno.</w:t>
      </w:r>
    </w:p>
    <w:p w:rsidR="0060267E" w:rsidRDefault="0060267E" w:rsidP="00AB2388">
      <w:pPr>
        <w:pStyle w:val="Sklic-datum"/>
        <w:jc w:val="left"/>
        <w:rPr>
          <w:b/>
          <w:sz w:val="22"/>
          <w:szCs w:val="22"/>
        </w:rPr>
      </w:pPr>
    </w:p>
    <w:p w:rsidR="00C03EC0" w:rsidRDefault="00C03EC0" w:rsidP="00AB2388">
      <w:pPr>
        <w:pStyle w:val="Sklic-datum"/>
        <w:jc w:val="left"/>
        <w:rPr>
          <w:b/>
          <w:sz w:val="22"/>
          <w:szCs w:val="22"/>
        </w:rPr>
      </w:pPr>
    </w:p>
    <w:p w:rsidR="0060267E" w:rsidRDefault="00FA286C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Začetek</w:t>
      </w:r>
    </w:p>
    <w:p w:rsidR="004B7142" w:rsidRDefault="00FA286C" w:rsidP="004B7142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Vpišite uro začetka predvajanja programske vsebine. Uro vpišite brez uporabe ločil (pike, dvopičja) v formatu UUMMSS. Primer: za 08:12:05 vpišite »081205«, za 12:00:01 pa »120001«. Bodite pozorni na uporabi začetne 0 pri urah, minutah, sekundah, sicer bo ura vpisana napačno. </w:t>
      </w:r>
      <w:r w:rsidR="004B7142">
        <w:rPr>
          <w:sz w:val="22"/>
          <w:szCs w:val="22"/>
        </w:rPr>
        <w:t>Obrazec bo po potrditvi vnosa s tipko ENTER samodejno vstavil dvopičja; preverite, če je čas vpisan pravilno.</w:t>
      </w:r>
    </w:p>
    <w:p w:rsidR="00FA286C" w:rsidRDefault="00FA286C" w:rsidP="00AB2388">
      <w:pPr>
        <w:pStyle w:val="Sklic-datum"/>
        <w:jc w:val="left"/>
        <w:rPr>
          <w:sz w:val="22"/>
          <w:szCs w:val="22"/>
        </w:rPr>
      </w:pPr>
    </w:p>
    <w:p w:rsidR="00DA6C90" w:rsidRDefault="00DA6C90" w:rsidP="00DA6C90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Če uporabljate obrazec za </w:t>
      </w:r>
      <w:r w:rsidRPr="00862671">
        <w:rPr>
          <w:sz w:val="22"/>
          <w:szCs w:val="22"/>
        </w:rPr>
        <w:t>Excel</w:t>
      </w:r>
      <w:r>
        <w:rPr>
          <w:sz w:val="22"/>
          <w:szCs w:val="22"/>
        </w:rPr>
        <w:t xml:space="preserve"> </w:t>
      </w:r>
      <w:r w:rsidRPr="00862671">
        <w:rPr>
          <w:sz w:val="22"/>
          <w:szCs w:val="22"/>
        </w:rPr>
        <w:t>97-2003</w:t>
      </w:r>
      <w:r>
        <w:rPr>
          <w:sz w:val="22"/>
          <w:szCs w:val="22"/>
        </w:rPr>
        <w:t>: uro vpišete z uporabo dvopičja med urami, minutami in sekundami (npr. 11:02:33).</w:t>
      </w:r>
    </w:p>
    <w:p w:rsidR="00DA6C90" w:rsidRDefault="00DA6C90" w:rsidP="00AB2388">
      <w:pPr>
        <w:pStyle w:val="Sklic-datum"/>
        <w:jc w:val="left"/>
        <w:rPr>
          <w:sz w:val="22"/>
          <w:szCs w:val="22"/>
        </w:rPr>
      </w:pPr>
    </w:p>
    <w:p w:rsidR="00FA286C" w:rsidRPr="00FA286C" w:rsidRDefault="00FA286C" w:rsidP="00AB2388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>Trajanje</w:t>
      </w:r>
    </w:p>
    <w:p w:rsidR="004B7142" w:rsidRDefault="00FA286C" w:rsidP="004B7142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Vpišite trajanje predvajanja programske vsebine. Čas vpišite brez uporabe ločil (pike, dvopičja) v formatu UUMMSS. Primer: za 08:12:05 vpišite »081205«, za 12:00:01 pa »120001«. Bodite pozorni na uporabi začetne 0 pri urah, minutah, sekundah, sicer bo čas vpisan napačno. </w:t>
      </w:r>
      <w:r w:rsidR="004B7142">
        <w:rPr>
          <w:sz w:val="22"/>
          <w:szCs w:val="22"/>
        </w:rPr>
        <w:t>Obrazec bo po potrditvi vnosa s tipko ENTER samodejno vstavil dvopičja; preverite, če je čas vpisan pravilno.</w:t>
      </w:r>
    </w:p>
    <w:p w:rsidR="00FA286C" w:rsidRDefault="00FA286C" w:rsidP="00AB2388">
      <w:pPr>
        <w:pStyle w:val="Sklic-datum"/>
        <w:jc w:val="left"/>
        <w:rPr>
          <w:sz w:val="22"/>
          <w:szCs w:val="22"/>
        </w:rPr>
      </w:pPr>
    </w:p>
    <w:p w:rsidR="00DA6C90" w:rsidRDefault="00DA6C90" w:rsidP="00DA6C90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Če uporabljate obrazec za </w:t>
      </w:r>
      <w:r w:rsidRPr="00862671">
        <w:rPr>
          <w:sz w:val="22"/>
          <w:szCs w:val="22"/>
        </w:rPr>
        <w:t>Excel</w:t>
      </w:r>
      <w:r>
        <w:rPr>
          <w:sz w:val="22"/>
          <w:szCs w:val="22"/>
        </w:rPr>
        <w:t xml:space="preserve"> </w:t>
      </w:r>
      <w:r w:rsidRPr="00862671">
        <w:rPr>
          <w:sz w:val="22"/>
          <w:szCs w:val="22"/>
        </w:rPr>
        <w:t>97-2003</w:t>
      </w:r>
      <w:r>
        <w:rPr>
          <w:sz w:val="22"/>
          <w:szCs w:val="22"/>
        </w:rPr>
        <w:t>: uro vpišete z uporabo dvopičja med urami, minutami in sekundami (npr. 11:02:33).</w:t>
      </w:r>
    </w:p>
    <w:p w:rsidR="00DA6C90" w:rsidRDefault="00DA6C90" w:rsidP="00AB2388">
      <w:pPr>
        <w:pStyle w:val="Sklic-datum"/>
        <w:jc w:val="left"/>
        <w:rPr>
          <w:sz w:val="22"/>
          <w:szCs w:val="22"/>
        </w:rPr>
      </w:pPr>
    </w:p>
    <w:p w:rsidR="00FA286C" w:rsidRPr="00FA286C" w:rsidRDefault="00FA286C" w:rsidP="00AB2388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>Naslov</w:t>
      </w:r>
    </w:p>
    <w:p w:rsidR="00FA286C" w:rsidRDefault="00FA286C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Vpišite naslov programske vsebine. </w:t>
      </w:r>
    </w:p>
    <w:p w:rsidR="008756E4" w:rsidRDefault="008756E4" w:rsidP="00AB2388">
      <w:pPr>
        <w:pStyle w:val="Sklic-datum"/>
        <w:jc w:val="left"/>
        <w:rPr>
          <w:sz w:val="22"/>
          <w:szCs w:val="22"/>
        </w:rPr>
      </w:pPr>
    </w:p>
    <w:p w:rsidR="00FA286C" w:rsidRPr="00FA286C" w:rsidRDefault="00FA286C" w:rsidP="00AB2388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>Zvrst</w:t>
      </w:r>
    </w:p>
    <w:p w:rsidR="003067A7" w:rsidRDefault="001517B1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S</w:t>
      </w:r>
      <w:r w:rsidR="008756E4">
        <w:rPr>
          <w:sz w:val="22"/>
          <w:szCs w:val="22"/>
        </w:rPr>
        <w:t xml:space="preserve"> spustnega menija izberite ustrezno zvrst predvajane vsebine</w:t>
      </w:r>
      <w:r w:rsidR="008756E4" w:rsidRPr="001E0F09">
        <w:rPr>
          <w:sz w:val="22"/>
          <w:szCs w:val="22"/>
        </w:rPr>
        <w:t>, skladno z</w:t>
      </w:r>
      <w:r w:rsidR="003067A7">
        <w:rPr>
          <w:sz w:val="22"/>
          <w:szCs w:val="22"/>
        </w:rPr>
        <w:t xml:space="preserve"> 12. do 19. členom</w:t>
      </w:r>
      <w:r w:rsidR="008756E4" w:rsidRPr="001E0F09">
        <w:rPr>
          <w:sz w:val="22"/>
          <w:szCs w:val="22"/>
        </w:rPr>
        <w:t xml:space="preserve"> Metodologij</w:t>
      </w:r>
      <w:r w:rsidR="003067A7">
        <w:rPr>
          <w:sz w:val="22"/>
          <w:szCs w:val="22"/>
        </w:rPr>
        <w:t>e</w:t>
      </w:r>
      <w:r w:rsidR="008756E4" w:rsidRPr="001E0F09">
        <w:rPr>
          <w:sz w:val="22"/>
          <w:szCs w:val="22"/>
        </w:rPr>
        <w:t xml:space="preserve"> </w:t>
      </w:r>
      <w:r w:rsidR="008756E4" w:rsidRPr="00D244E3">
        <w:rPr>
          <w:sz w:val="22"/>
          <w:szCs w:val="22"/>
        </w:rPr>
        <w:t>in Pravilnikom o merilih za opredelitev vsebin lastne produkcije</w:t>
      </w:r>
      <w:r w:rsidR="008756E4" w:rsidRPr="002705AE">
        <w:rPr>
          <w:sz w:val="22"/>
          <w:szCs w:val="22"/>
        </w:rPr>
        <w:t xml:space="preserve"> </w:t>
      </w:r>
      <w:r w:rsidR="008756E4">
        <w:rPr>
          <w:sz w:val="22"/>
          <w:szCs w:val="22"/>
        </w:rPr>
        <w:t>(Uradni list RS, št. 77/2002</w:t>
      </w:r>
      <w:r w:rsidR="008756E4" w:rsidRPr="003D5B33">
        <w:rPr>
          <w:sz w:val="22"/>
          <w:szCs w:val="22"/>
        </w:rPr>
        <w:t>;</w:t>
      </w:r>
      <w:r w:rsidR="008756E4">
        <w:t xml:space="preserve"> </w:t>
      </w:r>
      <w:r w:rsidR="003067A7">
        <w:rPr>
          <w:sz w:val="22"/>
          <w:szCs w:val="22"/>
        </w:rPr>
        <w:t xml:space="preserve">v nadaljevanju: Pravilnik) oziroma </w:t>
      </w:r>
      <w:r w:rsidR="003067A7" w:rsidRPr="00C03EC0">
        <w:rPr>
          <w:sz w:val="22"/>
          <w:szCs w:val="22"/>
          <w:u w:val="single"/>
        </w:rPr>
        <w:t>slovensko</w:t>
      </w:r>
      <w:r w:rsidR="003067A7">
        <w:rPr>
          <w:sz w:val="22"/>
          <w:szCs w:val="22"/>
        </w:rPr>
        <w:t xml:space="preserve"> glasbo </w:t>
      </w:r>
      <w:r w:rsidR="003067A7" w:rsidRPr="003067A7">
        <w:rPr>
          <w:sz w:val="22"/>
          <w:szCs w:val="22"/>
          <w:u w:val="single"/>
        </w:rPr>
        <w:t>predvajano izven programskih vsebin</w:t>
      </w:r>
      <w:r w:rsidR="003067A7">
        <w:rPr>
          <w:sz w:val="22"/>
          <w:szCs w:val="22"/>
        </w:rPr>
        <w:t xml:space="preserve">, skladno s 6. členom in 2. odstavkom 20. člena Metodologije. </w:t>
      </w:r>
    </w:p>
    <w:p w:rsidR="00FA286C" w:rsidRPr="001E0F09" w:rsidRDefault="00FA286C" w:rsidP="00AB2388">
      <w:pPr>
        <w:pStyle w:val="Sklic-datum"/>
        <w:jc w:val="left"/>
        <w:rPr>
          <w:sz w:val="22"/>
          <w:szCs w:val="22"/>
        </w:rPr>
      </w:pPr>
    </w:p>
    <w:p w:rsidR="00FA286C" w:rsidRPr="001E0F09" w:rsidRDefault="001E0F09" w:rsidP="00AB2388">
      <w:pPr>
        <w:pStyle w:val="Sklic-datum"/>
        <w:jc w:val="left"/>
        <w:rPr>
          <w:b/>
          <w:sz w:val="22"/>
          <w:szCs w:val="22"/>
        </w:rPr>
      </w:pPr>
      <w:r w:rsidRPr="001E0F09">
        <w:rPr>
          <w:b/>
          <w:sz w:val="22"/>
          <w:szCs w:val="22"/>
        </w:rPr>
        <w:t>Produkcija</w:t>
      </w:r>
    </w:p>
    <w:p w:rsidR="008756E4" w:rsidRPr="001E0F09" w:rsidRDefault="001517B1" w:rsidP="008756E4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S</w:t>
      </w:r>
      <w:r w:rsidR="008756E4">
        <w:rPr>
          <w:sz w:val="22"/>
          <w:szCs w:val="22"/>
        </w:rPr>
        <w:t xml:space="preserve"> spustnega menija izberite ustrezno </w:t>
      </w:r>
      <w:r w:rsidR="008756E4" w:rsidRPr="001E0F09">
        <w:rPr>
          <w:sz w:val="22"/>
          <w:szCs w:val="22"/>
        </w:rPr>
        <w:t xml:space="preserve">vrednost, skladno z Metodologijo </w:t>
      </w:r>
      <w:r w:rsidR="008756E4">
        <w:rPr>
          <w:sz w:val="22"/>
          <w:szCs w:val="22"/>
        </w:rPr>
        <w:t>(32. do 36. člen).</w:t>
      </w:r>
    </w:p>
    <w:p w:rsidR="00A1324C" w:rsidRDefault="00A1324C" w:rsidP="00AB2388">
      <w:pPr>
        <w:pStyle w:val="Sklic-datum"/>
        <w:jc w:val="left"/>
        <w:rPr>
          <w:sz w:val="22"/>
          <w:szCs w:val="22"/>
        </w:rPr>
      </w:pPr>
    </w:p>
    <w:p w:rsidR="003209A1" w:rsidRDefault="00691221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Če izberete hišno/naročeno produkcijo, se v naslednje polje </w:t>
      </w:r>
      <w:r w:rsidRPr="00691221">
        <w:rPr>
          <w:b/>
          <w:sz w:val="22"/>
          <w:szCs w:val="22"/>
        </w:rPr>
        <w:t>Delež</w:t>
      </w:r>
      <w:r>
        <w:rPr>
          <w:sz w:val="22"/>
          <w:szCs w:val="22"/>
        </w:rPr>
        <w:t xml:space="preserve"> samodejno vpiše delež produkcije 100%, če izberete koprodukcijo, v polje Delež v odstotkih vpišite vaš delež koprodukcije, ki šteje v vašo lastno produkcijo</w:t>
      </w:r>
      <w:r w:rsidR="004B7142">
        <w:rPr>
          <w:sz w:val="22"/>
          <w:szCs w:val="22"/>
        </w:rPr>
        <w:t xml:space="preserve"> (na obvezen vnos vas bo opozorilo rdeče polje s puščico: </w:t>
      </w:r>
    </w:p>
    <w:p w:rsidR="004B7142" w:rsidRDefault="004B7142" w:rsidP="00AB2388">
      <w:pPr>
        <w:pStyle w:val="Sklic-datum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533600" cy="219600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9A1">
        <w:rPr>
          <w:sz w:val="22"/>
          <w:szCs w:val="22"/>
        </w:rPr>
        <w:t>.</w:t>
      </w:r>
    </w:p>
    <w:p w:rsidR="004B7142" w:rsidRDefault="004B7142" w:rsidP="00AB2388">
      <w:pPr>
        <w:pStyle w:val="Sklic-datum"/>
        <w:jc w:val="left"/>
        <w:rPr>
          <w:sz w:val="22"/>
          <w:szCs w:val="22"/>
        </w:rPr>
      </w:pPr>
    </w:p>
    <w:p w:rsidR="001E0F09" w:rsidRDefault="00691221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Če izberete kupljeno produkcijo, polja </w:t>
      </w:r>
      <w:r w:rsidRPr="00C03EC0">
        <w:rPr>
          <w:b/>
          <w:sz w:val="22"/>
          <w:szCs w:val="22"/>
        </w:rPr>
        <w:t>Delež</w:t>
      </w:r>
      <w:r>
        <w:rPr>
          <w:sz w:val="22"/>
          <w:szCs w:val="22"/>
        </w:rPr>
        <w:t xml:space="preserve"> ne spreminjajte.</w:t>
      </w:r>
    </w:p>
    <w:p w:rsidR="00691221" w:rsidRDefault="00691221" w:rsidP="00AB2388">
      <w:pPr>
        <w:pStyle w:val="Sklic-datum"/>
        <w:jc w:val="left"/>
        <w:rPr>
          <w:sz w:val="22"/>
          <w:szCs w:val="22"/>
        </w:rPr>
      </w:pPr>
    </w:p>
    <w:p w:rsidR="003067A7" w:rsidRPr="00D244E3" w:rsidRDefault="003067A7" w:rsidP="003067A7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Če ste kot zvrst programske vsebine izbrali slovensko glasbo izven programskih vsebin, vnosnega polja </w:t>
      </w:r>
      <w:r w:rsidRPr="00C03EC0">
        <w:rPr>
          <w:b/>
          <w:sz w:val="22"/>
          <w:szCs w:val="22"/>
        </w:rPr>
        <w:t>Produkcija</w:t>
      </w:r>
      <w:r>
        <w:rPr>
          <w:sz w:val="22"/>
          <w:szCs w:val="22"/>
        </w:rPr>
        <w:t xml:space="preserve"> ne izpolnite.</w:t>
      </w:r>
    </w:p>
    <w:p w:rsidR="003067A7" w:rsidRDefault="003067A7" w:rsidP="00AB2388">
      <w:pPr>
        <w:pStyle w:val="Sklic-datum"/>
        <w:jc w:val="left"/>
        <w:rPr>
          <w:sz w:val="22"/>
          <w:szCs w:val="22"/>
        </w:rPr>
      </w:pPr>
    </w:p>
    <w:p w:rsidR="00691221" w:rsidRPr="00691221" w:rsidRDefault="00691221" w:rsidP="00AB2388">
      <w:pPr>
        <w:pStyle w:val="Sklic-datum"/>
        <w:jc w:val="left"/>
        <w:rPr>
          <w:b/>
          <w:sz w:val="22"/>
          <w:szCs w:val="22"/>
        </w:rPr>
      </w:pPr>
      <w:r w:rsidRPr="00691221">
        <w:rPr>
          <w:b/>
          <w:sz w:val="22"/>
          <w:szCs w:val="22"/>
        </w:rPr>
        <w:lastRenderedPageBreak/>
        <w:t>Predvajanje</w:t>
      </w:r>
    </w:p>
    <w:p w:rsidR="008756E4" w:rsidRDefault="00D56143" w:rsidP="008756E4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S</w:t>
      </w:r>
      <w:r w:rsidR="008756E4">
        <w:rPr>
          <w:sz w:val="22"/>
          <w:szCs w:val="22"/>
        </w:rPr>
        <w:t xml:space="preserve"> spustnega menija skladno z 41., 42., 43. in 44. členom </w:t>
      </w:r>
      <w:r w:rsidR="008756E4" w:rsidRPr="001E0F09">
        <w:rPr>
          <w:sz w:val="22"/>
          <w:szCs w:val="22"/>
        </w:rPr>
        <w:t>Metodologij</w:t>
      </w:r>
      <w:r w:rsidR="008756E4">
        <w:rPr>
          <w:sz w:val="22"/>
          <w:szCs w:val="22"/>
        </w:rPr>
        <w:t>e</w:t>
      </w:r>
      <w:r w:rsidR="008756E4" w:rsidRPr="001E0F09">
        <w:rPr>
          <w:sz w:val="22"/>
          <w:szCs w:val="22"/>
        </w:rPr>
        <w:t xml:space="preserve"> </w:t>
      </w:r>
      <w:r w:rsidR="008756E4">
        <w:rPr>
          <w:sz w:val="22"/>
          <w:szCs w:val="22"/>
        </w:rPr>
        <w:t>izberite, ali gre za premierno predvajanje, prvo ponovitev, drugo ponovitev televizijske pogovorne oddaje ali za kasnejšo ponovitev.</w:t>
      </w:r>
    </w:p>
    <w:p w:rsidR="003067A7" w:rsidRDefault="003067A7" w:rsidP="008756E4">
      <w:pPr>
        <w:pStyle w:val="Sklic-datum"/>
        <w:jc w:val="left"/>
        <w:rPr>
          <w:sz w:val="22"/>
          <w:szCs w:val="22"/>
        </w:rPr>
      </w:pPr>
    </w:p>
    <w:p w:rsidR="003067A7" w:rsidRPr="00D244E3" w:rsidRDefault="003067A7" w:rsidP="003067A7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Če ste kot zvrst programske vsebine izbrali slovensko glasbo izven programskih vsebin, vnosnega polja </w:t>
      </w:r>
      <w:r w:rsidRPr="00C03EC0">
        <w:rPr>
          <w:b/>
          <w:sz w:val="22"/>
          <w:szCs w:val="22"/>
        </w:rPr>
        <w:t>Predvajanje</w:t>
      </w:r>
      <w:r>
        <w:rPr>
          <w:sz w:val="22"/>
          <w:szCs w:val="22"/>
        </w:rPr>
        <w:t xml:space="preserve"> ne izpolnite.</w:t>
      </w:r>
    </w:p>
    <w:p w:rsidR="00691221" w:rsidRDefault="00691221" w:rsidP="00AB2388">
      <w:pPr>
        <w:pStyle w:val="Sklic-datum"/>
        <w:jc w:val="left"/>
        <w:rPr>
          <w:sz w:val="22"/>
          <w:szCs w:val="22"/>
        </w:rPr>
      </w:pPr>
    </w:p>
    <w:p w:rsidR="00805499" w:rsidRDefault="00283B83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DN. ODD. ČAS</w:t>
      </w: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</w:p>
    <w:p w:rsidR="0053542C" w:rsidRPr="0053542C" w:rsidRDefault="00283B83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Vpišite dnevni oddajni čas, skladno z 66. členom Z</w:t>
      </w:r>
      <w:r w:rsidR="00624A60">
        <w:rPr>
          <w:sz w:val="22"/>
          <w:szCs w:val="22"/>
        </w:rPr>
        <w:t>M</w:t>
      </w:r>
      <w:r>
        <w:rPr>
          <w:sz w:val="22"/>
          <w:szCs w:val="22"/>
        </w:rPr>
        <w:t>ed. Oddajni čas</w:t>
      </w:r>
      <w:r w:rsidR="0053542C" w:rsidRPr="0053542C">
        <w:rPr>
          <w:sz w:val="22"/>
          <w:szCs w:val="22"/>
        </w:rPr>
        <w:t xml:space="preserve"> vpišite enkrat za vsa</w:t>
      </w:r>
      <w:r w:rsidR="0053542C">
        <w:rPr>
          <w:sz w:val="22"/>
          <w:szCs w:val="22"/>
        </w:rPr>
        <w:t>k dan vnesenih vsebin, npr. ob prvi ali zadnji vneseni vrstici podatkov za posamezni dan.</w:t>
      </w: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</w:p>
    <w:p w:rsidR="00591438" w:rsidRDefault="00591438" w:rsidP="0059143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Čas vpišite brez uporabe ločil (pike, dvopičja) v formatu UUMMSS. Primer: za 08:12:05 </w:t>
      </w:r>
      <w:r w:rsidR="00283B83">
        <w:rPr>
          <w:sz w:val="22"/>
          <w:szCs w:val="22"/>
        </w:rPr>
        <w:t>vpišite »081205«, za 12:00:01 vpišite</w:t>
      </w:r>
      <w:r>
        <w:rPr>
          <w:sz w:val="22"/>
          <w:szCs w:val="22"/>
        </w:rPr>
        <w:t xml:space="preserve"> »120001«</w:t>
      </w:r>
      <w:r w:rsidR="00283B83">
        <w:rPr>
          <w:sz w:val="22"/>
          <w:szCs w:val="22"/>
        </w:rPr>
        <w:t xml:space="preserve"> za 24:00:00 pa »240000«</w:t>
      </w:r>
      <w:r>
        <w:rPr>
          <w:sz w:val="22"/>
          <w:szCs w:val="22"/>
        </w:rPr>
        <w:t>. Bodite pozorni na uporab</w:t>
      </w:r>
      <w:r w:rsidR="001E4017">
        <w:rPr>
          <w:sz w:val="22"/>
          <w:szCs w:val="22"/>
        </w:rPr>
        <w:t>o</w:t>
      </w:r>
      <w:r>
        <w:rPr>
          <w:sz w:val="22"/>
          <w:szCs w:val="22"/>
        </w:rPr>
        <w:t xml:space="preserve"> začetne 0 pri urah, minutah, sekundah, sicer bo čas vpisan napačno. Obrazec bo po potrditvi vnosa s tipko ENTER samodejno vstavil dvopičja; preverite, če je čas vpisan pravilno.</w:t>
      </w:r>
    </w:p>
    <w:p w:rsidR="00591438" w:rsidRDefault="00591438" w:rsidP="00AB2388">
      <w:pPr>
        <w:pStyle w:val="Sklic-datum"/>
        <w:jc w:val="left"/>
        <w:rPr>
          <w:sz w:val="22"/>
          <w:szCs w:val="22"/>
        </w:rPr>
      </w:pPr>
    </w:p>
    <w:p w:rsidR="00DA6C90" w:rsidRDefault="00DA6C90" w:rsidP="00DA6C90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Če uporabljate obrazec za </w:t>
      </w:r>
      <w:r w:rsidRPr="00862671">
        <w:rPr>
          <w:sz w:val="22"/>
          <w:szCs w:val="22"/>
        </w:rPr>
        <w:t>Excel</w:t>
      </w:r>
      <w:r>
        <w:rPr>
          <w:sz w:val="22"/>
          <w:szCs w:val="22"/>
        </w:rPr>
        <w:t xml:space="preserve"> </w:t>
      </w:r>
      <w:r w:rsidRPr="00862671">
        <w:rPr>
          <w:sz w:val="22"/>
          <w:szCs w:val="22"/>
        </w:rPr>
        <w:t>97-2003</w:t>
      </w:r>
      <w:r>
        <w:rPr>
          <w:sz w:val="22"/>
          <w:szCs w:val="22"/>
        </w:rPr>
        <w:t>: uro vpišete z uporabo dvopičja med urami, minutami in sekundami (npr. 11:02:33).</w:t>
      </w:r>
    </w:p>
    <w:p w:rsidR="00DA6C90" w:rsidRPr="00591438" w:rsidRDefault="00DA6C90" w:rsidP="00AB2388">
      <w:pPr>
        <w:pStyle w:val="Sklic-datum"/>
        <w:jc w:val="left"/>
        <w:rPr>
          <w:sz w:val="22"/>
          <w:szCs w:val="22"/>
        </w:rPr>
      </w:pPr>
    </w:p>
    <w:p w:rsidR="004B7142" w:rsidRDefault="0045270F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Vnos podatkov v posamezno v</w:t>
      </w:r>
      <w:r w:rsidR="00621B21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 w:rsidR="00621B21">
        <w:rPr>
          <w:b/>
          <w:sz w:val="22"/>
          <w:szCs w:val="22"/>
        </w:rPr>
        <w:t xml:space="preserve">tico potrdite s klikom na </w:t>
      </w:r>
      <w:r w:rsidR="00621B21">
        <w:rPr>
          <w:b/>
          <w:noProof/>
          <w:sz w:val="22"/>
          <w:szCs w:val="22"/>
        </w:rPr>
        <w:drawing>
          <wp:inline distT="0" distB="0" distL="0" distR="0">
            <wp:extent cx="771525" cy="2286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B21">
        <w:rPr>
          <w:b/>
          <w:sz w:val="22"/>
          <w:szCs w:val="22"/>
        </w:rPr>
        <w:t>, na koncu 13., vnosne vrstice. Vnesena vrstica se pomakne navzdol, vnosno polje</w:t>
      </w:r>
      <w:r w:rsidR="0053542C">
        <w:rPr>
          <w:b/>
          <w:sz w:val="22"/>
          <w:szCs w:val="22"/>
        </w:rPr>
        <w:t xml:space="preserve"> pa</w:t>
      </w:r>
      <w:r w:rsidR="00621B21">
        <w:rPr>
          <w:b/>
          <w:sz w:val="22"/>
          <w:szCs w:val="22"/>
        </w:rPr>
        <w:t xml:space="preserve"> se samodejno prestavi na začetek 13. vrstice, ki je pripravljena za vnos nove vsebine.</w:t>
      </w:r>
    </w:p>
    <w:p w:rsidR="0055222A" w:rsidRDefault="0055222A" w:rsidP="00AB2388">
      <w:pPr>
        <w:pStyle w:val="Sklic-datum"/>
        <w:jc w:val="left"/>
        <w:rPr>
          <w:sz w:val="22"/>
          <w:szCs w:val="22"/>
        </w:rPr>
      </w:pPr>
    </w:p>
    <w:p w:rsidR="00621B21" w:rsidRDefault="00621B21" w:rsidP="00AB2388">
      <w:pPr>
        <w:pStyle w:val="Sklic-datum"/>
        <w:jc w:val="left"/>
        <w:rPr>
          <w:sz w:val="22"/>
          <w:szCs w:val="22"/>
        </w:rPr>
      </w:pPr>
      <w:r w:rsidRPr="00621B21">
        <w:rPr>
          <w:b/>
          <w:sz w:val="22"/>
          <w:szCs w:val="22"/>
        </w:rPr>
        <w:t>Ko zaključite z vnosom podatkov, datoteke ne pozabite shraniti in narediti varnostne kopije.</w:t>
      </w:r>
    </w:p>
    <w:p w:rsidR="00621B21" w:rsidRDefault="00621B21" w:rsidP="00AB2388">
      <w:pPr>
        <w:pStyle w:val="Sklic-datum"/>
        <w:jc w:val="left"/>
        <w:rPr>
          <w:sz w:val="22"/>
          <w:szCs w:val="22"/>
        </w:rPr>
      </w:pPr>
    </w:p>
    <w:p w:rsidR="00621B21" w:rsidRDefault="00621B21" w:rsidP="00AB2388">
      <w:pPr>
        <w:pStyle w:val="Sklic-datum"/>
        <w:jc w:val="left"/>
        <w:rPr>
          <w:sz w:val="22"/>
          <w:szCs w:val="22"/>
        </w:rPr>
      </w:pPr>
    </w:p>
    <w:p w:rsidR="00DA6C90" w:rsidRDefault="00DA6C90" w:rsidP="00AB2388">
      <w:pPr>
        <w:pStyle w:val="Sklic-datum"/>
        <w:jc w:val="left"/>
        <w:rPr>
          <w:sz w:val="22"/>
          <w:szCs w:val="22"/>
        </w:rPr>
      </w:pPr>
    </w:p>
    <w:p w:rsidR="00DA6C90" w:rsidRDefault="00DA6C90" w:rsidP="00AB2388">
      <w:pPr>
        <w:pStyle w:val="Sklic-datum"/>
        <w:jc w:val="left"/>
        <w:rPr>
          <w:sz w:val="22"/>
          <w:szCs w:val="22"/>
        </w:rPr>
      </w:pPr>
    </w:p>
    <w:p w:rsidR="00DA6C90" w:rsidRDefault="00DA6C90" w:rsidP="00AB2388">
      <w:pPr>
        <w:pStyle w:val="Sklic-datum"/>
        <w:jc w:val="left"/>
        <w:rPr>
          <w:sz w:val="22"/>
          <w:szCs w:val="22"/>
        </w:rPr>
      </w:pPr>
    </w:p>
    <w:p w:rsidR="00DA6C90" w:rsidRDefault="00DA6C90" w:rsidP="00AB2388">
      <w:pPr>
        <w:pStyle w:val="Sklic-datum"/>
        <w:jc w:val="left"/>
        <w:rPr>
          <w:sz w:val="22"/>
          <w:szCs w:val="22"/>
        </w:rPr>
      </w:pPr>
    </w:p>
    <w:p w:rsidR="00DA6C90" w:rsidRDefault="00DA6C90" w:rsidP="00AB2388">
      <w:pPr>
        <w:pStyle w:val="Sklic-datum"/>
        <w:jc w:val="left"/>
        <w:rPr>
          <w:sz w:val="22"/>
          <w:szCs w:val="22"/>
        </w:rPr>
      </w:pPr>
    </w:p>
    <w:p w:rsidR="00DA6C90" w:rsidRDefault="00DA6C90" w:rsidP="00AB2388">
      <w:pPr>
        <w:pStyle w:val="Sklic-datum"/>
        <w:jc w:val="left"/>
        <w:rPr>
          <w:sz w:val="22"/>
          <w:szCs w:val="22"/>
        </w:rPr>
      </w:pPr>
    </w:p>
    <w:p w:rsidR="00DA6C90" w:rsidRDefault="00DA6C90" w:rsidP="00AB2388">
      <w:pPr>
        <w:pStyle w:val="Sklic-datum"/>
        <w:jc w:val="left"/>
        <w:rPr>
          <w:sz w:val="22"/>
          <w:szCs w:val="22"/>
        </w:rPr>
      </w:pPr>
    </w:p>
    <w:p w:rsidR="00DA6C90" w:rsidRDefault="00DA6C90" w:rsidP="00AB2388">
      <w:pPr>
        <w:pStyle w:val="Sklic-datum"/>
        <w:jc w:val="left"/>
        <w:rPr>
          <w:sz w:val="22"/>
          <w:szCs w:val="22"/>
        </w:rPr>
      </w:pPr>
    </w:p>
    <w:p w:rsidR="00DA6C90" w:rsidRDefault="00DA6C90" w:rsidP="00AB2388">
      <w:pPr>
        <w:pStyle w:val="Sklic-datum"/>
        <w:jc w:val="left"/>
        <w:rPr>
          <w:sz w:val="22"/>
          <w:szCs w:val="22"/>
        </w:rPr>
      </w:pPr>
    </w:p>
    <w:p w:rsidR="00621B21" w:rsidRPr="00F30707" w:rsidRDefault="00621B21" w:rsidP="00AB2388">
      <w:pPr>
        <w:pStyle w:val="Sklic-datum"/>
        <w:jc w:val="left"/>
        <w:rPr>
          <w:b/>
          <w:sz w:val="22"/>
          <w:szCs w:val="22"/>
        </w:rPr>
      </w:pPr>
      <w:r w:rsidRPr="00F30707">
        <w:rPr>
          <w:b/>
          <w:sz w:val="22"/>
          <w:szCs w:val="22"/>
        </w:rPr>
        <w:t>Zakonodaja, predpisi:</w:t>
      </w:r>
    </w:p>
    <w:p w:rsidR="00F30707" w:rsidRDefault="00F30707" w:rsidP="00AB2388">
      <w:pPr>
        <w:pStyle w:val="Sklic-datum"/>
        <w:jc w:val="left"/>
        <w:rPr>
          <w:sz w:val="22"/>
          <w:szCs w:val="22"/>
        </w:rPr>
      </w:pPr>
    </w:p>
    <w:p w:rsidR="00F30707" w:rsidRPr="00F30707" w:rsidRDefault="00F30707" w:rsidP="00AB2388">
      <w:pPr>
        <w:pStyle w:val="Sklic-datum"/>
        <w:jc w:val="left"/>
        <w:rPr>
          <w:b/>
          <w:sz w:val="22"/>
          <w:szCs w:val="22"/>
        </w:rPr>
      </w:pPr>
      <w:r w:rsidRPr="00F30707">
        <w:rPr>
          <w:b/>
          <w:sz w:val="22"/>
          <w:szCs w:val="22"/>
        </w:rPr>
        <w:t>Zakon o medijih (ZMed)</w:t>
      </w:r>
    </w:p>
    <w:p w:rsidR="00F30707" w:rsidRPr="00F30707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 xml:space="preserve">Uradni list RS, št. 110/2006 </w:t>
      </w:r>
    </w:p>
    <w:p w:rsidR="00F30707" w:rsidRPr="00F30707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>http://www.uradni-list.si/1/objava.jsp?urlid=2006110&amp;stevilka=4666</w:t>
      </w:r>
    </w:p>
    <w:p w:rsidR="00F30707" w:rsidRDefault="00F30707" w:rsidP="00AB2388">
      <w:pPr>
        <w:pStyle w:val="Sklic-datum"/>
        <w:jc w:val="left"/>
        <w:rPr>
          <w:sz w:val="22"/>
          <w:szCs w:val="22"/>
        </w:rPr>
      </w:pPr>
    </w:p>
    <w:p w:rsidR="008756E4" w:rsidRPr="00621B21" w:rsidRDefault="00621B21" w:rsidP="00AB2388">
      <w:pPr>
        <w:pStyle w:val="Sklic-datum"/>
        <w:jc w:val="left"/>
        <w:rPr>
          <w:b/>
          <w:sz w:val="22"/>
          <w:szCs w:val="22"/>
        </w:rPr>
      </w:pPr>
      <w:r w:rsidRPr="00621B21">
        <w:rPr>
          <w:b/>
          <w:sz w:val="22"/>
          <w:szCs w:val="22"/>
        </w:rPr>
        <w:t>Metodologija nadzorstva avdiovizualnih medijskih storitev in radijskih programov</w:t>
      </w:r>
      <w:r w:rsidR="008756E4">
        <w:rPr>
          <w:b/>
          <w:sz w:val="22"/>
          <w:szCs w:val="22"/>
        </w:rPr>
        <w:t xml:space="preserve"> (Metodologija)</w:t>
      </w:r>
    </w:p>
    <w:p w:rsidR="00621B21" w:rsidRPr="00F30707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 xml:space="preserve">Uradni list RS, št. 31/2012 </w:t>
      </w:r>
    </w:p>
    <w:p w:rsidR="00621B21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>http://www.uradni-list.si/1/objava.jsp?urlid=201231&amp;stevilka=1350</w:t>
      </w:r>
    </w:p>
    <w:p w:rsidR="00F30707" w:rsidRDefault="00F30707" w:rsidP="00AB2388">
      <w:pPr>
        <w:pStyle w:val="Sklic-datum"/>
        <w:jc w:val="left"/>
        <w:rPr>
          <w:sz w:val="22"/>
          <w:szCs w:val="22"/>
        </w:rPr>
      </w:pPr>
    </w:p>
    <w:p w:rsidR="00F30707" w:rsidRPr="00F30707" w:rsidRDefault="00F30707" w:rsidP="00AB2388">
      <w:pPr>
        <w:pStyle w:val="Sklic-datum"/>
        <w:jc w:val="left"/>
        <w:rPr>
          <w:b/>
          <w:sz w:val="22"/>
          <w:szCs w:val="22"/>
        </w:rPr>
      </w:pPr>
      <w:r w:rsidRPr="00F30707">
        <w:rPr>
          <w:b/>
          <w:sz w:val="22"/>
          <w:szCs w:val="22"/>
        </w:rPr>
        <w:t>Pravilnik o merilih za opredelitev vsebin lastne produkcije</w:t>
      </w:r>
      <w:r w:rsidR="008756E4">
        <w:rPr>
          <w:b/>
          <w:sz w:val="22"/>
          <w:szCs w:val="22"/>
        </w:rPr>
        <w:t xml:space="preserve"> (Pravilnik)</w:t>
      </w:r>
    </w:p>
    <w:p w:rsidR="00F30707" w:rsidRPr="00F30707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 xml:space="preserve">Uradni list RS, št. 77/2002 </w:t>
      </w:r>
    </w:p>
    <w:p w:rsidR="00F30707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>http://www.uradni-list.si/1/objava.jsp?urlid=200277&amp;stevilka=3714</w:t>
      </w:r>
      <w:r>
        <w:rPr>
          <w:sz w:val="22"/>
          <w:szCs w:val="22"/>
        </w:rPr>
        <w:t xml:space="preserve"> </w:t>
      </w:r>
    </w:p>
    <w:p w:rsidR="00F30707" w:rsidRDefault="00F30707" w:rsidP="00AB2388">
      <w:pPr>
        <w:pStyle w:val="Sklic-datum"/>
        <w:jc w:val="left"/>
        <w:rPr>
          <w:sz w:val="22"/>
          <w:szCs w:val="22"/>
        </w:rPr>
      </w:pPr>
    </w:p>
    <w:sectPr w:rsidR="00F30707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C0" w:rsidRDefault="00C03EC0">
      <w:r>
        <w:separator/>
      </w:r>
    </w:p>
  </w:endnote>
  <w:endnote w:type="continuationSeparator" w:id="0">
    <w:p w:rsidR="00C03EC0" w:rsidRDefault="00C0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59"/>
      <w:gridCol w:w="1851"/>
    </w:tblGrid>
    <w:tr w:rsidR="00C03EC0" w:rsidTr="00A1324C">
      <w:trPr>
        <w:cantSplit/>
      </w:trPr>
      <w:tc>
        <w:tcPr>
          <w:tcW w:w="7359" w:type="dxa"/>
        </w:tcPr>
        <w:p w:rsidR="00C03EC0" w:rsidRDefault="00C03EC0" w:rsidP="00A1324C">
          <w:pPr>
            <w:pStyle w:val="Noga"/>
          </w:pPr>
          <w:r>
            <w:t xml:space="preserve">0824 *** </w:t>
          </w:r>
          <w:r w:rsidR="00DA6C90">
            <w:fldChar w:fldCharType="begin"/>
          </w:r>
          <w:r w:rsidR="00DA6C90">
            <w:instrText xml:space="preserve"> FILENAME </w:instrText>
          </w:r>
          <w:r w:rsidR="00DA6C90">
            <w:fldChar w:fldCharType="separate"/>
          </w:r>
          <w:r w:rsidR="00FA1C43">
            <w:rPr>
              <w:noProof/>
            </w:rPr>
            <w:t>navodila_za_izpolnjevanje_RA_II_v23052012.docx</w:t>
          </w:r>
          <w:r w:rsidR="00DA6C90">
            <w:rPr>
              <w:noProof/>
            </w:rPr>
            <w:fldChar w:fldCharType="end"/>
          </w:r>
        </w:p>
      </w:tc>
      <w:tc>
        <w:tcPr>
          <w:tcW w:w="1851" w:type="dxa"/>
        </w:tcPr>
        <w:p w:rsidR="00C03EC0" w:rsidRDefault="00C03EC0" w:rsidP="00A1324C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A6C90">
            <w:rPr>
              <w:noProof/>
            </w:rPr>
            <w:t>2</w:t>
          </w:r>
          <w:r>
            <w:fldChar w:fldCharType="end"/>
          </w:r>
          <w:r>
            <w:t xml:space="preserve"> od </w:t>
          </w:r>
          <w:r w:rsidR="00DA6C90">
            <w:fldChar w:fldCharType="begin"/>
          </w:r>
          <w:r w:rsidR="00DA6C90">
            <w:instrText xml:space="preserve"> NUMPAGES </w:instrText>
          </w:r>
          <w:r w:rsidR="00DA6C90">
            <w:fldChar w:fldCharType="separate"/>
          </w:r>
          <w:r w:rsidR="00DA6C90">
            <w:rPr>
              <w:noProof/>
            </w:rPr>
            <w:t>4</w:t>
          </w:r>
          <w:r w:rsidR="00DA6C90">
            <w:rPr>
              <w:noProof/>
            </w:rPr>
            <w:fldChar w:fldCharType="end"/>
          </w:r>
        </w:p>
      </w:tc>
    </w:tr>
  </w:tbl>
  <w:p w:rsidR="00C03EC0" w:rsidRDefault="00C03EC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6"/>
      <w:gridCol w:w="5503"/>
      <w:gridCol w:w="1851"/>
    </w:tblGrid>
    <w:tr w:rsidR="00C03EC0">
      <w:trPr>
        <w:cantSplit/>
        <w:trHeight w:hRule="exact" w:val="57"/>
      </w:trPr>
      <w:tc>
        <w:tcPr>
          <w:tcW w:w="1856" w:type="dxa"/>
        </w:tcPr>
        <w:p w:rsidR="00C03EC0" w:rsidRDefault="00C03EC0">
          <w:pPr>
            <w:pStyle w:val="Noga"/>
          </w:pPr>
        </w:p>
      </w:tc>
      <w:tc>
        <w:tcPr>
          <w:tcW w:w="5503" w:type="dxa"/>
        </w:tcPr>
        <w:p w:rsidR="00C03EC0" w:rsidRDefault="00C03EC0">
          <w:pPr>
            <w:pStyle w:val="Noga"/>
          </w:pPr>
        </w:p>
      </w:tc>
      <w:tc>
        <w:tcPr>
          <w:tcW w:w="1851" w:type="dxa"/>
        </w:tcPr>
        <w:p w:rsidR="00C03EC0" w:rsidRDefault="00C03EC0">
          <w:pPr>
            <w:pStyle w:val="Noga"/>
          </w:pPr>
        </w:p>
      </w:tc>
    </w:tr>
    <w:tr w:rsidR="00C03EC0">
      <w:trPr>
        <w:cantSplit/>
      </w:trPr>
      <w:tc>
        <w:tcPr>
          <w:tcW w:w="7359" w:type="dxa"/>
          <w:gridSpan w:val="2"/>
        </w:tcPr>
        <w:p w:rsidR="00C03EC0" w:rsidRDefault="00C03EC0">
          <w:pPr>
            <w:pStyle w:val="Noga"/>
          </w:pPr>
          <w:r>
            <w:t xml:space="preserve">0824 *** </w:t>
          </w:r>
          <w:r w:rsidR="00DA6C90">
            <w:fldChar w:fldCharType="begin"/>
          </w:r>
          <w:r w:rsidR="00DA6C90">
            <w:instrText xml:space="preserve"> FILENAME </w:instrText>
          </w:r>
          <w:r w:rsidR="00DA6C90">
            <w:fldChar w:fldCharType="separate"/>
          </w:r>
          <w:r w:rsidR="003518CE">
            <w:rPr>
              <w:noProof/>
            </w:rPr>
            <w:t>navodila_za_izpolnjevanje_RA_II_v23052012.docx</w:t>
          </w:r>
          <w:r w:rsidR="00DA6C90">
            <w:rPr>
              <w:noProof/>
            </w:rPr>
            <w:fldChar w:fldCharType="end"/>
          </w:r>
        </w:p>
      </w:tc>
      <w:tc>
        <w:tcPr>
          <w:tcW w:w="1851" w:type="dxa"/>
        </w:tcPr>
        <w:p w:rsidR="00C03EC0" w:rsidRDefault="00C03EC0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A6C90">
            <w:rPr>
              <w:noProof/>
            </w:rPr>
            <w:t>1</w:t>
          </w:r>
          <w:r>
            <w:fldChar w:fldCharType="end"/>
          </w:r>
          <w:r>
            <w:t xml:space="preserve"> od </w:t>
          </w:r>
          <w:r w:rsidR="00DA6C90">
            <w:fldChar w:fldCharType="begin"/>
          </w:r>
          <w:r w:rsidR="00DA6C90">
            <w:instrText xml:space="preserve"> NUMPAGES </w:instrText>
          </w:r>
          <w:r w:rsidR="00DA6C90">
            <w:fldChar w:fldCharType="separate"/>
          </w:r>
          <w:r w:rsidR="00DA6C90">
            <w:rPr>
              <w:noProof/>
            </w:rPr>
            <w:t>4</w:t>
          </w:r>
          <w:r w:rsidR="00DA6C90">
            <w:rPr>
              <w:noProof/>
            </w:rPr>
            <w:fldChar w:fldCharType="end"/>
          </w:r>
        </w:p>
      </w:tc>
    </w:tr>
  </w:tbl>
  <w:p w:rsidR="00C03EC0" w:rsidRDefault="00C03EC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C0" w:rsidRDefault="00C03EC0">
      <w:r>
        <w:separator/>
      </w:r>
    </w:p>
  </w:footnote>
  <w:footnote w:type="continuationSeparator" w:id="0">
    <w:p w:rsidR="00C03EC0" w:rsidRDefault="00C03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C0" w:rsidRDefault="00DA6C90">
    <w:pPr>
      <w:pStyle w:val="Glava"/>
      <w:ind w:left="289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6E15D" wp14:editId="13609E3B">
              <wp:simplePos x="0" y="0"/>
              <wp:positionH relativeFrom="column">
                <wp:posOffset>-624205</wp:posOffset>
              </wp:positionH>
              <wp:positionV relativeFrom="paragraph">
                <wp:posOffset>-2540</wp:posOffset>
              </wp:positionV>
              <wp:extent cx="1809750" cy="200025"/>
              <wp:effectExtent l="0" t="0" r="0" b="0"/>
              <wp:wrapNone/>
              <wp:docPr id="11" name="Polje z besedilom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6C90" w:rsidRPr="00FB0CCA" w:rsidRDefault="00DA6C90" w:rsidP="00DA6C90">
                          <w:pPr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  <w:t>20120727</w:t>
                          </w:r>
                          <w:r w:rsidRPr="00FB0CCA"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  <w:t>_1_</w:t>
                          </w:r>
                          <w:proofErr w:type="spellStart"/>
                          <w:r w:rsidRPr="00FB0CCA"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  <w:t>un</w:t>
                          </w:r>
                          <w:proofErr w:type="spellEnd"/>
                          <w:r w:rsidRPr="00FB0CCA"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  <w:t>_E10/97-2003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1" o:spid="_x0000_s1028" type="#_x0000_t202" style="position:absolute;left:0;text-align:left;margin-left:-49.15pt;margin-top:-.2pt;width:142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" filled="f" stroked="f" strokeweight=".5pt">
              <v:textbox>
                <w:txbxContent>
                  <w:p w:rsidR="00DA6C90" w:rsidRPr="00FB0CCA" w:rsidRDefault="00DA6C90" w:rsidP="00DA6C90">
                    <w:pPr>
                      <w:rPr>
                        <w:color w:val="BFBFBF" w:themeColor="background1" w:themeShade="BF"/>
                        <w:sz w:val="16"/>
                        <w:szCs w:val="16"/>
                      </w:rPr>
                    </w:pPr>
                    <w:r>
                      <w:rPr>
                        <w:color w:val="BFBFBF" w:themeColor="background1" w:themeShade="BF"/>
                        <w:sz w:val="16"/>
                        <w:szCs w:val="16"/>
                      </w:rPr>
                      <w:t>v</w:t>
                    </w:r>
                    <w:r>
                      <w:rPr>
                        <w:color w:val="BFBFBF" w:themeColor="background1" w:themeShade="BF"/>
                        <w:sz w:val="16"/>
                        <w:szCs w:val="16"/>
                      </w:rPr>
                      <w:t>RA</w:t>
                    </w:r>
                    <w:r>
                      <w:rPr>
                        <w:color w:val="BFBFBF" w:themeColor="background1" w:themeShade="BF"/>
                        <w:sz w:val="16"/>
                        <w:szCs w:val="16"/>
                      </w:rPr>
                      <w:t>20120727</w:t>
                    </w:r>
                    <w:r w:rsidRPr="00FB0CCA">
                      <w:rPr>
                        <w:color w:val="BFBFBF" w:themeColor="background1" w:themeShade="BF"/>
                        <w:sz w:val="16"/>
                        <w:szCs w:val="16"/>
                      </w:rPr>
                      <w:t>_1_</w:t>
                    </w:r>
                    <w:proofErr w:type="spellStart"/>
                    <w:r w:rsidRPr="00FB0CCA">
                      <w:rPr>
                        <w:color w:val="BFBFBF" w:themeColor="background1" w:themeShade="BF"/>
                        <w:sz w:val="16"/>
                        <w:szCs w:val="16"/>
                      </w:rPr>
                      <w:t>un</w:t>
                    </w:r>
                    <w:proofErr w:type="spellEnd"/>
                    <w:r w:rsidRPr="00FB0CCA">
                      <w:rPr>
                        <w:color w:val="BFBFBF" w:themeColor="background1" w:themeShade="BF"/>
                        <w:sz w:val="16"/>
                        <w:szCs w:val="16"/>
                      </w:rPr>
                      <w:t>_E10/97-2003</w:t>
                    </w:r>
                  </w:p>
                </w:txbxContent>
              </v:textbox>
            </v:shape>
          </w:pict>
        </mc:Fallback>
      </mc:AlternateContent>
    </w:r>
    <w:r w:rsidR="00C03EC0">
      <w:rPr>
        <w:noProof/>
      </w:rPr>
      <w:drawing>
        <wp:inline distT="0" distB="0" distL="0" distR="0" wp14:anchorId="017BFD38" wp14:editId="0CADF5E2">
          <wp:extent cx="1771650" cy="962025"/>
          <wp:effectExtent l="0" t="0" r="0" b="0"/>
          <wp:docPr id="1" name="Slika 1" descr="APEK-Word-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K-Word-Bar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EC0" w:rsidRDefault="00C03EC0">
    <w:pPr>
      <w:pStyle w:val="Glava"/>
      <w:ind w:left="4536"/>
      <w:rPr>
        <w:b/>
        <w:bCs/>
      </w:rPr>
    </w:pPr>
    <w:r>
      <w:rPr>
        <w:b/>
        <w:bCs/>
      </w:rPr>
      <w:t xml:space="preserve">Agencija za pošto in elektronske </w:t>
    </w:r>
  </w:p>
  <w:p w:rsidR="00C03EC0" w:rsidRDefault="00C03EC0">
    <w:pPr>
      <w:pStyle w:val="Glava"/>
      <w:ind w:left="4536"/>
      <w:rPr>
        <w:b/>
        <w:bCs/>
      </w:rPr>
    </w:pPr>
    <w:r>
      <w:rPr>
        <w:b/>
        <w:bCs/>
      </w:rPr>
      <w:t>komunikacije Republike Slovenije</w:t>
    </w:r>
  </w:p>
  <w:p w:rsidR="00C03EC0" w:rsidRDefault="00C03EC0">
    <w:pPr>
      <w:pStyle w:val="Glava"/>
      <w:ind w:left="4536"/>
    </w:pPr>
    <w:r>
      <w:t>Stegne 7, p. p. 418</w:t>
    </w:r>
  </w:p>
  <w:p w:rsidR="00C03EC0" w:rsidRDefault="00C03EC0">
    <w:pPr>
      <w:pStyle w:val="Glava"/>
      <w:ind w:left="4536"/>
    </w:pPr>
    <w:r>
      <w:t>1000 Ljubljana</w:t>
    </w:r>
  </w:p>
  <w:p w:rsidR="00C03EC0" w:rsidRDefault="00C03EC0">
    <w:pPr>
      <w:pStyle w:val="Glava"/>
      <w:ind w:left="4536"/>
    </w:pPr>
    <w:r>
      <w:t>telefon: 01 583 63 00, faks: 01 511 11 01</w:t>
    </w:r>
  </w:p>
  <w:p w:rsidR="00C03EC0" w:rsidRDefault="00C03EC0">
    <w:pPr>
      <w:pStyle w:val="Glava"/>
      <w:ind w:left="4536"/>
    </w:pPr>
    <w:r>
      <w:t>e-naslov: info.box@apek.si, http://www.apek.si</w:t>
    </w:r>
  </w:p>
  <w:p w:rsidR="00C03EC0" w:rsidRDefault="00C03EC0">
    <w:pPr>
      <w:pStyle w:val="Glava"/>
      <w:ind w:left="4536"/>
      <w:rPr>
        <w:szCs w:val="16"/>
      </w:rPr>
    </w:pPr>
    <w:r>
      <w:t>davčna št.: 10482369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625A0"/>
    <w:multiLevelType w:val="hybridMultilevel"/>
    <w:tmpl w:val="DE2E11C2"/>
    <w:lvl w:ilvl="0" w:tplc="5492EA0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88"/>
    <w:rsid w:val="00002804"/>
    <w:rsid w:val="000621D6"/>
    <w:rsid w:val="000919F5"/>
    <w:rsid w:val="000A40A1"/>
    <w:rsid w:val="001157FD"/>
    <w:rsid w:val="00143E56"/>
    <w:rsid w:val="00150D3C"/>
    <w:rsid w:val="001517B1"/>
    <w:rsid w:val="00186DCE"/>
    <w:rsid w:val="00190231"/>
    <w:rsid w:val="001C5C84"/>
    <w:rsid w:val="001E0F09"/>
    <w:rsid w:val="001E4017"/>
    <w:rsid w:val="001F22CC"/>
    <w:rsid w:val="00211956"/>
    <w:rsid w:val="00242945"/>
    <w:rsid w:val="00283B83"/>
    <w:rsid w:val="002B55AE"/>
    <w:rsid w:val="003067A7"/>
    <w:rsid w:val="003209A1"/>
    <w:rsid w:val="003344DB"/>
    <w:rsid w:val="003518CE"/>
    <w:rsid w:val="00394DBF"/>
    <w:rsid w:val="004522FB"/>
    <w:rsid w:val="0045270F"/>
    <w:rsid w:val="004853DD"/>
    <w:rsid w:val="004B504E"/>
    <w:rsid w:val="004B7142"/>
    <w:rsid w:val="004E33F9"/>
    <w:rsid w:val="004F4202"/>
    <w:rsid w:val="0050453F"/>
    <w:rsid w:val="00513F92"/>
    <w:rsid w:val="0051568C"/>
    <w:rsid w:val="0053542C"/>
    <w:rsid w:val="00535C99"/>
    <w:rsid w:val="00545634"/>
    <w:rsid w:val="0054768F"/>
    <w:rsid w:val="0055222A"/>
    <w:rsid w:val="00591438"/>
    <w:rsid w:val="005A7285"/>
    <w:rsid w:val="0060267E"/>
    <w:rsid w:val="00621B21"/>
    <w:rsid w:val="00624A60"/>
    <w:rsid w:val="00641D54"/>
    <w:rsid w:val="00660EC3"/>
    <w:rsid w:val="00663B85"/>
    <w:rsid w:val="006724DA"/>
    <w:rsid w:val="006726BA"/>
    <w:rsid w:val="00691221"/>
    <w:rsid w:val="006F605C"/>
    <w:rsid w:val="007156A3"/>
    <w:rsid w:val="007E67B7"/>
    <w:rsid w:val="007F11F7"/>
    <w:rsid w:val="0080463F"/>
    <w:rsid w:val="00805499"/>
    <w:rsid w:val="008313B7"/>
    <w:rsid w:val="00832D7A"/>
    <w:rsid w:val="00836FF0"/>
    <w:rsid w:val="008612BF"/>
    <w:rsid w:val="008756E4"/>
    <w:rsid w:val="00894D40"/>
    <w:rsid w:val="008A4FCF"/>
    <w:rsid w:val="008A56B7"/>
    <w:rsid w:val="008A6AE3"/>
    <w:rsid w:val="008F6A76"/>
    <w:rsid w:val="00995275"/>
    <w:rsid w:val="009A041C"/>
    <w:rsid w:val="009C33D8"/>
    <w:rsid w:val="009C6436"/>
    <w:rsid w:val="009E7DDD"/>
    <w:rsid w:val="00A00BE1"/>
    <w:rsid w:val="00A065F0"/>
    <w:rsid w:val="00A1324C"/>
    <w:rsid w:val="00A211FA"/>
    <w:rsid w:val="00A3416C"/>
    <w:rsid w:val="00A37B80"/>
    <w:rsid w:val="00A914F8"/>
    <w:rsid w:val="00AB2388"/>
    <w:rsid w:val="00AD2063"/>
    <w:rsid w:val="00AD788A"/>
    <w:rsid w:val="00BA2BED"/>
    <w:rsid w:val="00BB01E2"/>
    <w:rsid w:val="00BC546D"/>
    <w:rsid w:val="00C0275F"/>
    <w:rsid w:val="00C03EC0"/>
    <w:rsid w:val="00C359AC"/>
    <w:rsid w:val="00C4645E"/>
    <w:rsid w:val="00C80D8F"/>
    <w:rsid w:val="00CD1264"/>
    <w:rsid w:val="00CF029B"/>
    <w:rsid w:val="00CF0D08"/>
    <w:rsid w:val="00D244E3"/>
    <w:rsid w:val="00D36E20"/>
    <w:rsid w:val="00D56143"/>
    <w:rsid w:val="00D61311"/>
    <w:rsid w:val="00D73C97"/>
    <w:rsid w:val="00D92F17"/>
    <w:rsid w:val="00DA6C90"/>
    <w:rsid w:val="00EC515C"/>
    <w:rsid w:val="00EE7C2B"/>
    <w:rsid w:val="00F30707"/>
    <w:rsid w:val="00F4555C"/>
    <w:rsid w:val="00F53DA7"/>
    <w:rsid w:val="00F937D2"/>
    <w:rsid w:val="00FA1C43"/>
    <w:rsid w:val="00FA286C"/>
    <w:rsid w:val="00FB51A0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Sklic-datum">
    <w:name w:val="Sklic-datum"/>
    <w:basedOn w:val="Navaden"/>
    <w:rsid w:val="00F53DA7"/>
    <w:rPr>
      <w:sz w:val="18"/>
      <w:szCs w:val="18"/>
    </w:rPr>
  </w:style>
  <w:style w:type="character" w:styleId="Hiperpovezava">
    <w:name w:val="Hyperlink"/>
    <w:rsid w:val="00AB2388"/>
    <w:rPr>
      <w:color w:val="0000FF"/>
      <w:u w:val="single"/>
    </w:rPr>
  </w:style>
  <w:style w:type="paragraph" w:customStyle="1" w:styleId="esegmenth4">
    <w:name w:val="esegment_h4"/>
    <w:basedOn w:val="Navaden"/>
    <w:rsid w:val="00AD78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esegmentp">
    <w:name w:val="esegment_p"/>
    <w:basedOn w:val="Navaden"/>
    <w:rsid w:val="00AD78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esegmentt">
    <w:name w:val="esegment_t"/>
    <w:basedOn w:val="Navaden"/>
    <w:rsid w:val="00BA2BE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semiHidden/>
    <w:rsid w:val="001157FD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F0D08"/>
    <w:rPr>
      <w:sz w:val="16"/>
      <w:szCs w:val="16"/>
    </w:rPr>
  </w:style>
  <w:style w:type="paragraph" w:styleId="Pripombabesedilo">
    <w:name w:val="annotation text"/>
    <w:basedOn w:val="Navaden"/>
    <w:semiHidden/>
    <w:rsid w:val="00CF0D0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F0D08"/>
    <w:rPr>
      <w:b/>
      <w:bCs/>
    </w:rPr>
  </w:style>
  <w:style w:type="paragraph" w:customStyle="1" w:styleId="prevnext">
    <w:name w:val="prevnext"/>
    <w:basedOn w:val="Navaden"/>
    <w:rsid w:val="009C33D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printtool">
    <w:name w:val="print_tool"/>
    <w:basedOn w:val="Navaden"/>
    <w:rsid w:val="009C33D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purple">
    <w:name w:val="purple"/>
    <w:basedOn w:val="Navaden"/>
    <w:rsid w:val="009C33D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Krepko">
    <w:name w:val="Strong"/>
    <w:basedOn w:val="Privzetapisavaodstavka"/>
    <w:uiPriority w:val="22"/>
    <w:qFormat/>
    <w:rsid w:val="009C3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Sklic-datum">
    <w:name w:val="Sklic-datum"/>
    <w:basedOn w:val="Navaden"/>
    <w:rsid w:val="00F53DA7"/>
    <w:rPr>
      <w:sz w:val="18"/>
      <w:szCs w:val="18"/>
    </w:rPr>
  </w:style>
  <w:style w:type="character" w:styleId="Hiperpovezava">
    <w:name w:val="Hyperlink"/>
    <w:rsid w:val="00AB2388"/>
    <w:rPr>
      <w:color w:val="0000FF"/>
      <w:u w:val="single"/>
    </w:rPr>
  </w:style>
  <w:style w:type="paragraph" w:customStyle="1" w:styleId="esegmenth4">
    <w:name w:val="esegment_h4"/>
    <w:basedOn w:val="Navaden"/>
    <w:rsid w:val="00AD78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esegmentp">
    <w:name w:val="esegment_p"/>
    <w:basedOn w:val="Navaden"/>
    <w:rsid w:val="00AD78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esegmentt">
    <w:name w:val="esegment_t"/>
    <w:basedOn w:val="Navaden"/>
    <w:rsid w:val="00BA2BE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semiHidden/>
    <w:rsid w:val="001157FD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F0D08"/>
    <w:rPr>
      <w:sz w:val="16"/>
      <w:szCs w:val="16"/>
    </w:rPr>
  </w:style>
  <w:style w:type="paragraph" w:styleId="Pripombabesedilo">
    <w:name w:val="annotation text"/>
    <w:basedOn w:val="Navaden"/>
    <w:semiHidden/>
    <w:rsid w:val="00CF0D0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F0D08"/>
    <w:rPr>
      <w:b/>
      <w:bCs/>
    </w:rPr>
  </w:style>
  <w:style w:type="paragraph" w:customStyle="1" w:styleId="prevnext">
    <w:name w:val="prevnext"/>
    <w:basedOn w:val="Navaden"/>
    <w:rsid w:val="009C33D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printtool">
    <w:name w:val="print_tool"/>
    <w:basedOn w:val="Navaden"/>
    <w:rsid w:val="009C33D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purple">
    <w:name w:val="purple"/>
    <w:basedOn w:val="Navaden"/>
    <w:rsid w:val="009C33D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Krepko">
    <w:name w:val="Strong"/>
    <w:basedOn w:val="Privzetapisavaodstavka"/>
    <w:uiPriority w:val="22"/>
    <w:qFormat/>
    <w:rsid w:val="009C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upiter.apek.si\skupni\predloge\APEK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SLO.dot</Template>
  <TotalTime>1213</TotalTime>
  <Pages>4</Pages>
  <Words>1181</Words>
  <Characters>7335</Characters>
  <Application>Microsoft Office Word</Application>
  <DocSecurity>0</DocSecurity>
  <Lines>61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NAVODILA ZA IZPOLNJEVANJE OBRAZCA</vt:lpstr>
    </vt:vector>
  </TitlesOfParts>
  <Company>APEK</Company>
  <LinksUpToDate>false</LinksUpToDate>
  <CharactersWithSpaces>8500</CharactersWithSpaces>
  <SharedDoc>false</SharedDoc>
  <HLinks>
    <vt:vector size="12" baseType="variant">
      <vt:variant>
        <vt:i4>5570571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http://www.uradni-list.si/1/index?edition=2001105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http://www.uradni-list.si/1/index?edition=2006110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IZPOLNJEVANJE OBRAZCA</dc:title>
  <dc:creator>Gregor Štor</dc:creator>
  <cp:lastModifiedBy>Gregor Stor</cp:lastModifiedBy>
  <cp:revision>9</cp:revision>
  <cp:lastPrinted>2004-07-30T13:49:00Z</cp:lastPrinted>
  <dcterms:created xsi:type="dcterms:W3CDTF">2012-05-17T05:38:00Z</dcterms:created>
  <dcterms:modified xsi:type="dcterms:W3CDTF">2012-07-27T11:23:00Z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0136</vt:lpwstr>
  </property>
</Properties>
</file>