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6" w:rsidRDefault="00607606">
      <w:pPr>
        <w:sectPr w:rsidR="0060760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Default="00607606">
      <w:pPr>
        <w:pStyle w:val="Naslov4"/>
        <w:rPr>
          <w:sz w:val="20"/>
        </w:rPr>
      </w:pPr>
      <w:r>
        <w:rPr>
          <w:sz w:val="20"/>
        </w:rPr>
        <w:lastRenderedPageBreak/>
        <w:t>Obrazec o izvajanju dejavnosti in uresničevan</w:t>
      </w:r>
      <w:r w:rsidR="00277647">
        <w:rPr>
          <w:sz w:val="20"/>
        </w:rPr>
        <w:t>ju programske zasnove v letu 201</w:t>
      </w:r>
      <w:r w:rsidR="00313BAA">
        <w:rPr>
          <w:sz w:val="20"/>
        </w:rPr>
        <w:t>2</w:t>
      </w:r>
    </w:p>
    <w:p w:rsidR="00607606" w:rsidRDefault="0060760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(14. člen Zakona o medijih</w:t>
      </w:r>
      <w:r>
        <w:rPr>
          <w:rStyle w:val="Sprotnaopomba-sklic"/>
          <w:b/>
          <w:bCs/>
          <w:sz w:val="20"/>
        </w:rPr>
        <w:footnoteReference w:id="1"/>
      </w:r>
      <w:r>
        <w:rPr>
          <w:b/>
          <w:bCs/>
          <w:sz w:val="20"/>
        </w:rPr>
        <w:t>)</w:t>
      </w:r>
    </w:p>
    <w:p w:rsidR="00607606" w:rsidRDefault="00607606">
      <w:pPr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916"/>
        <w:gridCol w:w="4524"/>
      </w:tblGrid>
      <w:tr w:rsidR="00607606" w:rsidRPr="008B6C1F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607606" w:rsidRPr="008B6C1F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313BAA" w:rsidRPr="008B6C1F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3.</w:t>
            </w:r>
            <w:r w:rsidR="00727A6A">
              <w:rPr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8B6C1F" w:rsidRDefault="00313BAA">
            <w:pPr>
              <w:jc w:val="left"/>
              <w:rPr>
                <w:szCs w:val="18"/>
              </w:rPr>
            </w:pPr>
          </w:p>
        </w:tc>
      </w:tr>
      <w:tr w:rsidR="00607606" w:rsidRPr="008B6C1F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607606" w:rsidRPr="008B6C1F">
              <w:rPr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607606" w:rsidRPr="008B6C1F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607606" w:rsidRPr="008B6C1F">
              <w:rPr>
                <w:szCs w:val="18"/>
              </w:rPr>
              <w:t>. Vrsta programa (obkrožite ustrezen odgovor):</w:t>
            </w:r>
          </w:p>
        </w:tc>
      </w:tr>
      <w:tr w:rsidR="00607606" w:rsidRPr="008B6C1F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a) Radijski program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b) Televizijski program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c) Programi javnega zavoda RTV Slovenija</w:t>
            </w:r>
          </w:p>
        </w:tc>
      </w:tr>
      <w:tr w:rsidR="00607606" w:rsidRPr="008B6C1F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607606" w:rsidRPr="008B6C1F">
              <w:rPr>
                <w:szCs w:val="18"/>
              </w:rPr>
              <w:t>. Podatki o razširjanju programa (obkrožite ustrezne odgovore):</w:t>
            </w:r>
          </w:p>
        </w:tc>
      </w:tr>
      <w:tr w:rsidR="00607606" w:rsidRPr="008B6C1F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a) Prizemeljsko oddajanje preko RDF oddajnikov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b) Kabelski sistemi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c) Satelitsko oddajanje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d) Oddajanje preko interneta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e) Drugo (mobilni sistemi, IP-TV, …):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posameznih zvrsti programskih vsebin</w:t>
            </w:r>
            <w:r w:rsidR="00607606" w:rsidRPr="008B6C1F">
              <w:rPr>
                <w:rStyle w:val="Sprotnaopomba-sklic"/>
                <w:szCs w:val="18"/>
              </w:rPr>
              <w:footnoteReference w:id="2"/>
            </w:r>
            <w:r w:rsidR="00607606" w:rsidRPr="008B6C1F">
              <w:rPr>
                <w:szCs w:val="18"/>
              </w:rPr>
              <w:t xml:space="preserve">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3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4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lastne produkcije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5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8B6C1F">
              <w:rPr>
                <w:rStyle w:val="Sprotnaopomba-sklic"/>
                <w:szCs w:val="18"/>
              </w:rPr>
              <w:footnoteReference w:id="6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607606" w:rsidRPr="008B6C1F">
              <w:rPr>
                <w:szCs w:val="18"/>
              </w:rPr>
              <w:t xml:space="preserve">. Povprečni delež oglaševalskih vsebin </w:t>
            </w:r>
            <w:r w:rsidR="00607606" w:rsidRPr="008B6C1F">
              <w:rPr>
                <w:b/>
                <w:bCs/>
                <w:szCs w:val="18"/>
              </w:rPr>
              <w:t>v dnevnem oddajnem času</w:t>
            </w:r>
            <w:r w:rsidR="00607606" w:rsidRPr="008B6C1F">
              <w:rPr>
                <w:szCs w:val="18"/>
              </w:rPr>
              <w:t xml:space="preserve"> (v odstotkih)</w:t>
            </w:r>
            <w:r w:rsidR="00607606" w:rsidRPr="008B6C1F">
              <w:rPr>
                <w:rStyle w:val="Sprotnaopomba-sklic"/>
                <w:szCs w:val="18"/>
              </w:rPr>
              <w:footnoteReference w:id="7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Default="00313BAA">
            <w:pPr>
              <w:jc w:val="left"/>
              <w:rPr>
                <w:szCs w:val="18"/>
              </w:rPr>
            </w:pPr>
          </w:p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607606" w:rsidRPr="008B6C1F">
              <w:rPr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13</w:t>
            </w:r>
            <w:r w:rsidR="00607606" w:rsidRPr="008B6C1F">
              <w:rPr>
                <w:szCs w:val="18"/>
              </w:rPr>
              <w:t>. Drugo: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</w:tc>
      </w:tr>
    </w:tbl>
    <w:p w:rsidR="00607606" w:rsidRDefault="00607606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</w:p>
    <w:p w:rsidR="008B6C1F" w:rsidRDefault="008B6C1F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  <w:r>
        <w:rPr>
          <w:b/>
          <w:bCs/>
          <w:sz w:val="20"/>
        </w:rPr>
        <w:t>Datum: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Podpis odgovorne osebe:</w:t>
      </w:r>
    </w:p>
    <w:p w:rsidR="00607606" w:rsidRDefault="00607606">
      <w:pPr>
        <w:ind w:left="360"/>
        <w:rPr>
          <w:b/>
          <w:bCs/>
          <w:sz w:val="20"/>
        </w:rPr>
      </w:pPr>
    </w:p>
    <w:p w:rsidR="00607606" w:rsidRDefault="00607606">
      <w:pPr>
        <w:ind w:left="360"/>
        <w:rPr>
          <w:b/>
          <w:bCs/>
          <w:sz w:val="20"/>
        </w:rPr>
      </w:pPr>
    </w:p>
    <w:p w:rsidR="00607606" w:rsidRDefault="00607606">
      <w:pPr>
        <w:rPr>
          <w:b/>
          <w:bCs/>
        </w:rPr>
      </w:pPr>
      <w:r>
        <w:rPr>
          <w:b/>
          <w:bCs/>
          <w:sz w:val="20"/>
        </w:rPr>
        <w:t xml:space="preserve">Kraj: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Žig:</w:t>
      </w:r>
    </w:p>
    <w:sectPr w:rsidR="00607606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E" w:rsidRDefault="000B7B7E">
      <w:r>
        <w:separator/>
      </w:r>
    </w:p>
  </w:endnote>
  <w:endnote w:type="continuationSeparator" w:id="0">
    <w:p w:rsidR="000B7B7E" w:rsidRDefault="000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>
      <w:trPr>
        <w:cantSplit/>
        <w:trHeight w:hRule="exact" w:val="57"/>
      </w:trPr>
      <w:tc>
        <w:tcPr>
          <w:tcW w:w="1854" w:type="dxa"/>
        </w:tcPr>
        <w:p w:rsidR="0095350E" w:rsidRDefault="0095350E">
          <w:pPr>
            <w:pStyle w:val="Noga"/>
          </w:pPr>
        </w:p>
      </w:tc>
      <w:tc>
        <w:tcPr>
          <w:tcW w:w="5507" w:type="dxa"/>
        </w:tcPr>
        <w:p w:rsidR="0095350E" w:rsidRDefault="0095350E">
          <w:pPr>
            <w:pStyle w:val="Noga"/>
          </w:pPr>
        </w:p>
      </w:tc>
      <w:tc>
        <w:tcPr>
          <w:tcW w:w="1849" w:type="dxa"/>
        </w:tcPr>
        <w:p w:rsidR="0095350E" w:rsidRDefault="0095350E">
          <w:pPr>
            <w:pStyle w:val="Noga"/>
            <w:rPr>
              <w:lang w:val="en-GB"/>
            </w:rPr>
          </w:pPr>
        </w:p>
      </w:tc>
    </w:tr>
    <w:tr w:rsidR="0095350E">
      <w:trPr>
        <w:cantSplit/>
      </w:trPr>
      <w:tc>
        <w:tcPr>
          <w:tcW w:w="7361" w:type="dxa"/>
          <w:gridSpan w:val="2"/>
        </w:tcPr>
        <w:p w:rsidR="0095350E" w:rsidRDefault="00313BAA" w:rsidP="00611AB1">
          <w:pPr>
            <w:pStyle w:val="Noga"/>
            <w:rPr>
              <w:lang w:val="de-DE"/>
            </w:rPr>
          </w:pPr>
          <w:r>
            <w:rPr>
              <w:lang w:val="de-DE"/>
            </w:rPr>
            <w:t>0815</w:t>
          </w:r>
          <w:r w:rsidR="0095350E">
            <w:rPr>
              <w:lang w:val="de-DE"/>
            </w:rPr>
            <w:t xml:space="preserve"> </w:t>
          </w:r>
          <w:r w:rsidR="0095350E">
            <w:rPr>
              <w:lang w:val="de-DE"/>
            </w:rPr>
            <w:fldChar w:fldCharType="begin"/>
          </w:r>
          <w:r w:rsidR="0095350E">
            <w:rPr>
              <w:lang w:val="de-DE"/>
            </w:rPr>
            <w:instrText xml:space="preserve"> FILENAME   \* MERGEFORMAT </w:instrText>
          </w:r>
          <w:r w:rsidR="0095350E">
            <w:rPr>
              <w:lang w:val="de-DE"/>
            </w:rPr>
            <w:fldChar w:fldCharType="separate"/>
          </w:r>
          <w:r w:rsidR="003F6FBF">
            <w:rPr>
              <w:noProof/>
              <w:lang w:val="de-DE"/>
            </w:rPr>
            <w:t>obrazec_o_izvajanju_dejavnosti_in_uresnicevanju_programske_zasnove_v_letu_2012</w:t>
          </w:r>
          <w:r w:rsidR="0095350E">
            <w:rPr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Default="0095350E">
          <w:pPr>
            <w:pStyle w:val="Noga"/>
            <w:jc w:val="right"/>
            <w:rPr>
              <w:lang w:val="de-DE"/>
            </w:rPr>
          </w:pPr>
          <w:proofErr w:type="spellStart"/>
          <w:r>
            <w:rPr>
              <w:lang w:val="de-DE"/>
            </w:rPr>
            <w:t>Stran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727A6A">
            <w:rPr>
              <w:noProof/>
              <w:lang w:val="de-DE"/>
            </w:rPr>
            <w:t>2</w:t>
          </w:r>
          <w:r>
            <w:fldChar w:fldCharType="end"/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od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727A6A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:rsidR="0095350E" w:rsidRDefault="0095350E">
    <w:pPr>
      <w:pStyle w:val="Nog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>
      <w:trPr>
        <w:cantSplit/>
        <w:trHeight w:hRule="exact" w:val="57"/>
      </w:trPr>
      <w:tc>
        <w:tcPr>
          <w:tcW w:w="1854" w:type="dxa"/>
        </w:tcPr>
        <w:p w:rsidR="0095350E" w:rsidRDefault="0095350E">
          <w:pPr>
            <w:pStyle w:val="Noga"/>
          </w:pPr>
        </w:p>
      </w:tc>
      <w:tc>
        <w:tcPr>
          <w:tcW w:w="5507" w:type="dxa"/>
        </w:tcPr>
        <w:p w:rsidR="0095350E" w:rsidRDefault="0095350E">
          <w:pPr>
            <w:pStyle w:val="Noga"/>
          </w:pPr>
        </w:p>
      </w:tc>
      <w:tc>
        <w:tcPr>
          <w:tcW w:w="1849" w:type="dxa"/>
        </w:tcPr>
        <w:p w:rsidR="0095350E" w:rsidRDefault="0095350E">
          <w:pPr>
            <w:pStyle w:val="Noga"/>
            <w:rPr>
              <w:lang w:val="en-GB"/>
            </w:rPr>
          </w:pPr>
        </w:p>
      </w:tc>
    </w:tr>
    <w:tr w:rsidR="0095350E">
      <w:trPr>
        <w:cantSplit/>
      </w:trPr>
      <w:tc>
        <w:tcPr>
          <w:tcW w:w="7361" w:type="dxa"/>
          <w:gridSpan w:val="2"/>
        </w:tcPr>
        <w:p w:rsidR="0095350E" w:rsidRDefault="00313BAA" w:rsidP="00611AB1">
          <w:pPr>
            <w:pStyle w:val="Noga"/>
            <w:rPr>
              <w:lang w:val="de-DE"/>
            </w:rPr>
          </w:pPr>
          <w:r>
            <w:rPr>
              <w:lang w:val="de-DE"/>
            </w:rPr>
            <w:t>0815</w:t>
          </w:r>
          <w:r w:rsidR="0095350E">
            <w:rPr>
              <w:lang w:val="de-DE"/>
            </w:rPr>
            <w:t xml:space="preserve"> </w:t>
          </w:r>
          <w:r w:rsidR="002B2222">
            <w:fldChar w:fldCharType="begin"/>
          </w:r>
          <w:r w:rsidR="002B2222">
            <w:instrText xml:space="preserve"> FILENAME  </w:instrText>
          </w:r>
          <w:r w:rsidR="002B2222">
            <w:fldChar w:fldCharType="separate"/>
          </w:r>
          <w:r w:rsidR="003F6FBF">
            <w:rPr>
              <w:noProof/>
            </w:rPr>
            <w:t>obrazec_o_izvajanju_dejavnosti_in_uresnicevanju_programske_zasnove_v_letu_2012</w:t>
          </w:r>
          <w:r w:rsidR="002B2222">
            <w:rPr>
              <w:noProof/>
            </w:rPr>
            <w:fldChar w:fldCharType="end"/>
          </w:r>
        </w:p>
      </w:tc>
      <w:tc>
        <w:tcPr>
          <w:tcW w:w="1849" w:type="dxa"/>
        </w:tcPr>
        <w:p w:rsidR="0095350E" w:rsidRDefault="0095350E">
          <w:pPr>
            <w:pStyle w:val="Noga"/>
            <w:jc w:val="right"/>
            <w:rPr>
              <w:lang w:val="de-DE"/>
            </w:rPr>
          </w:pPr>
          <w:proofErr w:type="spellStart"/>
          <w:r>
            <w:rPr>
              <w:lang w:val="de-DE"/>
            </w:rPr>
            <w:t>Stran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727A6A">
            <w:rPr>
              <w:noProof/>
              <w:lang w:val="de-DE"/>
            </w:rPr>
            <w:t>1</w:t>
          </w:r>
          <w:r>
            <w:fldChar w:fldCharType="end"/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od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727A6A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:rsidR="0095350E" w:rsidRDefault="0095350E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E" w:rsidRDefault="000B7B7E">
      <w:r>
        <w:separator/>
      </w:r>
    </w:p>
  </w:footnote>
  <w:footnote w:type="continuationSeparator" w:id="0">
    <w:p w:rsidR="000B7B7E" w:rsidRDefault="000B7B7E">
      <w:r>
        <w:continuationSeparator/>
      </w:r>
    </w:p>
  </w:footnote>
  <w:footnote w:id="1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 Zakon o medijih: tretji odstavek 14. člena (</w:t>
      </w:r>
      <w:r w:rsidR="00727A6A" w:rsidRPr="00727A6A">
        <w:rPr>
          <w:sz w:val="14"/>
          <w:szCs w:val="14"/>
        </w:rPr>
        <w:t>Uradni list RS št. 110/2006-UPB1, 36/2008-ZPOmK-1, 77/2010-ZSFCJA, 87/2011-</w:t>
      </w:r>
      <w:proofErr w:type="spellStart"/>
      <w:r w:rsidR="00727A6A" w:rsidRPr="00727A6A">
        <w:rPr>
          <w:sz w:val="14"/>
          <w:szCs w:val="14"/>
        </w:rPr>
        <w:t>ZAvMS</w:t>
      </w:r>
      <w:proofErr w:type="spellEnd"/>
      <w:r w:rsidR="00727A6A" w:rsidRPr="00727A6A">
        <w:rPr>
          <w:sz w:val="14"/>
          <w:szCs w:val="14"/>
        </w:rPr>
        <w:t xml:space="preserve"> in 47/2012</w:t>
      </w:r>
      <w:r w:rsidRPr="00313BAA">
        <w:rPr>
          <w:sz w:val="14"/>
          <w:szCs w:val="14"/>
        </w:rPr>
        <w:t>, v nadaljevanju: ZMed).</w:t>
      </w:r>
    </w:p>
  </w:footnote>
  <w:footnote w:id="2">
    <w:p w:rsidR="0095350E" w:rsidRPr="00313BAA" w:rsidRDefault="0095350E">
      <w:pPr>
        <w:pStyle w:val="Telobesedila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rFonts w:cs="Arial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sz w:val="14"/>
          <w:szCs w:val="14"/>
        </w:rPr>
        <w:t>Tedensko povprečje se izračuna tako, da se sešteje vse dnevne deleže lastne produkcije, dosežene v okviru tedna dni predvajanega programa, in seštevek deli s številom dni predvajanja programa v enem tednu (t.j. od 1</w:t>
      </w:r>
      <w:bookmarkStart w:id="0" w:name="_GoBack"/>
      <w:bookmarkEnd w:id="0"/>
      <w:r w:rsidRPr="00313BAA">
        <w:rPr>
          <w:rFonts w:cs="Arial"/>
          <w:sz w:val="14"/>
          <w:szCs w:val="14"/>
        </w:rPr>
        <w:t xml:space="preserve"> do 7). Dnevni delež lastne produkcije je definiran v 85. členu ZMed.</w:t>
      </w:r>
    </w:p>
  </w:footnote>
  <w:footnote w:id="6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sz w:val="14"/>
          <w:szCs w:val="14"/>
        </w:rPr>
        <w:t xml:space="preserve">Dnevni delež </w:t>
      </w:r>
      <w:r w:rsidRPr="00313BAA">
        <w:rPr>
          <w:rFonts w:cs="Arial"/>
          <w:color w:val="000000"/>
          <w:sz w:val="14"/>
          <w:szCs w:val="14"/>
        </w:rPr>
        <w:t>slovenske glasbe oziroma glasbene produkcije slovenskih ustvarjalcev in poustvarjalcev</w:t>
      </w:r>
      <w:r w:rsidRPr="00313BAA">
        <w:rPr>
          <w:rFonts w:cs="Arial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Default="0095350E">
      <w:pPr>
        <w:pStyle w:val="Sprotnaopomba-besedilo"/>
        <w:rPr>
          <w:sz w:val="16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D116B7">
    <w:pPr>
      <w:pStyle w:val="Glava"/>
      <w:ind w:left="3062"/>
    </w:pPr>
    <w:r>
      <w:rPr>
        <w:noProof/>
      </w:rPr>
      <w:drawing>
        <wp:inline distT="0" distB="0" distL="0" distR="0">
          <wp:extent cx="1587500" cy="862330"/>
          <wp:effectExtent l="0" t="0" r="0" b="0"/>
          <wp:docPr id="6" name="Slika 6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D116B7">
    <w:pPr>
      <w:pStyle w:val="Glava"/>
      <w:ind w:left="3062"/>
    </w:pPr>
    <w:r>
      <w:rPr>
        <w:noProof/>
      </w:rPr>
      <w:drawing>
        <wp:inline distT="0" distB="0" distL="0" distR="0">
          <wp:extent cx="1587500" cy="862330"/>
          <wp:effectExtent l="0" t="0" r="0" b="0"/>
          <wp:docPr id="2" name="Slika 2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4536"/>
      <w:rPr>
        <w:b/>
        <w:bCs/>
        <w:lang w:val="de-DE"/>
      </w:rPr>
    </w:pPr>
    <w:r>
      <w:rPr>
        <w:b/>
        <w:bCs/>
        <w:lang w:val="de-DE"/>
      </w:rPr>
      <w:t xml:space="preserve">Agencija za pošto in elektronske </w:t>
    </w:r>
  </w:p>
  <w:p w:rsidR="0095350E" w:rsidRDefault="0095350E">
    <w:pPr>
      <w:pStyle w:val="Glava"/>
      <w:ind w:left="4536"/>
    </w:pPr>
    <w:r>
      <w:rPr>
        <w:b/>
        <w:bCs/>
        <w:lang w:val="de-DE"/>
      </w:rPr>
      <w:t>komunikacije Republike Slovenije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F"/>
    <w:rsid w:val="000B7B7E"/>
    <w:rsid w:val="00277647"/>
    <w:rsid w:val="002958EB"/>
    <w:rsid w:val="002B2222"/>
    <w:rsid w:val="00313BAA"/>
    <w:rsid w:val="003213FD"/>
    <w:rsid w:val="003F6FBF"/>
    <w:rsid w:val="00607606"/>
    <w:rsid w:val="00611AB1"/>
    <w:rsid w:val="00727A6A"/>
    <w:rsid w:val="008B6C1F"/>
    <w:rsid w:val="00900D3D"/>
    <w:rsid w:val="0095350E"/>
    <w:rsid w:val="00D116B7"/>
    <w:rsid w:val="00D12392"/>
    <w:rsid w:val="00E359B8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Splosni%20dokument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Splosni dokument2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7</cp:revision>
  <cp:lastPrinted>2012-01-03T10:17:00Z</cp:lastPrinted>
  <dcterms:created xsi:type="dcterms:W3CDTF">2012-01-03T09:13:00Z</dcterms:created>
  <dcterms:modified xsi:type="dcterms:W3CDTF">2013-01-14T08:35:00Z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