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CF" w:rsidRDefault="003973CF" w:rsidP="003973CF">
      <w:pPr>
        <w:jc w:val="right"/>
        <w:rPr>
          <w:rFonts w:cs="Arial"/>
          <w:sz w:val="22"/>
          <w:szCs w:val="22"/>
        </w:rPr>
      </w:pPr>
      <w:r w:rsidRPr="003E04BD">
        <w:rPr>
          <w:rFonts w:cs="Arial"/>
          <w:sz w:val="22"/>
          <w:szCs w:val="22"/>
        </w:rPr>
        <w:t>PRILOGA 1</w:t>
      </w:r>
    </w:p>
    <w:p w:rsidR="003973CF" w:rsidRPr="003973CF" w:rsidRDefault="003973CF" w:rsidP="003973CF">
      <w:pPr>
        <w:jc w:val="right"/>
        <w:rPr>
          <w:rFonts w:cs="Arial"/>
          <w:sz w:val="22"/>
          <w:szCs w:val="22"/>
        </w:rPr>
      </w:pPr>
    </w:p>
    <w:p w:rsidR="003973CF" w:rsidRPr="003E04BD" w:rsidRDefault="003973CF" w:rsidP="003973CF">
      <w:pPr>
        <w:jc w:val="center"/>
        <w:rPr>
          <w:rFonts w:cs="Arial"/>
          <w:b/>
          <w:bCs/>
          <w:sz w:val="22"/>
          <w:szCs w:val="22"/>
        </w:rPr>
      </w:pPr>
      <w:r w:rsidRPr="003E04BD">
        <w:rPr>
          <w:rFonts w:cs="Arial"/>
          <w:b/>
          <w:bCs/>
          <w:sz w:val="22"/>
          <w:szCs w:val="22"/>
        </w:rPr>
        <w:t>Obvestilo o začetku ali prenehanju zagotavljanja</w:t>
      </w:r>
    </w:p>
    <w:p w:rsidR="003973CF" w:rsidRPr="003E04BD" w:rsidRDefault="003973CF" w:rsidP="003973CF">
      <w:pPr>
        <w:jc w:val="center"/>
        <w:rPr>
          <w:rFonts w:cs="Arial"/>
          <w:b/>
          <w:bCs/>
          <w:sz w:val="22"/>
          <w:szCs w:val="22"/>
        </w:rPr>
      </w:pPr>
      <w:r w:rsidRPr="003E04BD">
        <w:rPr>
          <w:rFonts w:cs="Arial"/>
          <w:b/>
          <w:bCs/>
          <w:sz w:val="22"/>
          <w:szCs w:val="22"/>
        </w:rPr>
        <w:t>avdiovizualne medijske storitve na zahtevo</w:t>
      </w:r>
    </w:p>
    <w:p w:rsidR="003973CF" w:rsidRPr="003E04BD" w:rsidRDefault="003973CF" w:rsidP="003973CF">
      <w:pPr>
        <w:jc w:val="center"/>
        <w:rPr>
          <w:rFonts w:cs="Arial"/>
          <w:sz w:val="22"/>
          <w:szCs w:val="22"/>
        </w:rPr>
      </w:pPr>
    </w:p>
    <w:p w:rsidR="003973CF" w:rsidRPr="003E04BD" w:rsidRDefault="003973CF" w:rsidP="003973CF">
      <w:pPr>
        <w:rPr>
          <w:rFonts w:cs="Arial"/>
          <w:sz w:val="22"/>
          <w:szCs w:val="22"/>
        </w:rPr>
      </w:pPr>
      <w:r w:rsidRPr="003E04BD">
        <w:rPr>
          <w:rFonts w:cs="Arial"/>
          <w:sz w:val="22"/>
          <w:szCs w:val="22"/>
        </w:rPr>
        <w:t xml:space="preserve"> </w:t>
      </w:r>
    </w:p>
    <w:p w:rsidR="003973CF" w:rsidRPr="003E04BD" w:rsidRDefault="003973CF" w:rsidP="003973CF">
      <w:pPr>
        <w:numPr>
          <w:ilvl w:val="0"/>
          <w:numId w:val="11"/>
        </w:numPr>
        <w:jc w:val="left"/>
        <w:rPr>
          <w:rFonts w:cs="Arial"/>
          <w:b/>
          <w:bCs/>
          <w:sz w:val="22"/>
          <w:szCs w:val="22"/>
        </w:rPr>
      </w:pPr>
      <w:r w:rsidRPr="003E04BD">
        <w:rPr>
          <w:rFonts w:cs="Arial"/>
          <w:b/>
          <w:bCs/>
          <w:sz w:val="22"/>
          <w:szCs w:val="22"/>
        </w:rPr>
        <w:t>Vrsta priglasitve</w:t>
      </w:r>
      <w:r w:rsidRPr="003E04BD">
        <w:rPr>
          <w:rFonts w:cs="Arial"/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22"/>
        <w:gridCol w:w="2622"/>
      </w:tblGrid>
      <w:tr w:rsidR="003973CF" w:rsidRPr="003E04BD" w:rsidTr="00284E6D">
        <w:trPr>
          <w:trHeight w:val="397"/>
        </w:trPr>
        <w:tc>
          <w:tcPr>
            <w:tcW w:w="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73CF" w:rsidRPr="003E04BD" w:rsidRDefault="003973CF" w:rsidP="00284E6D">
            <w:pPr>
              <w:tabs>
                <w:tab w:val="left" w:pos="1908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</w:tcBorders>
            <w:vAlign w:val="center"/>
          </w:tcPr>
          <w:p w:rsidR="003973CF" w:rsidRPr="003E04BD" w:rsidRDefault="003973CF" w:rsidP="00284E6D">
            <w:pPr>
              <w:tabs>
                <w:tab w:val="left" w:pos="1908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22" w:type="dxa"/>
            <w:vAlign w:val="center"/>
          </w:tcPr>
          <w:p w:rsidR="003973CF" w:rsidRPr="003E04BD" w:rsidRDefault="003973CF" w:rsidP="00284E6D">
            <w:pPr>
              <w:jc w:val="center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Predviden datum</w:t>
            </w:r>
          </w:p>
        </w:tc>
      </w:tr>
      <w:tr w:rsidR="003973CF" w:rsidRPr="003E04BD" w:rsidTr="00284E6D">
        <w:trPr>
          <w:trHeight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Začetek</w:t>
            </w:r>
          </w:p>
        </w:tc>
        <w:tc>
          <w:tcPr>
            <w:tcW w:w="2622" w:type="dxa"/>
            <w:vAlign w:val="center"/>
          </w:tcPr>
          <w:p w:rsidR="003973CF" w:rsidRPr="003E04BD" w:rsidRDefault="003973CF" w:rsidP="00284E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973CF" w:rsidRPr="003E04BD" w:rsidTr="00284E6D">
        <w:trPr>
          <w:trHeight w:val="39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Prenehanje</w:t>
            </w:r>
          </w:p>
        </w:tc>
        <w:tc>
          <w:tcPr>
            <w:tcW w:w="2622" w:type="dxa"/>
            <w:vAlign w:val="center"/>
          </w:tcPr>
          <w:p w:rsidR="003973CF" w:rsidRPr="003E04BD" w:rsidRDefault="003973CF" w:rsidP="00284E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3973CF" w:rsidRPr="003E04BD" w:rsidRDefault="003973CF" w:rsidP="003973CF">
      <w:pPr>
        <w:ind w:left="360"/>
        <w:rPr>
          <w:rFonts w:cs="Arial"/>
          <w:b/>
          <w:bCs/>
          <w:sz w:val="22"/>
          <w:szCs w:val="22"/>
        </w:rPr>
      </w:pPr>
    </w:p>
    <w:p w:rsidR="003973CF" w:rsidRPr="003E04BD" w:rsidRDefault="003973CF" w:rsidP="003973CF">
      <w:pPr>
        <w:numPr>
          <w:ilvl w:val="0"/>
          <w:numId w:val="11"/>
        </w:numPr>
        <w:jc w:val="left"/>
        <w:rPr>
          <w:rFonts w:cs="Arial"/>
          <w:b/>
          <w:bCs/>
          <w:sz w:val="22"/>
          <w:szCs w:val="22"/>
        </w:rPr>
      </w:pPr>
      <w:r w:rsidRPr="003E04BD">
        <w:rPr>
          <w:rFonts w:cs="Arial"/>
          <w:b/>
          <w:sz w:val="22"/>
          <w:szCs w:val="22"/>
        </w:rPr>
        <w:t>Podatki o ponudniku</w:t>
      </w:r>
    </w:p>
    <w:p w:rsidR="003973CF" w:rsidRPr="003E04BD" w:rsidRDefault="003973CF" w:rsidP="003973CF">
      <w:pPr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6020"/>
      </w:tblGrid>
      <w:tr w:rsidR="003973CF" w:rsidRPr="003E04BD" w:rsidTr="00284E6D">
        <w:trPr>
          <w:trHeight w:val="397"/>
        </w:trPr>
        <w:tc>
          <w:tcPr>
            <w:tcW w:w="3052" w:type="dxa"/>
            <w:vAlign w:val="center"/>
          </w:tcPr>
          <w:p w:rsidR="003973CF" w:rsidRPr="003E04BD" w:rsidRDefault="003973CF" w:rsidP="00284E6D">
            <w:pPr>
              <w:tabs>
                <w:tab w:val="left" w:pos="1908"/>
              </w:tabs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Ime oziroma firma</w:t>
            </w:r>
          </w:p>
        </w:tc>
        <w:tc>
          <w:tcPr>
            <w:tcW w:w="6020" w:type="dxa"/>
            <w:vAlign w:val="center"/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973CF" w:rsidRPr="003E04BD" w:rsidTr="00284E6D">
        <w:trPr>
          <w:trHeight w:val="397"/>
        </w:trPr>
        <w:tc>
          <w:tcPr>
            <w:tcW w:w="3052" w:type="dxa"/>
            <w:vAlign w:val="center"/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Naslov oziroma sedež</w:t>
            </w:r>
          </w:p>
        </w:tc>
        <w:tc>
          <w:tcPr>
            <w:tcW w:w="6020" w:type="dxa"/>
            <w:vAlign w:val="center"/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973CF" w:rsidRPr="003E04BD" w:rsidTr="00284E6D">
        <w:trPr>
          <w:trHeight w:val="397"/>
        </w:trPr>
        <w:tc>
          <w:tcPr>
            <w:tcW w:w="3052" w:type="dxa"/>
            <w:vAlign w:val="center"/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Davčna številka</w:t>
            </w:r>
          </w:p>
        </w:tc>
        <w:tc>
          <w:tcPr>
            <w:tcW w:w="6020" w:type="dxa"/>
            <w:vAlign w:val="center"/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973CF" w:rsidRPr="003E04BD" w:rsidTr="00284E6D">
        <w:trPr>
          <w:trHeight w:val="397"/>
        </w:trPr>
        <w:tc>
          <w:tcPr>
            <w:tcW w:w="3052" w:type="dxa"/>
            <w:vAlign w:val="center"/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Matična številka</w:t>
            </w:r>
          </w:p>
        </w:tc>
        <w:tc>
          <w:tcPr>
            <w:tcW w:w="6020" w:type="dxa"/>
            <w:vAlign w:val="center"/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3973CF" w:rsidRPr="003E04BD" w:rsidTr="00284E6D">
        <w:trPr>
          <w:trHeight w:val="397"/>
        </w:trPr>
        <w:tc>
          <w:tcPr>
            <w:tcW w:w="3052" w:type="dxa"/>
            <w:vAlign w:val="center"/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Zakoniti zastopnik</w:t>
            </w:r>
            <w:r w:rsidRPr="003E04BD">
              <w:rPr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6020" w:type="dxa"/>
            <w:vAlign w:val="center"/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3973CF" w:rsidRPr="003E04BD" w:rsidRDefault="003973CF" w:rsidP="003973CF">
      <w:pPr>
        <w:rPr>
          <w:rFonts w:cs="Arial"/>
          <w:b/>
          <w:sz w:val="22"/>
          <w:szCs w:val="22"/>
        </w:rPr>
      </w:pPr>
    </w:p>
    <w:p w:rsidR="003973CF" w:rsidRPr="003E04BD" w:rsidRDefault="003973CF" w:rsidP="003973CF">
      <w:pPr>
        <w:numPr>
          <w:ilvl w:val="0"/>
          <w:numId w:val="11"/>
        </w:numPr>
        <w:jc w:val="left"/>
        <w:rPr>
          <w:rFonts w:cs="Arial"/>
          <w:b/>
          <w:sz w:val="22"/>
          <w:szCs w:val="22"/>
        </w:rPr>
      </w:pPr>
      <w:r w:rsidRPr="003E04BD">
        <w:rPr>
          <w:rFonts w:cs="Arial"/>
          <w:b/>
          <w:sz w:val="22"/>
          <w:szCs w:val="22"/>
        </w:rPr>
        <w:t>Podatki o avdiovizualni medijski storitvi na zahtevo</w:t>
      </w:r>
    </w:p>
    <w:p w:rsidR="003973CF" w:rsidRPr="003E04BD" w:rsidRDefault="003973CF" w:rsidP="003973CF">
      <w:pPr>
        <w:ind w:left="360"/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6054"/>
      </w:tblGrid>
      <w:tr w:rsidR="003973CF" w:rsidRPr="003E04BD" w:rsidTr="00284E6D">
        <w:trPr>
          <w:trHeight w:val="397"/>
        </w:trPr>
        <w:tc>
          <w:tcPr>
            <w:tcW w:w="3052" w:type="dxa"/>
            <w:vAlign w:val="center"/>
          </w:tcPr>
          <w:p w:rsidR="003973CF" w:rsidRPr="003E04BD" w:rsidRDefault="003973CF" w:rsidP="00284E6D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Ime storitve</w:t>
            </w:r>
          </w:p>
        </w:tc>
        <w:tc>
          <w:tcPr>
            <w:tcW w:w="6054" w:type="dxa"/>
            <w:vAlign w:val="center"/>
          </w:tcPr>
          <w:p w:rsidR="003973CF" w:rsidRPr="003E04BD" w:rsidRDefault="003973CF" w:rsidP="00284E6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973CF" w:rsidRPr="003E04BD" w:rsidTr="00284E6D">
        <w:trPr>
          <w:trHeight w:val="397"/>
        </w:trPr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3973CF" w:rsidRPr="003E04BD" w:rsidRDefault="003973CF" w:rsidP="00284E6D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Identifikacija storitve (logotip)</w:t>
            </w:r>
          </w:p>
        </w:tc>
        <w:tc>
          <w:tcPr>
            <w:tcW w:w="6054" w:type="dxa"/>
            <w:vAlign w:val="center"/>
          </w:tcPr>
          <w:p w:rsidR="003973CF" w:rsidRDefault="003973CF" w:rsidP="00284E6D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3973CF" w:rsidRPr="003E04BD" w:rsidRDefault="003973CF" w:rsidP="00284E6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3973CF" w:rsidRPr="003E04BD" w:rsidTr="00284E6D">
        <w:trPr>
          <w:trHeight w:val="397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Vrsta storitve</w:t>
            </w:r>
            <w:r w:rsidRPr="003E04BD">
              <w:rPr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6054" w:type="dxa"/>
            <w:vAlign w:val="center"/>
          </w:tcPr>
          <w:p w:rsidR="003973CF" w:rsidRPr="003E04BD" w:rsidRDefault="003973CF" w:rsidP="00284E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973CF" w:rsidRPr="003E04BD" w:rsidTr="00284E6D">
        <w:trPr>
          <w:trHeight w:val="397"/>
        </w:trPr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3973CF" w:rsidRPr="003E04BD" w:rsidRDefault="003973CF" w:rsidP="00284E6D">
            <w:pPr>
              <w:jc w:val="left"/>
              <w:rPr>
                <w:rFonts w:cs="Arial"/>
                <w:bCs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Kratek opis storitve</w:t>
            </w:r>
            <w:r w:rsidRPr="003E04BD">
              <w:rPr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6054" w:type="dxa"/>
            <w:vAlign w:val="center"/>
          </w:tcPr>
          <w:p w:rsidR="003973CF" w:rsidRDefault="003973CF" w:rsidP="00284E6D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3973CF" w:rsidRPr="003E04BD" w:rsidRDefault="003973CF" w:rsidP="00284E6D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3973CF" w:rsidRPr="003E04BD" w:rsidRDefault="003973CF" w:rsidP="003973CF">
      <w:pPr>
        <w:rPr>
          <w:rFonts w:cs="Arial"/>
          <w:sz w:val="22"/>
          <w:szCs w:val="22"/>
        </w:rPr>
      </w:pPr>
    </w:p>
    <w:tbl>
      <w:tblPr>
        <w:tblW w:w="9099" w:type="dxa"/>
        <w:tblInd w:w="108" w:type="dxa"/>
        <w:tblLook w:val="01E0" w:firstRow="1" w:lastRow="1" w:firstColumn="1" w:lastColumn="1" w:noHBand="0" w:noVBand="0"/>
      </w:tblPr>
      <w:tblGrid>
        <w:gridCol w:w="462"/>
        <w:gridCol w:w="2576"/>
        <w:gridCol w:w="1498"/>
        <w:gridCol w:w="4563"/>
      </w:tblGrid>
      <w:tr w:rsidR="003973CF" w:rsidRPr="003E04BD" w:rsidTr="00284E6D">
        <w:trPr>
          <w:trHeight w:val="454"/>
        </w:trPr>
        <w:tc>
          <w:tcPr>
            <w:tcW w:w="462" w:type="dxa"/>
          </w:tcPr>
          <w:p w:rsidR="003973CF" w:rsidRPr="003E04BD" w:rsidRDefault="003973CF" w:rsidP="00284E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3973CF" w:rsidRPr="003E04BD" w:rsidRDefault="003973CF" w:rsidP="00284E6D">
            <w:pPr>
              <w:rPr>
                <w:rFonts w:cs="Arial"/>
                <w:sz w:val="22"/>
                <w:szCs w:val="22"/>
              </w:rPr>
            </w:pPr>
          </w:p>
          <w:p w:rsidR="003973CF" w:rsidRPr="003E04BD" w:rsidRDefault="003973CF" w:rsidP="00284E6D">
            <w:pPr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Zakoniti zastopnik ali pooblaščena oseba</w:t>
            </w:r>
            <w:r w:rsidRPr="003E04BD">
              <w:rPr>
                <w:rFonts w:cs="Arial"/>
                <w:sz w:val="22"/>
                <w:szCs w:val="22"/>
                <w:vertAlign w:val="superscript"/>
              </w:rPr>
              <w:footnoteReference w:id="5"/>
            </w:r>
            <w:r w:rsidRPr="003E04B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3973CF" w:rsidRPr="003E04BD" w:rsidRDefault="003973CF" w:rsidP="00284E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973CF" w:rsidRPr="003E04BD" w:rsidTr="00284E6D">
        <w:trPr>
          <w:trHeight w:val="454"/>
        </w:trPr>
        <w:tc>
          <w:tcPr>
            <w:tcW w:w="462" w:type="dxa"/>
          </w:tcPr>
          <w:p w:rsidR="003973CF" w:rsidRPr="003E04BD" w:rsidRDefault="003973CF" w:rsidP="00284E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3973CF" w:rsidRPr="003E04BD" w:rsidRDefault="003973CF" w:rsidP="00284E6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</w:tcBorders>
          </w:tcPr>
          <w:p w:rsidR="003973CF" w:rsidRPr="003E04BD" w:rsidRDefault="003973CF" w:rsidP="00284E6D">
            <w:pPr>
              <w:jc w:val="center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/ime in priimek/</w:t>
            </w:r>
          </w:p>
        </w:tc>
      </w:tr>
      <w:tr w:rsidR="003973CF" w:rsidRPr="003E04BD" w:rsidTr="00284E6D">
        <w:trPr>
          <w:trHeight w:val="454"/>
        </w:trPr>
        <w:tc>
          <w:tcPr>
            <w:tcW w:w="462" w:type="dxa"/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3973CF" w:rsidRPr="003E04BD" w:rsidRDefault="003973CF" w:rsidP="00284E6D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</w:tcPr>
          <w:p w:rsidR="003973CF" w:rsidRPr="003E04BD" w:rsidRDefault="003973CF" w:rsidP="00284E6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3973CF" w:rsidRPr="003E04BD" w:rsidTr="00284E6D">
        <w:trPr>
          <w:trHeight w:val="353"/>
        </w:trPr>
        <w:tc>
          <w:tcPr>
            <w:tcW w:w="462" w:type="dxa"/>
          </w:tcPr>
          <w:p w:rsidR="003973CF" w:rsidRPr="003E04BD" w:rsidRDefault="003973CF" w:rsidP="00284E6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074" w:type="dxa"/>
            <w:gridSpan w:val="2"/>
          </w:tcPr>
          <w:p w:rsidR="003973CF" w:rsidRPr="003E04BD" w:rsidRDefault="003973CF" w:rsidP="00284E6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</w:tcBorders>
          </w:tcPr>
          <w:p w:rsidR="003973CF" w:rsidRPr="003E04BD" w:rsidRDefault="003973CF" w:rsidP="00284E6D">
            <w:pPr>
              <w:jc w:val="center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/podpis/</w:t>
            </w:r>
          </w:p>
        </w:tc>
      </w:tr>
      <w:tr w:rsidR="003973CF" w:rsidRPr="003E04BD" w:rsidTr="00284E6D">
        <w:trPr>
          <w:trHeight w:val="353"/>
        </w:trPr>
        <w:tc>
          <w:tcPr>
            <w:tcW w:w="3038" w:type="dxa"/>
            <w:gridSpan w:val="2"/>
          </w:tcPr>
          <w:p w:rsidR="003973CF" w:rsidRPr="003E04BD" w:rsidRDefault="003973CF" w:rsidP="00284E6D">
            <w:pPr>
              <w:jc w:val="right"/>
              <w:rPr>
                <w:rFonts w:cs="Arial"/>
                <w:sz w:val="22"/>
                <w:szCs w:val="22"/>
              </w:rPr>
            </w:pPr>
          </w:p>
          <w:p w:rsidR="003973CF" w:rsidRPr="003E04BD" w:rsidRDefault="003973CF" w:rsidP="00284E6D">
            <w:pPr>
              <w:jc w:val="right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sz w:val="22"/>
                <w:szCs w:val="22"/>
              </w:rPr>
              <w:t>Datum: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3973CF" w:rsidRPr="003E04BD" w:rsidRDefault="003973CF" w:rsidP="00284E6D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563" w:type="dxa"/>
          </w:tcPr>
          <w:p w:rsidR="003973CF" w:rsidRPr="003E04BD" w:rsidRDefault="003973CF" w:rsidP="00284E6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3973CF" w:rsidRPr="003E04BD" w:rsidRDefault="003973CF" w:rsidP="00284E6D">
            <w:pPr>
              <w:jc w:val="center"/>
              <w:rPr>
                <w:rFonts w:cs="Arial"/>
                <w:sz w:val="22"/>
                <w:szCs w:val="22"/>
              </w:rPr>
            </w:pPr>
            <w:r w:rsidRPr="003E04BD">
              <w:rPr>
                <w:rFonts w:cs="Arial"/>
                <w:b/>
                <w:bCs/>
                <w:sz w:val="22"/>
                <w:szCs w:val="22"/>
              </w:rPr>
              <w:t xml:space="preserve">   Žig</w:t>
            </w:r>
          </w:p>
        </w:tc>
      </w:tr>
    </w:tbl>
    <w:p w:rsidR="007B3BB1" w:rsidRDefault="007B3BB1" w:rsidP="003973CF">
      <w:bookmarkStart w:id="0" w:name="_GoBack"/>
      <w:bookmarkEnd w:id="0"/>
    </w:p>
    <w:sectPr w:rsidR="007B3BB1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8" w:right="1418" w:bottom="1134" w:left="1418" w:header="454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F8" w:rsidRDefault="00E740F8">
      <w:r>
        <w:separator/>
      </w:r>
    </w:p>
  </w:endnote>
  <w:endnote w:type="continuationSeparator" w:id="0">
    <w:p w:rsidR="00E740F8" w:rsidRDefault="00E7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5507"/>
      <w:gridCol w:w="1849"/>
    </w:tblGrid>
    <w:tr w:rsidR="007B3BB1">
      <w:tblPrEx>
        <w:tblCellMar>
          <w:top w:w="0" w:type="dxa"/>
          <w:bottom w:w="0" w:type="dxa"/>
        </w:tblCellMar>
      </w:tblPrEx>
      <w:trPr>
        <w:cantSplit/>
        <w:trHeight w:hRule="exact" w:val="57"/>
      </w:trPr>
      <w:tc>
        <w:tcPr>
          <w:tcW w:w="1854" w:type="dxa"/>
        </w:tcPr>
        <w:p w:rsidR="007B3BB1" w:rsidRDefault="007B3BB1">
          <w:pPr>
            <w:pStyle w:val="Noga"/>
          </w:pPr>
        </w:p>
      </w:tc>
      <w:tc>
        <w:tcPr>
          <w:tcW w:w="5507" w:type="dxa"/>
        </w:tcPr>
        <w:p w:rsidR="007B3BB1" w:rsidRDefault="007B3BB1">
          <w:pPr>
            <w:pStyle w:val="Noga"/>
          </w:pPr>
        </w:p>
      </w:tc>
      <w:tc>
        <w:tcPr>
          <w:tcW w:w="1849" w:type="dxa"/>
        </w:tcPr>
        <w:p w:rsidR="007B3BB1" w:rsidRDefault="007B3BB1">
          <w:pPr>
            <w:pStyle w:val="Noga"/>
            <w:rPr>
              <w:lang w:val="en-GB"/>
            </w:rPr>
          </w:pPr>
        </w:p>
      </w:tc>
    </w:tr>
    <w:tr w:rsidR="007B3BB1">
      <w:tblPrEx>
        <w:tblCellMar>
          <w:top w:w="0" w:type="dxa"/>
          <w:bottom w:w="0" w:type="dxa"/>
        </w:tblCellMar>
      </w:tblPrEx>
      <w:trPr>
        <w:cantSplit/>
      </w:trPr>
      <w:tc>
        <w:tcPr>
          <w:tcW w:w="7361" w:type="dxa"/>
          <w:gridSpan w:val="2"/>
        </w:tcPr>
        <w:p w:rsidR="007B3BB1" w:rsidRDefault="007B3BB1">
          <w:pPr>
            <w:pStyle w:val="Noga"/>
            <w:rPr>
              <w:lang w:val="de-DE"/>
            </w:rPr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DocProperty SignSt </w:instrText>
          </w:r>
          <w:r>
            <w:rPr>
              <w:lang w:val="de-DE"/>
            </w:rPr>
            <w:fldChar w:fldCharType="separate"/>
          </w:r>
          <w:r w:rsidR="003973CF">
            <w:rPr>
              <w:lang w:val="de-DE"/>
            </w:rPr>
            <w:t>-1</w:t>
          </w:r>
          <w:r>
            <w:rPr>
              <w:lang w:val="de-DE"/>
            </w:rPr>
            <w:fldChar w:fldCharType="end"/>
          </w:r>
          <w:r>
            <w:rPr>
              <w:lang w:val="de-DE"/>
            </w:rPr>
            <w:t xml:space="preserve"> </w:t>
          </w:r>
          <w:r>
            <w:fldChar w:fldCharType="begin"/>
          </w:r>
          <w:r>
            <w:rPr>
              <w:lang w:val="de-DE"/>
            </w:rPr>
            <w:instrText xml:space="preserve"> FILENAME </w:instrText>
          </w:r>
          <w:r>
            <w:fldChar w:fldCharType="separate"/>
          </w:r>
          <w:r w:rsidR="003973CF">
            <w:rPr>
              <w:noProof/>
              <w:lang w:val="de-DE"/>
            </w:rPr>
            <w:t>Dokument3</w:t>
          </w:r>
          <w:r>
            <w:fldChar w:fldCharType="end"/>
          </w:r>
        </w:p>
      </w:tc>
      <w:tc>
        <w:tcPr>
          <w:tcW w:w="1849" w:type="dxa"/>
        </w:tcPr>
        <w:p w:rsidR="007B3BB1" w:rsidRDefault="007B3BB1">
          <w:pPr>
            <w:pStyle w:val="Noga"/>
            <w:jc w:val="right"/>
            <w:rPr>
              <w:lang w:val="de-DE"/>
            </w:rPr>
          </w:pPr>
          <w:r>
            <w:rPr>
              <w:lang w:val="de-DE"/>
            </w:rPr>
            <w:t xml:space="preserve">Stran </w:t>
          </w:r>
          <w:r>
            <w:fldChar w:fldCharType="begin"/>
          </w:r>
          <w:r>
            <w:rPr>
              <w:lang w:val="de-DE"/>
            </w:rPr>
            <w:instrText xml:space="preserve"> PAGE </w:instrText>
          </w:r>
          <w:r>
            <w:fldChar w:fldCharType="separate"/>
          </w:r>
          <w:r w:rsidR="003973CF">
            <w:rPr>
              <w:noProof/>
              <w:lang w:val="de-DE"/>
            </w:rPr>
            <w:t>2</w:t>
          </w:r>
          <w:r>
            <w:fldChar w:fldCharType="end"/>
          </w:r>
          <w:r>
            <w:rPr>
              <w:lang w:val="de-DE"/>
            </w:rPr>
            <w:t xml:space="preserve"> od </w:t>
          </w:r>
          <w:r>
            <w:fldChar w:fldCharType="begin"/>
          </w:r>
          <w:r>
            <w:rPr>
              <w:lang w:val="de-DE"/>
            </w:rPr>
            <w:instrText xml:space="preserve"> NUMPAGES </w:instrText>
          </w:r>
          <w:r>
            <w:fldChar w:fldCharType="separate"/>
          </w:r>
          <w:r w:rsidR="003973CF">
            <w:rPr>
              <w:noProof/>
              <w:lang w:val="de-DE"/>
            </w:rPr>
            <w:t>1</w:t>
          </w:r>
          <w:r>
            <w:fldChar w:fldCharType="end"/>
          </w:r>
        </w:p>
      </w:tc>
    </w:tr>
  </w:tbl>
  <w:p w:rsidR="007B3BB1" w:rsidRDefault="007B3BB1">
    <w:pPr>
      <w:pStyle w:val="Nog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F8" w:rsidRDefault="00E740F8">
      <w:r>
        <w:separator/>
      </w:r>
    </w:p>
  </w:footnote>
  <w:footnote w:type="continuationSeparator" w:id="0">
    <w:p w:rsidR="00E740F8" w:rsidRDefault="00E740F8">
      <w:r>
        <w:continuationSeparator/>
      </w:r>
    </w:p>
  </w:footnote>
  <w:footnote w:id="1">
    <w:p w:rsidR="003973CF" w:rsidRPr="008A2426" w:rsidRDefault="003973CF" w:rsidP="003973CF">
      <w:pPr>
        <w:pStyle w:val="Sprotnaopomba-besedilo"/>
        <w:rPr>
          <w:rFonts w:cs="Arial"/>
          <w:sz w:val="18"/>
          <w:szCs w:val="18"/>
        </w:rPr>
      </w:pPr>
      <w:r w:rsidRPr="008A2426">
        <w:rPr>
          <w:rStyle w:val="Sprotnaopomba-sklic"/>
          <w:rFonts w:cs="Arial"/>
          <w:sz w:val="18"/>
          <w:szCs w:val="18"/>
        </w:rPr>
        <w:footnoteRef/>
      </w:r>
      <w:r w:rsidRPr="008A2426">
        <w:rPr>
          <w:rFonts w:cs="Arial"/>
          <w:sz w:val="18"/>
          <w:szCs w:val="18"/>
        </w:rPr>
        <w:t xml:space="preserve"> </w:t>
      </w:r>
      <w:r w:rsidRPr="008A2426">
        <w:rPr>
          <w:rFonts w:cs="Arial"/>
          <w:bCs/>
          <w:sz w:val="18"/>
          <w:szCs w:val="18"/>
        </w:rPr>
        <w:t>S križcem označite vrsto priglasitve (začetek, prenehanje) in vpišite predvideni datum začetka ali prenehanja zagotavljanja storitve.</w:t>
      </w:r>
    </w:p>
  </w:footnote>
  <w:footnote w:id="2">
    <w:p w:rsidR="003973CF" w:rsidRPr="008A2426" w:rsidRDefault="003973CF" w:rsidP="003973CF">
      <w:pPr>
        <w:pStyle w:val="Sprotnaopomba-besedilo"/>
        <w:rPr>
          <w:rFonts w:cs="Arial"/>
          <w:sz w:val="18"/>
          <w:szCs w:val="18"/>
        </w:rPr>
      </w:pPr>
      <w:r w:rsidRPr="008A2426">
        <w:rPr>
          <w:rStyle w:val="Sprotnaopomba-sklic"/>
          <w:rFonts w:cs="Arial"/>
          <w:sz w:val="18"/>
          <w:szCs w:val="18"/>
        </w:rPr>
        <w:footnoteRef/>
      </w:r>
      <w:r w:rsidRPr="008A2426">
        <w:rPr>
          <w:rFonts w:cs="Arial"/>
          <w:sz w:val="18"/>
          <w:szCs w:val="18"/>
        </w:rPr>
        <w:t xml:space="preserve"> Izpolnite, če je ponudnik pravna oseba.</w:t>
      </w:r>
    </w:p>
  </w:footnote>
  <w:footnote w:id="3">
    <w:p w:rsidR="003973CF" w:rsidRDefault="003973CF" w:rsidP="003973C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52424">
        <w:rPr>
          <w:rFonts w:cs="Arial"/>
          <w:bCs/>
          <w:sz w:val="18"/>
          <w:szCs w:val="18"/>
        </w:rPr>
        <w:t>Vpišite vrsto storitve (na primer: video na zahtevo).</w:t>
      </w:r>
    </w:p>
  </w:footnote>
  <w:footnote w:id="4">
    <w:p w:rsidR="003973CF" w:rsidRDefault="003973CF" w:rsidP="003973C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cs="Arial"/>
          <w:sz w:val="18"/>
          <w:szCs w:val="18"/>
        </w:rPr>
        <w:t>N</w:t>
      </w:r>
      <w:r w:rsidRPr="00396951">
        <w:rPr>
          <w:rFonts w:cs="Arial"/>
          <w:sz w:val="18"/>
          <w:szCs w:val="18"/>
        </w:rPr>
        <w:t xml:space="preserve">avedite </w:t>
      </w:r>
      <w:r w:rsidRPr="003B172F">
        <w:rPr>
          <w:rFonts w:cs="Arial"/>
          <w:sz w:val="18"/>
          <w:szCs w:val="18"/>
        </w:rPr>
        <w:t xml:space="preserve">ciljno občinstvo, ciljno </w:t>
      </w:r>
      <w:r>
        <w:rPr>
          <w:rFonts w:cs="Arial"/>
          <w:sz w:val="18"/>
          <w:szCs w:val="18"/>
        </w:rPr>
        <w:t>območje razširjanja storitve in prevladujoče</w:t>
      </w:r>
      <w:r w:rsidRPr="003B172F">
        <w:rPr>
          <w:rFonts w:cs="Arial"/>
          <w:sz w:val="18"/>
          <w:szCs w:val="18"/>
        </w:rPr>
        <w:t xml:space="preserve"> vsebin</w:t>
      </w:r>
      <w:r>
        <w:rPr>
          <w:rFonts w:cs="Arial"/>
          <w:sz w:val="18"/>
          <w:szCs w:val="18"/>
        </w:rPr>
        <w:t>e</w:t>
      </w:r>
      <w:r w:rsidRPr="00396951">
        <w:rPr>
          <w:rFonts w:cs="Arial"/>
          <w:sz w:val="18"/>
          <w:szCs w:val="18"/>
        </w:rPr>
        <w:t>.</w:t>
      </w:r>
    </w:p>
  </w:footnote>
  <w:footnote w:id="5">
    <w:p w:rsidR="003973CF" w:rsidRPr="008A2426" w:rsidRDefault="003973CF" w:rsidP="003973CF">
      <w:pPr>
        <w:pStyle w:val="Sprotnaopomba-besedilo"/>
        <w:rPr>
          <w:rFonts w:cs="Arial"/>
          <w:sz w:val="18"/>
          <w:szCs w:val="18"/>
        </w:rPr>
      </w:pPr>
      <w:r w:rsidRPr="008A2426">
        <w:rPr>
          <w:rStyle w:val="Sprotnaopomba-sklic"/>
          <w:rFonts w:cs="Arial"/>
          <w:sz w:val="18"/>
          <w:szCs w:val="18"/>
        </w:rPr>
        <w:footnoteRef/>
      </w:r>
      <w:r w:rsidRPr="008A2426">
        <w:rPr>
          <w:rFonts w:cs="Arial"/>
          <w:sz w:val="18"/>
          <w:szCs w:val="18"/>
        </w:rPr>
        <w:t xml:space="preserve"> Če je podpisnik obvestila pooblaščena oseba, je treba obrazcu priložiti pooblastilo zakonitega zastopnika.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B1" w:rsidRDefault="003973CF">
    <w:pPr>
      <w:pStyle w:val="Glava"/>
      <w:ind w:left="3062"/>
    </w:pPr>
    <w:r>
      <w:rPr>
        <w:noProof/>
      </w:rPr>
      <w:drawing>
        <wp:inline distT="0" distB="0" distL="0" distR="0">
          <wp:extent cx="1590675" cy="866775"/>
          <wp:effectExtent l="0" t="0" r="9525" b="9525"/>
          <wp:docPr id="1" name="Slika 1" descr="APEK-Word-Barvn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EK-Word-Barvn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3BB1" w:rsidRDefault="007B3BB1">
    <w:pPr>
      <w:pStyle w:val="Glava"/>
      <w:ind w:left="3062"/>
    </w:pPr>
  </w:p>
  <w:p w:rsidR="007B3BB1" w:rsidRDefault="007B3BB1">
    <w:pPr>
      <w:pStyle w:val="Glava"/>
      <w:ind w:left="306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B1" w:rsidRDefault="003973CF">
    <w:pPr>
      <w:pStyle w:val="Glava"/>
      <w:ind w:left="3062"/>
    </w:pPr>
    <w:r>
      <w:rPr>
        <w:noProof/>
      </w:rPr>
      <w:drawing>
        <wp:inline distT="0" distB="0" distL="0" distR="0">
          <wp:extent cx="1590675" cy="866775"/>
          <wp:effectExtent l="0" t="0" r="9525" b="9525"/>
          <wp:docPr id="2" name="Slika 2" descr="APEK-Word-Barvn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EK-Word-Barvn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3BB1" w:rsidRDefault="007B3BB1">
    <w:pPr>
      <w:pStyle w:val="Glava"/>
      <w:ind w:left="4536"/>
      <w:rPr>
        <w:b/>
        <w:bCs/>
        <w:lang w:val="de-DE"/>
      </w:rPr>
    </w:pPr>
    <w:r>
      <w:rPr>
        <w:b/>
        <w:bCs/>
        <w:lang w:val="de-DE"/>
      </w:rPr>
      <w:t xml:space="preserve">Agencija za pošto in elektronske </w:t>
    </w:r>
  </w:p>
  <w:p w:rsidR="007B3BB1" w:rsidRDefault="007B3BB1">
    <w:pPr>
      <w:pStyle w:val="Glava"/>
      <w:ind w:left="4536"/>
    </w:pPr>
    <w:r>
      <w:rPr>
        <w:b/>
        <w:bCs/>
        <w:lang w:val="de-DE"/>
      </w:rPr>
      <w:t>komunikacije Republike Slovenije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01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F2B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B26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AC1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CEF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8F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A6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E6F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CAF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E2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B5392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CF"/>
    <w:rsid w:val="00236382"/>
    <w:rsid w:val="003973CF"/>
    <w:rsid w:val="007B3BB1"/>
    <w:rsid w:val="00DD5D17"/>
    <w:rsid w:val="00E7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rsid w:val="003973CF"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jc w:val="both"/>
    </w:pPr>
    <w:rPr>
      <w:rFonts w:ascii="Arial" w:hAnsi="Arial"/>
      <w:sz w:val="14"/>
    </w:rPr>
  </w:style>
  <w:style w:type="paragraph" w:styleId="Sprotnaopomba-besedilo">
    <w:name w:val="footnote text"/>
    <w:basedOn w:val="Navaden"/>
    <w:link w:val="Sprotnaopomba-besediloZnak"/>
    <w:rsid w:val="003973C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973CF"/>
    <w:rPr>
      <w:rFonts w:ascii="Arial" w:hAnsi="Arial"/>
    </w:rPr>
  </w:style>
  <w:style w:type="character" w:styleId="Sprotnaopomba-sklic">
    <w:name w:val="footnote reference"/>
    <w:uiPriority w:val="99"/>
    <w:rsid w:val="003973C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aliases w:val="APEK"/>
    <w:qFormat/>
    <w:rsid w:val="003973CF"/>
    <w:pPr>
      <w:jc w:val="both"/>
    </w:pPr>
    <w:rPr>
      <w:rFonts w:ascii="Arial" w:hAnsi="Arial"/>
      <w:sz w:val="18"/>
      <w:szCs w:val="24"/>
    </w:rPr>
  </w:style>
  <w:style w:type="paragraph" w:styleId="Naslov1">
    <w:name w:val="heading 1"/>
    <w:aliases w:val="APEK-1"/>
    <w:next w:val="Navaden"/>
    <w:qFormat/>
    <w:pPr>
      <w:jc w:val="center"/>
      <w:outlineLvl w:val="0"/>
    </w:pPr>
    <w:rPr>
      <w:rFonts w:ascii="Arial" w:hAnsi="Arial"/>
      <w:b/>
      <w:bCs/>
      <w:sz w:val="28"/>
    </w:rPr>
  </w:style>
  <w:style w:type="paragraph" w:styleId="Naslov2">
    <w:name w:val="heading 2"/>
    <w:aliases w:val="APEK-2"/>
    <w:next w:val="Navaden"/>
    <w:qFormat/>
    <w:pPr>
      <w:jc w:val="both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slov3">
    <w:name w:val="heading 3"/>
    <w:aliases w:val="APEK-3"/>
    <w:next w:val="Navaden"/>
    <w:qFormat/>
    <w:pPr>
      <w:jc w:val="both"/>
      <w:outlineLvl w:val="2"/>
    </w:pPr>
    <w:rPr>
      <w:rFonts w:ascii="Arial" w:hAnsi="Arial" w:cs="Arial"/>
      <w:b/>
      <w:bCs/>
      <w:sz w:val="18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aliases w:val="APEK-4"/>
    <w:pPr>
      <w:tabs>
        <w:tab w:val="center" w:pos="4536"/>
        <w:tab w:val="right" w:pos="9072"/>
      </w:tabs>
      <w:jc w:val="both"/>
    </w:pPr>
    <w:rPr>
      <w:rFonts w:ascii="Arial" w:hAnsi="Arial"/>
      <w:sz w:val="18"/>
    </w:rPr>
  </w:style>
  <w:style w:type="paragraph" w:styleId="Noga">
    <w:name w:val="footer"/>
    <w:aliases w:val="APEK-5"/>
    <w:pPr>
      <w:jc w:val="both"/>
    </w:pPr>
    <w:rPr>
      <w:rFonts w:ascii="Arial" w:hAnsi="Arial"/>
      <w:sz w:val="14"/>
    </w:rPr>
  </w:style>
  <w:style w:type="paragraph" w:styleId="Sprotnaopomba-besedilo">
    <w:name w:val="footnote text"/>
    <w:basedOn w:val="Navaden"/>
    <w:link w:val="Sprotnaopomba-besediloZnak"/>
    <w:rsid w:val="003973C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973CF"/>
    <w:rPr>
      <w:rFonts w:ascii="Arial" w:hAnsi="Arial"/>
    </w:rPr>
  </w:style>
  <w:style w:type="character" w:styleId="Sprotnaopomba-sklic">
    <w:name w:val="footnote reference"/>
    <w:uiPriority w:val="99"/>
    <w:rsid w:val="003973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.apek.si\skupni\predloge\APEK\Splosni%20dokument2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Splosni dokument2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APEK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marko.stefelin</dc:creator>
  <cp:lastModifiedBy>marko.stefelin</cp:lastModifiedBy>
  <cp:revision>1</cp:revision>
  <cp:lastPrinted>2012-05-09T06:53:00Z</cp:lastPrinted>
  <dcterms:created xsi:type="dcterms:W3CDTF">2012-05-09T06:51:00Z</dcterms:created>
  <dcterms:modified xsi:type="dcterms:W3CDTF">2012-05-09T06:53:00Z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St">
    <vt:lpwstr>-1</vt:lpwstr>
  </property>
</Properties>
</file>